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6B6FE2" w:rsidRDefault="00684867" w:rsidP="00EF6D7F">
            <w:pPr>
              <w:rPr>
                <w:b/>
                <w:sz w:val="18"/>
                <w:szCs w:val="18"/>
                <w:lang w:val="en-US"/>
              </w:rPr>
            </w:pPr>
            <w:proofErr w:type="spellStart"/>
            <w:r>
              <w:rPr>
                <w:sz w:val="18"/>
                <w:szCs w:val="18"/>
                <w:lang w:val="en-US"/>
              </w:rPr>
              <w:t>İleri</w:t>
            </w:r>
            <w:proofErr w:type="spellEnd"/>
            <w:r>
              <w:rPr>
                <w:sz w:val="18"/>
                <w:szCs w:val="18"/>
                <w:lang w:val="en-US"/>
              </w:rPr>
              <w:t xml:space="preserve"> </w:t>
            </w:r>
            <w:proofErr w:type="spellStart"/>
            <w:r>
              <w:rPr>
                <w:sz w:val="18"/>
                <w:szCs w:val="18"/>
                <w:lang w:val="en-US"/>
              </w:rPr>
              <w:t>Akışkanlar</w:t>
            </w:r>
            <w:proofErr w:type="spellEnd"/>
            <w:r>
              <w:rPr>
                <w:sz w:val="18"/>
                <w:szCs w:val="18"/>
                <w:lang w:val="en-US"/>
              </w:rPr>
              <w:t xml:space="preserve"> </w:t>
            </w:r>
            <w:proofErr w:type="spellStart"/>
            <w:r>
              <w:rPr>
                <w:sz w:val="18"/>
                <w:szCs w:val="18"/>
                <w:lang w:val="en-US"/>
              </w:rPr>
              <w:t>Dinamiği</w:t>
            </w:r>
            <w:proofErr w:type="spellEnd"/>
          </w:p>
        </w:tc>
        <w:tc>
          <w:tcPr>
            <w:tcW w:w="5113" w:type="dxa"/>
            <w:gridSpan w:val="4"/>
            <w:tcBorders>
              <w:top w:val="single" w:sz="12" w:space="0" w:color="auto"/>
              <w:left w:val="nil"/>
              <w:right w:val="single" w:sz="18" w:space="0" w:color="auto"/>
            </w:tcBorders>
          </w:tcPr>
          <w:p w:rsidR="00EF6D7F" w:rsidRPr="006B6FE2" w:rsidRDefault="00684867" w:rsidP="009E4F85">
            <w:pPr>
              <w:rPr>
                <w:bCs/>
                <w:sz w:val="18"/>
                <w:szCs w:val="18"/>
                <w:lang w:val="en-US"/>
              </w:rPr>
            </w:pPr>
            <w:r>
              <w:rPr>
                <w:bCs/>
                <w:sz w:val="18"/>
                <w:szCs w:val="18"/>
                <w:lang w:val="en-US"/>
              </w:rPr>
              <w:t>Advanced Fluid Dynamics</w:t>
            </w:r>
          </w:p>
          <w:p w:rsidR="00EF6D7F" w:rsidRPr="006B6FE2" w:rsidRDefault="00EF6D7F" w:rsidP="00EF6D7F">
            <w:pPr>
              <w:rPr>
                <w:bCs/>
                <w:sz w:val="18"/>
                <w:szCs w:val="18"/>
                <w:lang w:val="en-US"/>
              </w:rPr>
            </w:pPr>
          </w:p>
        </w:tc>
      </w:tr>
      <w:tr w:rsidR="00EF6D7F" w:rsidRPr="00F3022A">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684867" w:rsidP="00EF6D7F">
            <w:pPr>
              <w:jc w:val="center"/>
              <w:rPr>
                <w:sz w:val="18"/>
                <w:szCs w:val="18"/>
                <w:lang w:val="en-US"/>
              </w:rPr>
            </w:pPr>
            <w:r>
              <w:rPr>
                <w:sz w:val="18"/>
                <w:szCs w:val="18"/>
                <w:lang w:val="en-US"/>
              </w:rPr>
              <w:t>EBT502E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684867" w:rsidP="00EF6D7F">
            <w:pPr>
              <w:jc w:val="center"/>
              <w:rPr>
                <w:sz w:val="18"/>
                <w:szCs w:val="18"/>
                <w:lang w:val="en-US"/>
              </w:rPr>
            </w:pPr>
            <w:proofErr w:type="spellStart"/>
            <w:r>
              <w:rPr>
                <w:sz w:val="18"/>
                <w:szCs w:val="18"/>
                <w:lang w:val="en-US"/>
              </w:rPr>
              <w:t>Bahar</w:t>
            </w:r>
            <w:proofErr w:type="spellEnd"/>
          </w:p>
          <w:p w:rsidR="003C174D" w:rsidRPr="006B6FE2" w:rsidRDefault="003C174D" w:rsidP="00EF6D7F">
            <w:pPr>
              <w:jc w:val="center"/>
              <w:rPr>
                <w:sz w:val="18"/>
                <w:szCs w:val="18"/>
                <w:lang w:val="en-US"/>
              </w:rPr>
            </w:pPr>
            <w:r w:rsidRPr="006B6FE2">
              <w:rPr>
                <w:sz w:val="18"/>
                <w:szCs w:val="18"/>
                <w:lang w:val="en-US"/>
              </w:rPr>
              <w:t>Spring</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684867" w:rsidP="00EF6D7F">
            <w:pPr>
              <w:jc w:val="center"/>
              <w:rPr>
                <w:sz w:val="18"/>
                <w:szCs w:val="18"/>
                <w:lang w:val="sv-SE"/>
              </w:rPr>
            </w:pPr>
            <w:r>
              <w:rPr>
                <w:sz w:val="18"/>
                <w:szCs w:val="18"/>
                <w:lang w:val="sv-SE"/>
              </w:rPr>
              <w:t>Yüksek Lisans</w:t>
            </w:r>
          </w:p>
          <w:p w:rsidR="006A5FBD" w:rsidRPr="00FC182A" w:rsidRDefault="006A5FBD" w:rsidP="00EF6D7F">
            <w:pPr>
              <w:jc w:val="center"/>
              <w:rPr>
                <w:sz w:val="18"/>
                <w:szCs w:val="18"/>
                <w:lang w:val="sv-SE"/>
              </w:rPr>
            </w:pPr>
            <w:r w:rsidRPr="00FC182A">
              <w:rPr>
                <w:sz w:val="18"/>
                <w:szCs w:val="18"/>
                <w:lang w:val="sv-SE"/>
              </w:rPr>
              <w:t>M.Sc.</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E84B20" w:rsidRDefault="00E84B20" w:rsidP="00E84B20">
            <w:pPr>
              <w:rPr>
                <w:sz w:val="18"/>
                <w:szCs w:val="18"/>
              </w:rPr>
            </w:pPr>
            <w:r>
              <w:rPr>
                <w:sz w:val="18"/>
                <w:szCs w:val="18"/>
              </w:rPr>
              <w:t>Enerji Bilim ve Teknoloji Anabilim Dalı / Enerji Bilim ve Teknoloji Lisansüstü Program</w:t>
            </w:r>
          </w:p>
          <w:p w:rsidR="00EF6D7F" w:rsidRPr="006B6FE2" w:rsidRDefault="00E84B20" w:rsidP="00E84B20">
            <w:pPr>
              <w:rPr>
                <w:sz w:val="18"/>
                <w:szCs w:val="18"/>
                <w:lang w:val="en-US"/>
              </w:rPr>
            </w:pPr>
            <w:r>
              <w:rPr>
                <w:sz w:val="18"/>
                <w:szCs w:val="18"/>
              </w:rPr>
              <w:t>Energy Science and Technology Division / Energy Science and Technology Program</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684867" w:rsidP="00EF6D7F">
            <w:pPr>
              <w:rPr>
                <w:sz w:val="18"/>
                <w:szCs w:val="18"/>
              </w:rPr>
            </w:pPr>
            <w:r>
              <w:rPr>
                <w:sz w:val="18"/>
                <w:szCs w:val="18"/>
              </w:rPr>
              <w:t>Zorunlu</w:t>
            </w:r>
          </w:p>
          <w:p w:rsidR="00544222" w:rsidRPr="00C91EA2" w:rsidRDefault="009E4F85" w:rsidP="00EF6D7F">
            <w:pPr>
              <w:rPr>
                <w:sz w:val="18"/>
                <w:szCs w:val="18"/>
              </w:rPr>
            </w:pPr>
            <w:proofErr w:type="gramStart"/>
            <w:r w:rsidRPr="001263A4">
              <w:rPr>
                <w:sz w:val="18"/>
                <w:szCs w:val="18"/>
                <w:lang w:val="en-US"/>
              </w:rPr>
              <w:t>(</w:t>
            </w:r>
            <w:r w:rsidR="00C91EA2" w:rsidRPr="001263A4">
              <w:rPr>
                <w:sz w:val="18"/>
                <w:szCs w:val="18"/>
                <w:lang w:val="en-US"/>
              </w:rPr>
              <w:t xml:space="preserve"> Compulsory</w:t>
            </w:r>
            <w:proofErr w:type="gramEnd"/>
            <w:r w:rsidRPr="00C91EA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684867" w:rsidP="009E4F85">
            <w:pPr>
              <w:rPr>
                <w:sz w:val="18"/>
                <w:szCs w:val="18"/>
              </w:rPr>
            </w:pPr>
            <w:r>
              <w:rPr>
                <w:sz w:val="18"/>
                <w:szCs w:val="18"/>
              </w:rPr>
              <w:t>İngilizce</w:t>
            </w:r>
          </w:p>
          <w:p w:rsidR="00EF6D7F" w:rsidRPr="006B6FE2" w:rsidRDefault="009E4F85" w:rsidP="009E4F85">
            <w:pPr>
              <w:rPr>
                <w:sz w:val="18"/>
                <w:szCs w:val="18"/>
              </w:rPr>
            </w:pPr>
            <w:r w:rsidRPr="006B6FE2">
              <w:rPr>
                <w:sz w:val="18"/>
                <w:szCs w:val="18"/>
                <w:lang w:val="en-US"/>
              </w:rPr>
              <w:t>(</w:t>
            </w:r>
            <w:r w:rsidR="00684867">
              <w:rPr>
                <w:sz w:val="18"/>
                <w:szCs w:val="18"/>
                <w:lang w:val="en-US"/>
              </w:rPr>
              <w:t>English</w:t>
            </w:r>
            <w:r w:rsidRPr="006B6FE2">
              <w:rPr>
                <w:sz w:val="18"/>
                <w:szCs w:val="18"/>
                <w:lang w:val="en-US"/>
              </w:rPr>
              <w:t>)</w:t>
            </w:r>
          </w:p>
          <w:p w:rsidR="00EF6D7F" w:rsidRPr="006B6FE2" w:rsidRDefault="00EF6D7F" w:rsidP="00EF6D7F">
            <w:pPr>
              <w:rPr>
                <w:sz w:val="18"/>
                <w:szCs w:val="18"/>
                <w:lang w:val="en-US"/>
              </w:rPr>
            </w:pPr>
          </w:p>
        </w:tc>
      </w:tr>
      <w:tr w:rsidR="00EF6D7F"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684867" w:rsidRDefault="00684867" w:rsidP="009E4F85">
            <w:pPr>
              <w:jc w:val="both"/>
              <w:rPr>
                <w:sz w:val="18"/>
                <w:szCs w:val="18"/>
              </w:rPr>
            </w:pPr>
          </w:p>
          <w:p w:rsidR="007D4400" w:rsidRPr="008F1AF4" w:rsidRDefault="00684867" w:rsidP="007D4400">
            <w:pPr>
              <w:pBdr>
                <w:left w:val="double" w:sz="4" w:space="4" w:color="auto"/>
                <w:right w:val="double" w:sz="4" w:space="4" w:color="auto"/>
              </w:pBdr>
              <w:jc w:val="both"/>
              <w:rPr>
                <w:sz w:val="18"/>
                <w:szCs w:val="18"/>
              </w:rPr>
            </w:pPr>
            <w:r w:rsidRPr="008F1AF4">
              <w:rPr>
                <w:sz w:val="18"/>
                <w:szCs w:val="18"/>
              </w:rPr>
              <w:t xml:space="preserve">İleri seviyede akışkan mekaniği hakkında temel bilgiler. Akışkan dinamiği üzerine kinematik teori esasları. Kütle </w:t>
            </w:r>
            <w:r w:rsidR="007D4400" w:rsidRPr="008F1AF4">
              <w:rPr>
                <w:sz w:val="18"/>
                <w:szCs w:val="18"/>
              </w:rPr>
              <w:t>korunumu</w:t>
            </w:r>
            <w:r w:rsidRPr="008F1AF4">
              <w:rPr>
                <w:sz w:val="18"/>
                <w:szCs w:val="18"/>
              </w:rPr>
              <w:t>, momentum ve e</w:t>
            </w:r>
            <w:r w:rsidR="007D4400" w:rsidRPr="008F1AF4">
              <w:rPr>
                <w:sz w:val="18"/>
                <w:szCs w:val="18"/>
              </w:rPr>
              <w:t>nerji denk</w:t>
            </w:r>
            <w:r w:rsidRPr="008F1AF4">
              <w:rPr>
                <w:sz w:val="18"/>
                <w:szCs w:val="18"/>
              </w:rPr>
              <w:t xml:space="preserve">lemleri. </w:t>
            </w:r>
            <w:r w:rsidR="0094377A">
              <w:rPr>
                <w:sz w:val="18"/>
                <w:szCs w:val="18"/>
              </w:rPr>
              <w:t xml:space="preserve"> Benzeşim</w:t>
            </w:r>
            <w:r w:rsidR="007D4400" w:rsidRPr="008F1AF4">
              <w:rPr>
                <w:sz w:val="18"/>
                <w:szCs w:val="18"/>
              </w:rPr>
              <w:t xml:space="preserve"> ve boyutsal analiz.  </w:t>
            </w:r>
            <w:r w:rsidR="008F1AF4" w:rsidRPr="008F1AF4">
              <w:rPr>
                <w:sz w:val="18"/>
                <w:szCs w:val="18"/>
              </w:rPr>
              <w:t>Modelleme</w:t>
            </w:r>
            <w:r w:rsidR="00361517">
              <w:rPr>
                <w:sz w:val="18"/>
                <w:szCs w:val="18"/>
              </w:rPr>
              <w:t>nin esasları</w:t>
            </w:r>
            <w:r w:rsidR="008F1AF4" w:rsidRPr="008F1AF4">
              <w:rPr>
                <w:sz w:val="18"/>
                <w:szCs w:val="18"/>
              </w:rPr>
              <w:t xml:space="preserve">. </w:t>
            </w:r>
            <w:r w:rsidR="007D4400" w:rsidRPr="008F1AF4">
              <w:rPr>
                <w:sz w:val="18"/>
                <w:szCs w:val="18"/>
              </w:rPr>
              <w:t>Viskoz akışkanlar, sınır tabaka teorisi, potensiyel akışkanlar ve vorticity dinamiği</w:t>
            </w:r>
            <w:r w:rsidR="007D4400" w:rsidRPr="008F1AF4">
              <w:rPr>
                <w:b/>
                <w:sz w:val="18"/>
                <w:szCs w:val="18"/>
              </w:rPr>
              <w:t xml:space="preserve">. </w:t>
            </w:r>
            <w:r w:rsidR="007D4400" w:rsidRPr="008F1AF4">
              <w:rPr>
                <w:sz w:val="18"/>
                <w:szCs w:val="18"/>
              </w:rPr>
              <w:t xml:space="preserve"> Turbulansa ve turbulans</w:t>
            </w:r>
            <w:r w:rsidR="00CD071F" w:rsidRPr="008F1AF4">
              <w:rPr>
                <w:sz w:val="18"/>
                <w:szCs w:val="18"/>
              </w:rPr>
              <w:t>lı akışlar</w:t>
            </w:r>
            <w:r w:rsidR="007D4400" w:rsidRPr="008F1AF4">
              <w:rPr>
                <w:sz w:val="18"/>
                <w:szCs w:val="18"/>
              </w:rPr>
              <w:t>a giriş. Sıkıştırılabilir akış</w:t>
            </w:r>
            <w:r w:rsidR="0094377A">
              <w:rPr>
                <w:sz w:val="18"/>
                <w:szCs w:val="18"/>
              </w:rPr>
              <w:t>kan</w:t>
            </w:r>
            <w:r w:rsidR="007D4400" w:rsidRPr="008F1AF4">
              <w:rPr>
                <w:sz w:val="18"/>
                <w:szCs w:val="18"/>
              </w:rPr>
              <w:t>lar için Navier Stokes ve enerji denklemleri</w:t>
            </w:r>
            <w:r w:rsidR="00CD071F" w:rsidRPr="008F1AF4">
              <w:rPr>
                <w:sz w:val="18"/>
                <w:szCs w:val="18"/>
              </w:rPr>
              <w:t>nin türetilmesi</w:t>
            </w:r>
            <w:r w:rsidRPr="008F1AF4">
              <w:rPr>
                <w:sz w:val="18"/>
                <w:szCs w:val="18"/>
              </w:rPr>
              <w:t xml:space="preserve">.  </w:t>
            </w:r>
          </w:p>
          <w:p w:rsidR="00EF6D7F" w:rsidRPr="006B6FE2" w:rsidRDefault="00EF6D7F" w:rsidP="009E4F85">
            <w:pPr>
              <w:jc w:val="both"/>
              <w:rPr>
                <w:sz w:val="18"/>
                <w:szCs w:val="18"/>
              </w:rPr>
            </w:pPr>
          </w:p>
        </w:tc>
      </w:tr>
      <w:tr w:rsidR="00EF6D7F"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8F1AF4" w:rsidRDefault="00EF6D7F" w:rsidP="009E4F85">
            <w:pPr>
              <w:jc w:val="both"/>
              <w:rPr>
                <w:sz w:val="18"/>
                <w:szCs w:val="18"/>
                <w:lang w:val="en-US"/>
              </w:rPr>
            </w:pPr>
          </w:p>
          <w:p w:rsidR="007D4400" w:rsidRPr="008F1AF4" w:rsidRDefault="00684867" w:rsidP="007D4400">
            <w:pPr>
              <w:rPr>
                <w:rStyle w:val="justifytext1"/>
                <w:rFonts w:ascii="Times New Roman" w:hAnsi="Times New Roman" w:cs="Times New Roman"/>
                <w:color w:val="auto"/>
                <w:sz w:val="18"/>
                <w:szCs w:val="18"/>
              </w:rPr>
            </w:pPr>
            <w:r w:rsidRPr="008F1AF4">
              <w:rPr>
                <w:sz w:val="18"/>
                <w:szCs w:val="18"/>
              </w:rPr>
              <w:t xml:space="preserve">Foundations of fluid mechanics introduced at an advanced level. Aspects of kinetic theory as it applies to formulation of continuum fluid dynamics. </w:t>
            </w:r>
            <w:r w:rsidR="007D4400" w:rsidRPr="008F1AF4">
              <w:rPr>
                <w:sz w:val="18"/>
                <w:szCs w:val="18"/>
              </w:rPr>
              <w:t>Mass conservation, momentum and energy equations</w:t>
            </w:r>
            <w:r w:rsidR="007D4400" w:rsidRPr="008F1AF4">
              <w:rPr>
                <w:rStyle w:val="justifytext1"/>
                <w:rFonts w:ascii="Times New Roman" w:hAnsi="Times New Roman" w:cs="Times New Roman"/>
                <w:color w:val="auto"/>
                <w:sz w:val="18"/>
                <w:szCs w:val="18"/>
              </w:rPr>
              <w:t xml:space="preserve">. </w:t>
            </w:r>
          </w:p>
          <w:p w:rsidR="00684867" w:rsidRPr="008F1AF4" w:rsidRDefault="007D4400" w:rsidP="007D4400">
            <w:pPr>
              <w:rPr>
                <w:sz w:val="18"/>
                <w:szCs w:val="18"/>
                <w:lang w:val="en-US"/>
              </w:rPr>
            </w:pPr>
            <w:r w:rsidRPr="008F1AF4">
              <w:rPr>
                <w:sz w:val="18"/>
                <w:szCs w:val="18"/>
              </w:rPr>
              <w:t>Simila</w:t>
            </w:r>
            <w:r w:rsidR="00C91EA2">
              <w:rPr>
                <w:sz w:val="18"/>
                <w:szCs w:val="18"/>
              </w:rPr>
              <w:t xml:space="preserve">rity and dimensional </w:t>
            </w:r>
            <w:r w:rsidR="00C91EA2" w:rsidRPr="00C91EA2">
              <w:rPr>
                <w:sz w:val="18"/>
                <w:szCs w:val="18"/>
                <w:lang w:val="en-US"/>
              </w:rPr>
              <w:t>analysis. Principles of modeling</w:t>
            </w:r>
            <w:r w:rsidRPr="00C91EA2">
              <w:rPr>
                <w:sz w:val="18"/>
                <w:szCs w:val="18"/>
                <w:lang w:val="en-US"/>
              </w:rPr>
              <w:t>. Viscous</w:t>
            </w:r>
            <w:r w:rsidRPr="008F1AF4">
              <w:rPr>
                <w:sz w:val="18"/>
                <w:szCs w:val="18"/>
              </w:rPr>
              <w:t xml:space="preserve"> flows, bondary layer theory, potential flows and vorticity dynamics. Introduction to </w:t>
            </w:r>
            <w:r w:rsidR="00684867" w:rsidRPr="008F1AF4">
              <w:rPr>
                <w:sz w:val="18"/>
                <w:szCs w:val="18"/>
              </w:rPr>
              <w:t>turbulence and turbulent flows.</w:t>
            </w:r>
            <w:r w:rsidRPr="008F1AF4">
              <w:rPr>
                <w:sz w:val="18"/>
                <w:szCs w:val="18"/>
              </w:rPr>
              <w:t xml:space="preserve"> Derivation of Navier Stokes equations and energy equation for compressible fluids</w:t>
            </w:r>
            <w:r w:rsidR="00CD071F" w:rsidRPr="008F1AF4">
              <w:rPr>
                <w:sz w:val="18"/>
                <w:szCs w:val="18"/>
              </w:rPr>
              <w:t>.</w:t>
            </w:r>
          </w:p>
          <w:p w:rsidR="00684867" w:rsidRPr="008F1AF4" w:rsidRDefault="00684867" w:rsidP="007D4400">
            <w:pPr>
              <w:rPr>
                <w:sz w:val="18"/>
                <w:szCs w:val="18"/>
                <w:lang w:val="en-US"/>
              </w:rPr>
            </w:pPr>
          </w:p>
          <w:p w:rsidR="00EF6D7F" w:rsidRPr="008F1AF4" w:rsidRDefault="00EF6D7F" w:rsidP="00EF6D7F">
            <w:pPr>
              <w:jc w:val="both"/>
              <w:rPr>
                <w:sz w:val="18"/>
                <w:szCs w:val="18"/>
                <w:lang w:val="en-US"/>
              </w:rPr>
            </w:pPr>
          </w:p>
        </w:tc>
      </w:tr>
      <w:tr w:rsidR="00EF6D7F"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327F8" w:rsidRPr="00395D4F" w:rsidRDefault="00684867" w:rsidP="00E327F8">
            <w:pPr>
              <w:pStyle w:val="ListParagraph"/>
              <w:numPr>
                <w:ilvl w:val="0"/>
                <w:numId w:val="15"/>
              </w:numPr>
              <w:rPr>
                <w:sz w:val="18"/>
                <w:szCs w:val="18"/>
              </w:rPr>
            </w:pPr>
            <w:r w:rsidRPr="00395D4F">
              <w:rPr>
                <w:sz w:val="18"/>
                <w:szCs w:val="18"/>
              </w:rPr>
              <w:t>Akışkanlar dinamiği hakkında</w:t>
            </w:r>
            <w:r w:rsidR="008F1AF4" w:rsidRPr="00395D4F">
              <w:rPr>
                <w:sz w:val="18"/>
                <w:szCs w:val="18"/>
              </w:rPr>
              <w:t>ki</w:t>
            </w:r>
            <w:r w:rsidRPr="00395D4F">
              <w:rPr>
                <w:sz w:val="18"/>
                <w:szCs w:val="18"/>
              </w:rPr>
              <w:t xml:space="preserve"> temel </w:t>
            </w:r>
            <w:r w:rsidR="008F1AF4" w:rsidRPr="00395D4F">
              <w:rPr>
                <w:sz w:val="18"/>
                <w:szCs w:val="18"/>
              </w:rPr>
              <w:t>bilgileri vermek,</w:t>
            </w:r>
            <w:r w:rsidRPr="00395D4F">
              <w:rPr>
                <w:sz w:val="18"/>
                <w:szCs w:val="18"/>
              </w:rPr>
              <w:t xml:space="preserve"> </w:t>
            </w:r>
          </w:p>
          <w:p w:rsidR="003539F2" w:rsidRPr="00395D4F" w:rsidRDefault="00AC7AF7" w:rsidP="00E327F8">
            <w:pPr>
              <w:pStyle w:val="ListParagraph"/>
              <w:numPr>
                <w:ilvl w:val="0"/>
                <w:numId w:val="15"/>
              </w:numPr>
              <w:rPr>
                <w:sz w:val="18"/>
                <w:szCs w:val="18"/>
              </w:rPr>
            </w:pPr>
            <w:r w:rsidRPr="00395D4F">
              <w:rPr>
                <w:sz w:val="18"/>
                <w:szCs w:val="18"/>
              </w:rPr>
              <w:t>Akışkanlar Dinamiğinin temel</w:t>
            </w:r>
            <w:r w:rsidR="00062D78" w:rsidRPr="00395D4F">
              <w:rPr>
                <w:sz w:val="18"/>
                <w:szCs w:val="18"/>
              </w:rPr>
              <w:t xml:space="preserve"> </w:t>
            </w:r>
            <w:r w:rsidR="00684867" w:rsidRPr="00395D4F">
              <w:rPr>
                <w:sz w:val="18"/>
                <w:szCs w:val="18"/>
              </w:rPr>
              <w:t>denklemleri</w:t>
            </w:r>
            <w:r w:rsidRPr="00395D4F">
              <w:rPr>
                <w:sz w:val="18"/>
                <w:szCs w:val="18"/>
              </w:rPr>
              <w:t>ni ve uygulamalarını göstermek,</w:t>
            </w:r>
          </w:p>
          <w:p w:rsidR="003539F2" w:rsidRPr="00395D4F" w:rsidRDefault="003539F2" w:rsidP="00E327F8">
            <w:pPr>
              <w:pStyle w:val="ListParagraph"/>
              <w:numPr>
                <w:ilvl w:val="0"/>
                <w:numId w:val="15"/>
              </w:numPr>
              <w:rPr>
                <w:sz w:val="18"/>
                <w:szCs w:val="18"/>
              </w:rPr>
            </w:pPr>
            <w:r w:rsidRPr="00395D4F">
              <w:rPr>
                <w:sz w:val="18"/>
                <w:szCs w:val="18"/>
              </w:rPr>
              <w:t>Boyut analizi hakkında bilgi vermek,</w:t>
            </w:r>
          </w:p>
          <w:p w:rsidR="00AC7AF7" w:rsidRPr="00395D4F" w:rsidRDefault="003539F2" w:rsidP="00E327F8">
            <w:pPr>
              <w:pStyle w:val="ListParagraph"/>
              <w:numPr>
                <w:ilvl w:val="0"/>
                <w:numId w:val="15"/>
              </w:numPr>
              <w:rPr>
                <w:sz w:val="18"/>
                <w:szCs w:val="18"/>
              </w:rPr>
            </w:pPr>
            <w:r w:rsidRPr="00395D4F">
              <w:rPr>
                <w:sz w:val="18"/>
                <w:szCs w:val="18"/>
              </w:rPr>
              <w:t>Viskoz akışlar ve sınır tabaka kavramını tanıtmak,</w:t>
            </w:r>
          </w:p>
          <w:p w:rsidR="00684867" w:rsidRPr="00395D4F" w:rsidRDefault="003539F2" w:rsidP="00E327F8">
            <w:pPr>
              <w:pStyle w:val="ListParagraph"/>
              <w:numPr>
                <w:ilvl w:val="0"/>
                <w:numId w:val="15"/>
              </w:numPr>
              <w:rPr>
                <w:sz w:val="18"/>
                <w:szCs w:val="18"/>
              </w:rPr>
            </w:pPr>
            <w:r w:rsidRPr="00395D4F">
              <w:rPr>
                <w:sz w:val="18"/>
                <w:szCs w:val="18"/>
              </w:rPr>
              <w:t>B</w:t>
            </w:r>
            <w:r w:rsidR="00684867" w:rsidRPr="00395D4F">
              <w:rPr>
                <w:sz w:val="18"/>
                <w:szCs w:val="18"/>
              </w:rPr>
              <w:t>u bilgilerin mühendislik problemleri</w:t>
            </w:r>
            <w:r w:rsidR="008A027C">
              <w:rPr>
                <w:sz w:val="18"/>
                <w:szCs w:val="18"/>
              </w:rPr>
              <w:t>nin</w:t>
            </w:r>
            <w:r w:rsidR="00684867" w:rsidRPr="00395D4F">
              <w:rPr>
                <w:sz w:val="18"/>
                <w:szCs w:val="18"/>
              </w:rPr>
              <w:t xml:space="preserve"> ç</w:t>
            </w:r>
            <w:r w:rsidR="008A027C">
              <w:rPr>
                <w:sz w:val="18"/>
                <w:szCs w:val="18"/>
              </w:rPr>
              <w:t>özümünde kullanımını göstermek.</w:t>
            </w:r>
          </w:p>
          <w:p w:rsidR="00EF6D7F" w:rsidRPr="00213524" w:rsidRDefault="00EF6D7F" w:rsidP="00EF6D7F">
            <w:pPr>
              <w:ind w:left="57"/>
              <w:rPr>
                <w:sz w:val="18"/>
                <w:szCs w:val="18"/>
              </w:rPr>
            </w:pPr>
          </w:p>
        </w:tc>
      </w:tr>
      <w:tr w:rsidR="00EF6D7F"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F85" w:rsidRPr="006B6FE2" w:rsidRDefault="009E4F85" w:rsidP="009E4F85">
            <w:pPr>
              <w:ind w:left="57"/>
              <w:rPr>
                <w:sz w:val="18"/>
                <w:szCs w:val="18"/>
                <w:lang w:val="en-US"/>
              </w:rPr>
            </w:pPr>
            <w:r w:rsidRPr="006B6FE2">
              <w:rPr>
                <w:sz w:val="18"/>
                <w:szCs w:val="18"/>
                <w:lang w:val="en-US"/>
              </w:rPr>
              <w:t xml:space="preserve">1. To introduce </w:t>
            </w:r>
            <w:r w:rsidR="008F1AF4">
              <w:rPr>
                <w:sz w:val="18"/>
                <w:szCs w:val="18"/>
                <w:lang w:val="en-US"/>
              </w:rPr>
              <w:t>fundamental knowledge about fluid dynamics</w:t>
            </w:r>
            <w:r w:rsidRPr="006B6FE2">
              <w:rPr>
                <w:sz w:val="18"/>
                <w:szCs w:val="18"/>
                <w:lang w:val="en-US"/>
              </w:rPr>
              <w:t>,</w:t>
            </w:r>
          </w:p>
          <w:p w:rsidR="00EF6D7F" w:rsidRDefault="009E4F85" w:rsidP="00062D78">
            <w:pPr>
              <w:ind w:left="57"/>
              <w:rPr>
                <w:sz w:val="18"/>
                <w:szCs w:val="18"/>
                <w:lang w:val="en-US"/>
              </w:rPr>
            </w:pPr>
            <w:r w:rsidRPr="006B6FE2">
              <w:rPr>
                <w:sz w:val="18"/>
                <w:szCs w:val="18"/>
                <w:lang w:val="en-US"/>
              </w:rPr>
              <w:t xml:space="preserve">2. </w:t>
            </w:r>
            <w:r w:rsidR="003539F2">
              <w:rPr>
                <w:sz w:val="18"/>
                <w:szCs w:val="18"/>
                <w:lang w:val="en-US"/>
              </w:rPr>
              <w:t>To show fundamental equations and their applications in advanced fluid dynamics,</w:t>
            </w:r>
          </w:p>
          <w:p w:rsidR="003539F2" w:rsidRDefault="003539F2" w:rsidP="00062D78">
            <w:pPr>
              <w:ind w:left="57"/>
              <w:rPr>
                <w:sz w:val="18"/>
                <w:szCs w:val="18"/>
                <w:lang w:val="en-US"/>
              </w:rPr>
            </w:pPr>
            <w:r>
              <w:rPr>
                <w:sz w:val="18"/>
                <w:szCs w:val="18"/>
                <w:lang w:val="en-US"/>
              </w:rPr>
              <w:t>3. To give knowledge about dimensional analysis,</w:t>
            </w:r>
          </w:p>
          <w:p w:rsidR="000F6AC0" w:rsidRDefault="003539F2" w:rsidP="00062D78">
            <w:pPr>
              <w:ind w:left="57"/>
              <w:rPr>
                <w:sz w:val="18"/>
                <w:szCs w:val="18"/>
                <w:lang w:val="en-US"/>
              </w:rPr>
            </w:pPr>
            <w:r>
              <w:rPr>
                <w:sz w:val="18"/>
                <w:szCs w:val="18"/>
                <w:lang w:val="en-US"/>
              </w:rPr>
              <w:t xml:space="preserve">4. To introduce </w:t>
            </w:r>
            <w:r w:rsidR="000F6AC0">
              <w:rPr>
                <w:sz w:val="18"/>
                <w:szCs w:val="18"/>
                <w:lang w:val="en-US"/>
              </w:rPr>
              <w:t>viscous flow and boundary layer concept,</w:t>
            </w:r>
          </w:p>
          <w:p w:rsidR="003539F2" w:rsidRPr="006B6FE2" w:rsidRDefault="000F6AC0" w:rsidP="00062D78">
            <w:pPr>
              <w:ind w:left="57"/>
              <w:rPr>
                <w:sz w:val="18"/>
                <w:szCs w:val="18"/>
                <w:lang w:val="en-US"/>
              </w:rPr>
            </w:pPr>
            <w:r>
              <w:rPr>
                <w:sz w:val="18"/>
                <w:szCs w:val="18"/>
                <w:lang w:val="en-US"/>
              </w:rPr>
              <w:t xml:space="preserve">5. To </w:t>
            </w:r>
            <w:r w:rsidR="008A027C">
              <w:rPr>
                <w:sz w:val="18"/>
                <w:szCs w:val="18"/>
                <w:lang w:val="en-US"/>
              </w:rPr>
              <w:t xml:space="preserve">show usage of these knowledge in solving engineering problems. </w:t>
            </w:r>
            <w:r w:rsidR="003539F2">
              <w:rPr>
                <w:sz w:val="18"/>
                <w:szCs w:val="18"/>
                <w:lang w:val="en-US"/>
              </w:rPr>
              <w:t xml:space="preserve"> </w:t>
            </w:r>
          </w:p>
        </w:tc>
      </w:tr>
      <w:tr w:rsidR="00EF6D7F"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r w:rsidR="008F1AF4">
              <w:rPr>
                <w:b/>
                <w:sz w:val="18"/>
                <w:szCs w:val="18"/>
                <w:lang w:val="en-US"/>
              </w:rPr>
              <w:t xml:space="preserve"> </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8A027C">
              <w:rPr>
                <w:sz w:val="18"/>
                <w:szCs w:val="18"/>
              </w:rPr>
              <w:t>yüksek lisans</w:t>
            </w:r>
            <w:r w:rsidR="00F74115" w:rsidRPr="006B6FE2">
              <w:rPr>
                <w:sz w:val="18"/>
                <w:szCs w:val="18"/>
              </w:rPr>
              <w:t xml:space="preserve"> öğrencileri aşağıdaki konularda bilgi, beceri ve yetkinlik kazanırlar</w:t>
            </w:r>
            <w:r w:rsidR="00AC7AF7">
              <w:rPr>
                <w:sz w:val="18"/>
                <w:szCs w:val="18"/>
              </w:rPr>
              <w:t xml:space="preserve">; </w:t>
            </w:r>
          </w:p>
          <w:p w:rsidR="009E4F85" w:rsidRPr="006B6FE2" w:rsidRDefault="009E4F85" w:rsidP="009E4F85">
            <w:pPr>
              <w:rPr>
                <w:sz w:val="18"/>
                <w:szCs w:val="18"/>
              </w:rPr>
            </w:pPr>
            <w:r w:rsidRPr="006B6FE2">
              <w:rPr>
                <w:sz w:val="18"/>
                <w:szCs w:val="18"/>
              </w:rPr>
              <w:t xml:space="preserve">  1.  </w:t>
            </w:r>
            <w:r w:rsidR="00442059" w:rsidRPr="008F1AF4">
              <w:rPr>
                <w:sz w:val="18"/>
                <w:szCs w:val="18"/>
              </w:rPr>
              <w:t>İleri seviyede akışkan mekaniği hakkında temel bilgiler</w:t>
            </w:r>
            <w:r w:rsidR="00442059">
              <w:rPr>
                <w:sz w:val="18"/>
                <w:szCs w:val="18"/>
              </w:rPr>
              <w:t>i öğrenme</w:t>
            </w:r>
            <w:r w:rsidRPr="006B6FE2">
              <w:rPr>
                <w:sz w:val="18"/>
                <w:szCs w:val="18"/>
              </w:rPr>
              <w:t xml:space="preserve">, </w:t>
            </w:r>
          </w:p>
          <w:p w:rsidR="009E4F85" w:rsidRPr="006B6FE2" w:rsidRDefault="009E4F85" w:rsidP="009E4F85">
            <w:pPr>
              <w:ind w:left="57"/>
              <w:rPr>
                <w:sz w:val="18"/>
                <w:szCs w:val="18"/>
              </w:rPr>
            </w:pPr>
            <w:r w:rsidRPr="006B6FE2">
              <w:rPr>
                <w:sz w:val="18"/>
                <w:szCs w:val="18"/>
              </w:rPr>
              <w:t xml:space="preserve">2.  </w:t>
            </w:r>
            <w:r w:rsidR="00442059">
              <w:rPr>
                <w:sz w:val="18"/>
                <w:szCs w:val="18"/>
              </w:rPr>
              <w:t>Temel korunum denklemleri ve uygulamalarını öğrenme</w:t>
            </w:r>
            <w:r w:rsidRPr="006B6FE2">
              <w:rPr>
                <w:sz w:val="18"/>
                <w:szCs w:val="18"/>
              </w:rPr>
              <w:t>,</w:t>
            </w:r>
          </w:p>
          <w:p w:rsidR="009E4F85" w:rsidRPr="006B6FE2" w:rsidRDefault="009E4F85" w:rsidP="009E4F85">
            <w:pPr>
              <w:ind w:left="57"/>
              <w:rPr>
                <w:sz w:val="18"/>
                <w:szCs w:val="18"/>
              </w:rPr>
            </w:pPr>
            <w:r w:rsidRPr="006B6FE2">
              <w:rPr>
                <w:sz w:val="18"/>
                <w:szCs w:val="18"/>
              </w:rPr>
              <w:t xml:space="preserve">3.  </w:t>
            </w:r>
            <w:r w:rsidR="00442059">
              <w:rPr>
                <w:sz w:val="18"/>
                <w:szCs w:val="18"/>
              </w:rPr>
              <w:t>Boyut analizi ve boyutsuz denklem kavramını anlama</w:t>
            </w:r>
            <w:r w:rsidRPr="006B6FE2">
              <w:rPr>
                <w:sz w:val="18"/>
                <w:szCs w:val="18"/>
              </w:rPr>
              <w:t>,</w:t>
            </w:r>
          </w:p>
          <w:p w:rsidR="009E4F85" w:rsidRPr="006B6FE2" w:rsidRDefault="00442059" w:rsidP="009E4F85">
            <w:pPr>
              <w:ind w:left="57"/>
              <w:rPr>
                <w:sz w:val="18"/>
                <w:szCs w:val="18"/>
              </w:rPr>
            </w:pPr>
            <w:r>
              <w:rPr>
                <w:sz w:val="18"/>
                <w:szCs w:val="18"/>
              </w:rPr>
              <w:t>4.  Viskoz akış özelliklerini ve sınır tabaka kavramını anlama</w:t>
            </w:r>
            <w:r w:rsidR="009E4F85" w:rsidRPr="006B6FE2">
              <w:rPr>
                <w:sz w:val="18"/>
                <w:szCs w:val="18"/>
              </w:rPr>
              <w:t xml:space="preserve">, </w:t>
            </w:r>
          </w:p>
          <w:p w:rsidR="009E4F85" w:rsidRPr="006B6FE2" w:rsidRDefault="009E4F85" w:rsidP="009E4F85">
            <w:pPr>
              <w:ind w:left="57"/>
              <w:rPr>
                <w:sz w:val="18"/>
                <w:szCs w:val="18"/>
              </w:rPr>
            </w:pPr>
            <w:r w:rsidRPr="006B6FE2">
              <w:rPr>
                <w:sz w:val="18"/>
                <w:szCs w:val="18"/>
              </w:rPr>
              <w:t xml:space="preserve">5.  </w:t>
            </w:r>
            <w:r w:rsidR="00442059">
              <w:rPr>
                <w:sz w:val="18"/>
                <w:szCs w:val="18"/>
              </w:rPr>
              <w:t>Türbülanslı akışın genel özelliklerini öğrenme</w:t>
            </w:r>
            <w:r w:rsidRPr="006B6FE2">
              <w:rPr>
                <w:sz w:val="18"/>
                <w:szCs w:val="18"/>
              </w:rPr>
              <w:t>,</w:t>
            </w:r>
          </w:p>
          <w:p w:rsidR="00EF6D7F" w:rsidRPr="006B6FE2" w:rsidRDefault="00442059" w:rsidP="00442059">
            <w:pPr>
              <w:ind w:left="57"/>
              <w:rPr>
                <w:sz w:val="18"/>
                <w:szCs w:val="18"/>
              </w:rPr>
            </w:pPr>
            <w:r>
              <w:rPr>
                <w:sz w:val="18"/>
                <w:szCs w:val="18"/>
              </w:rPr>
              <w:t xml:space="preserve">6.  </w:t>
            </w:r>
            <w:r w:rsidR="00424AC8">
              <w:rPr>
                <w:sz w:val="18"/>
                <w:szCs w:val="18"/>
              </w:rPr>
              <w:t>Sıkıştırılabilir akış</w:t>
            </w:r>
            <w:r w:rsidR="0094377A">
              <w:rPr>
                <w:sz w:val="18"/>
                <w:szCs w:val="18"/>
              </w:rPr>
              <w:t>kan</w:t>
            </w:r>
            <w:r w:rsidR="00424AC8">
              <w:rPr>
                <w:sz w:val="18"/>
                <w:szCs w:val="18"/>
              </w:rPr>
              <w:t>lar için korunum denklemlerinin türetimini öğrenme</w:t>
            </w:r>
            <w:r w:rsidR="009E4F85" w:rsidRPr="006B6FE2">
              <w:rPr>
                <w:sz w:val="18"/>
                <w:szCs w:val="18"/>
              </w:rPr>
              <w:t>.</w:t>
            </w:r>
          </w:p>
        </w:tc>
      </w:tr>
      <w:tr w:rsidR="00EF6D7F"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8A027C" w:rsidP="00EF6D7F">
            <w:pPr>
              <w:ind w:left="57"/>
              <w:rPr>
                <w:sz w:val="18"/>
                <w:szCs w:val="18"/>
                <w:lang w:val="en-US"/>
              </w:rPr>
            </w:pPr>
            <w:r>
              <w:rPr>
                <w:sz w:val="18"/>
                <w:szCs w:val="18"/>
                <w:lang w:val="en-US"/>
              </w:rPr>
              <w:t>MSc</w:t>
            </w:r>
            <w:r w:rsidR="006C6AE1" w:rsidRPr="006B6FE2">
              <w:rPr>
                <w:sz w:val="18"/>
                <w:szCs w:val="18"/>
                <w:lang w:val="en-US"/>
              </w:rPr>
              <w:t>.</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 subjects</w:t>
            </w:r>
            <w:r>
              <w:rPr>
                <w:sz w:val="18"/>
                <w:szCs w:val="18"/>
                <w:lang w:val="en-US"/>
              </w:rPr>
              <w:t>;</w:t>
            </w:r>
          </w:p>
          <w:p w:rsidR="009E4F85" w:rsidRPr="006B6FE2" w:rsidRDefault="00424AC8" w:rsidP="009E4F85">
            <w:pPr>
              <w:ind w:left="57"/>
              <w:rPr>
                <w:sz w:val="18"/>
                <w:szCs w:val="18"/>
                <w:lang w:val="en-US"/>
              </w:rPr>
            </w:pPr>
            <w:r>
              <w:rPr>
                <w:sz w:val="18"/>
                <w:szCs w:val="18"/>
                <w:lang w:val="en-US"/>
              </w:rPr>
              <w:t>1.  Learning fundamental knowledge about advanced fluid dynamics</w:t>
            </w:r>
            <w:r w:rsidR="009E4F85" w:rsidRPr="006B6FE2">
              <w:rPr>
                <w:sz w:val="18"/>
                <w:szCs w:val="18"/>
                <w:lang w:val="en-US"/>
              </w:rPr>
              <w:t>,</w:t>
            </w:r>
          </w:p>
          <w:p w:rsidR="009E4F85" w:rsidRPr="006B6FE2" w:rsidRDefault="00424AC8" w:rsidP="009E4F85">
            <w:pPr>
              <w:ind w:left="57"/>
              <w:rPr>
                <w:sz w:val="18"/>
                <w:szCs w:val="18"/>
                <w:lang w:val="en-US"/>
              </w:rPr>
            </w:pPr>
            <w:r>
              <w:rPr>
                <w:sz w:val="18"/>
                <w:szCs w:val="18"/>
                <w:lang w:val="en-US"/>
              </w:rPr>
              <w:t>2.  Learning fundamental governing equations and their applications</w:t>
            </w:r>
            <w:r w:rsidR="009E4F85" w:rsidRPr="006B6FE2">
              <w:rPr>
                <w:sz w:val="18"/>
                <w:szCs w:val="18"/>
                <w:lang w:val="en-US"/>
              </w:rPr>
              <w:t>,</w:t>
            </w:r>
          </w:p>
          <w:p w:rsidR="00424AC8" w:rsidRDefault="009E4F85" w:rsidP="009E4F85">
            <w:pPr>
              <w:ind w:left="57"/>
              <w:rPr>
                <w:sz w:val="18"/>
                <w:szCs w:val="18"/>
                <w:lang w:val="en-US"/>
              </w:rPr>
            </w:pPr>
            <w:r w:rsidRPr="006B6FE2">
              <w:rPr>
                <w:sz w:val="18"/>
                <w:szCs w:val="18"/>
                <w:lang w:val="en-US"/>
              </w:rPr>
              <w:t xml:space="preserve">3. </w:t>
            </w:r>
            <w:r w:rsidR="00424AC8">
              <w:rPr>
                <w:sz w:val="18"/>
                <w:szCs w:val="18"/>
                <w:lang w:val="en-US"/>
              </w:rPr>
              <w:t xml:space="preserve"> Understanding dimensional analysis and non-dimensional equation concept,</w:t>
            </w:r>
            <w:r w:rsidRPr="006B6FE2">
              <w:rPr>
                <w:sz w:val="18"/>
                <w:szCs w:val="18"/>
                <w:lang w:val="en-US"/>
              </w:rPr>
              <w:t xml:space="preserve"> </w:t>
            </w:r>
          </w:p>
          <w:p w:rsidR="009E4F85" w:rsidRPr="006B6FE2" w:rsidRDefault="009E4F85" w:rsidP="009E4F85">
            <w:pPr>
              <w:ind w:left="57"/>
              <w:rPr>
                <w:sz w:val="18"/>
                <w:szCs w:val="18"/>
                <w:lang w:val="en-US"/>
              </w:rPr>
            </w:pPr>
            <w:r w:rsidRPr="006B6FE2">
              <w:rPr>
                <w:sz w:val="18"/>
                <w:szCs w:val="18"/>
                <w:lang w:val="en-US"/>
              </w:rPr>
              <w:t xml:space="preserve">4. </w:t>
            </w:r>
            <w:r w:rsidR="00424AC8">
              <w:rPr>
                <w:sz w:val="18"/>
                <w:szCs w:val="18"/>
                <w:lang w:val="en-US"/>
              </w:rPr>
              <w:t xml:space="preserve"> Understanding</w:t>
            </w:r>
            <w:r w:rsidR="0094377A">
              <w:rPr>
                <w:sz w:val="18"/>
                <w:szCs w:val="18"/>
                <w:lang w:val="en-US"/>
              </w:rPr>
              <w:t xml:space="preserve"> the properties of viscous flow and boundary layer concept,</w:t>
            </w:r>
          </w:p>
          <w:p w:rsidR="009E4F85" w:rsidRPr="006B6FE2" w:rsidRDefault="009E4F85" w:rsidP="009E4F85">
            <w:pPr>
              <w:ind w:left="57"/>
              <w:rPr>
                <w:sz w:val="18"/>
                <w:szCs w:val="18"/>
                <w:lang w:val="en-US"/>
              </w:rPr>
            </w:pPr>
            <w:r w:rsidRPr="006B6FE2">
              <w:rPr>
                <w:sz w:val="18"/>
                <w:szCs w:val="18"/>
                <w:lang w:val="en-US"/>
              </w:rPr>
              <w:t xml:space="preserve">5.  </w:t>
            </w:r>
            <w:r w:rsidR="0094377A">
              <w:rPr>
                <w:sz w:val="18"/>
                <w:szCs w:val="18"/>
                <w:lang w:val="en-US"/>
              </w:rPr>
              <w:t>Learning the general properties of turbulent flow</w:t>
            </w:r>
            <w:r w:rsidRPr="006B6FE2">
              <w:rPr>
                <w:sz w:val="18"/>
                <w:szCs w:val="18"/>
                <w:lang w:val="en-US"/>
              </w:rPr>
              <w:t>,</w:t>
            </w:r>
          </w:p>
          <w:p w:rsidR="00EF6D7F" w:rsidRPr="006B6FE2" w:rsidRDefault="009E4F85" w:rsidP="0094377A">
            <w:pPr>
              <w:ind w:left="57"/>
              <w:rPr>
                <w:sz w:val="18"/>
                <w:szCs w:val="18"/>
                <w:lang w:val="en-US"/>
              </w:rPr>
            </w:pPr>
            <w:r w:rsidRPr="006B6FE2">
              <w:rPr>
                <w:sz w:val="18"/>
                <w:szCs w:val="18"/>
                <w:lang w:val="en-US"/>
              </w:rPr>
              <w:t xml:space="preserve">6. </w:t>
            </w:r>
            <w:r w:rsidR="0094377A">
              <w:rPr>
                <w:sz w:val="18"/>
                <w:szCs w:val="18"/>
                <w:lang w:val="en-US"/>
              </w:rPr>
              <w:t xml:space="preserve"> Learning derivation of governing equations for compressible fluids</w:t>
            </w:r>
            <w:r w:rsidRPr="006B6FE2">
              <w:rPr>
                <w:sz w:val="18"/>
                <w:szCs w:val="18"/>
                <w:lang w:val="en-US"/>
              </w:rPr>
              <w:t>.</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F07B32" w:rsidRDefault="00F07B32">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lastRenderedPageBreak/>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350220" w:rsidRPr="00E327F8" w:rsidRDefault="00350220" w:rsidP="00350220">
            <w:pPr>
              <w:pStyle w:val="ListParagraph"/>
              <w:overflowPunct/>
              <w:autoSpaceDE/>
              <w:autoSpaceDN/>
              <w:adjustRightInd/>
              <w:textAlignment w:val="auto"/>
              <w:rPr>
                <w:bCs/>
                <w:sz w:val="18"/>
                <w:szCs w:val="18"/>
              </w:rPr>
            </w:pPr>
            <w:r w:rsidRPr="00E327F8">
              <w:rPr>
                <w:bCs/>
                <w:sz w:val="18"/>
                <w:szCs w:val="18"/>
              </w:rPr>
              <w:t>Munson, B.R., Young, D.F., Okiishi, T.H., Fundamentals of fluid mechanics, John Wiley, 2002.</w:t>
            </w:r>
          </w:p>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CD071F" w:rsidRDefault="008E6FFC" w:rsidP="0001739E">
            <w:pPr>
              <w:rPr>
                <w:b/>
                <w:caps/>
                <w:lang w:val="da-DK"/>
              </w:rPr>
            </w:pPr>
          </w:p>
          <w:p w:rsidR="00CD071F" w:rsidRPr="00E327F8" w:rsidRDefault="00CD071F" w:rsidP="00CD071F">
            <w:pPr>
              <w:pStyle w:val="ListParagraph"/>
              <w:numPr>
                <w:ilvl w:val="0"/>
                <w:numId w:val="14"/>
              </w:numPr>
              <w:pBdr>
                <w:top w:val="double" w:sz="4" w:space="1" w:color="auto"/>
              </w:pBdr>
              <w:jc w:val="both"/>
              <w:rPr>
                <w:sz w:val="18"/>
                <w:szCs w:val="18"/>
                <w:u w:val="single"/>
              </w:rPr>
            </w:pPr>
            <w:r w:rsidRPr="00E327F8">
              <w:rPr>
                <w:sz w:val="18"/>
                <w:szCs w:val="18"/>
              </w:rPr>
              <w:t xml:space="preserve">Batchelor George K., </w:t>
            </w:r>
            <w:r w:rsidRPr="00E327F8">
              <w:rPr>
                <w:i/>
                <w:sz w:val="18"/>
                <w:szCs w:val="18"/>
              </w:rPr>
              <w:t>Introduction to Fluid Dynamics</w:t>
            </w:r>
            <w:r w:rsidRPr="00E327F8">
              <w:rPr>
                <w:sz w:val="18"/>
                <w:szCs w:val="18"/>
              </w:rPr>
              <w:t>, Cambridge University Press, 2000.</w:t>
            </w:r>
          </w:p>
          <w:p w:rsidR="00CD071F" w:rsidRPr="00E327F8" w:rsidRDefault="00CD071F" w:rsidP="00CD071F">
            <w:pPr>
              <w:pStyle w:val="ListParagraph"/>
              <w:numPr>
                <w:ilvl w:val="0"/>
                <w:numId w:val="14"/>
              </w:numPr>
              <w:overflowPunct/>
              <w:autoSpaceDE/>
              <w:autoSpaceDN/>
              <w:adjustRightInd/>
              <w:textAlignment w:val="auto"/>
              <w:rPr>
                <w:bCs/>
                <w:sz w:val="18"/>
                <w:szCs w:val="18"/>
              </w:rPr>
            </w:pPr>
            <w:r w:rsidRPr="00E327F8">
              <w:rPr>
                <w:bCs/>
                <w:sz w:val="18"/>
                <w:szCs w:val="18"/>
              </w:rPr>
              <w:t xml:space="preserve">Tritton, D.J., Physical Fluid Dynamics, Oxford Science Publications, 1988. </w:t>
            </w:r>
          </w:p>
          <w:p w:rsidR="00CD071F" w:rsidRPr="00E327F8" w:rsidRDefault="00CD071F" w:rsidP="00CD071F">
            <w:pPr>
              <w:pStyle w:val="ListParagraph"/>
              <w:numPr>
                <w:ilvl w:val="0"/>
                <w:numId w:val="14"/>
              </w:numPr>
              <w:overflowPunct/>
              <w:autoSpaceDE/>
              <w:autoSpaceDN/>
              <w:adjustRightInd/>
              <w:textAlignment w:val="auto"/>
              <w:rPr>
                <w:bCs/>
                <w:sz w:val="18"/>
                <w:szCs w:val="18"/>
              </w:rPr>
            </w:pPr>
            <w:r w:rsidRPr="00E327F8">
              <w:rPr>
                <w:bCs/>
                <w:sz w:val="18"/>
                <w:szCs w:val="18"/>
              </w:rPr>
              <w:t>Welty, J.R., Wicks, C.E., Wilson, R.E., Fundamentals of momentum, heat and mass transfer, Wiley, 1984.</w:t>
            </w:r>
          </w:p>
          <w:p w:rsidR="00CD071F" w:rsidRPr="00E327F8" w:rsidRDefault="00CD071F" w:rsidP="00CD071F">
            <w:pPr>
              <w:pStyle w:val="ListParagraph"/>
              <w:numPr>
                <w:ilvl w:val="0"/>
                <w:numId w:val="14"/>
              </w:numPr>
              <w:overflowPunct/>
              <w:autoSpaceDE/>
              <w:autoSpaceDN/>
              <w:adjustRightInd/>
              <w:textAlignment w:val="auto"/>
              <w:rPr>
                <w:bCs/>
                <w:sz w:val="18"/>
                <w:szCs w:val="18"/>
              </w:rPr>
            </w:pPr>
            <w:r w:rsidRPr="00E327F8">
              <w:rPr>
                <w:bCs/>
                <w:sz w:val="18"/>
                <w:szCs w:val="18"/>
              </w:rPr>
              <w:t>Bird, R.B.., Stewart W.E., Lightfoot E.N., Transport phenomena, Wiley, 2002.</w:t>
            </w:r>
          </w:p>
          <w:p w:rsidR="0001739E" w:rsidRPr="00CD071F" w:rsidRDefault="0001739E" w:rsidP="00350220">
            <w:pPr>
              <w:pStyle w:val="ListParagraph"/>
              <w:overflowPunct/>
              <w:autoSpaceDE/>
              <w:autoSpaceDN/>
              <w:adjustRightInd/>
              <w:textAlignment w:val="auto"/>
              <w:rPr>
                <w:b/>
                <w:caps/>
                <w:lang w:val="da-DK"/>
              </w:rPr>
            </w:pP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82725B" w:rsidP="0001739E">
            <w:pPr>
              <w:rPr>
                <w:b/>
                <w:caps/>
              </w:rPr>
            </w:pP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r w:rsidR="002A2466">
              <w:rPr>
                <w:b/>
              </w:rPr>
              <w:t>*</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E327F8" w:rsidRPr="00F3022A">
        <w:tc>
          <w:tcPr>
            <w:tcW w:w="2943" w:type="dxa"/>
            <w:vMerge/>
            <w:tcBorders>
              <w:left w:val="single" w:sz="18" w:space="0" w:color="auto"/>
              <w:right w:val="single" w:sz="12" w:space="0" w:color="auto"/>
            </w:tcBorders>
          </w:tcPr>
          <w:p w:rsidR="00E327F8" w:rsidRPr="00F3022A" w:rsidRDefault="00E327F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E327F8" w:rsidRPr="00FD0E0B" w:rsidRDefault="00E327F8" w:rsidP="00497E7E">
            <w:pPr>
              <w:rPr>
                <w:b/>
              </w:rPr>
            </w:pPr>
            <w:r w:rsidRPr="00FD0E0B">
              <w:rPr>
                <w:b/>
              </w:rPr>
              <w:t>Yıl İçi Sınavları</w:t>
            </w:r>
          </w:p>
          <w:p w:rsidR="00E327F8" w:rsidRPr="00FD0E0B" w:rsidRDefault="00E327F8"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E327F8" w:rsidRPr="00FD0E0B" w:rsidRDefault="00E327F8" w:rsidP="0094377A">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E327F8" w:rsidRDefault="00E327F8" w:rsidP="0094377A">
            <w:pPr>
              <w:jc w:val="center"/>
              <w:rPr>
                <w:b/>
                <w:caps/>
                <w:lang w:val="en-US"/>
              </w:rPr>
            </w:pPr>
            <w:r>
              <w:rPr>
                <w:b/>
                <w:caps/>
                <w:lang w:val="en-US"/>
              </w:rPr>
              <w:t>% 50</w:t>
            </w:r>
          </w:p>
          <w:p w:rsidR="00E327F8" w:rsidRPr="002B5911" w:rsidRDefault="00E327F8" w:rsidP="0094377A">
            <w:pPr>
              <w:jc w:val="center"/>
              <w:rPr>
                <w:lang w:val="en-US"/>
              </w:rPr>
            </w:pPr>
            <w:r>
              <w:rPr>
                <w:lang w:val="en-US"/>
              </w:rPr>
              <w:t>(50 %)</w:t>
            </w:r>
          </w:p>
        </w:tc>
      </w:tr>
      <w:tr w:rsidR="00E327F8" w:rsidRPr="00F3022A">
        <w:tc>
          <w:tcPr>
            <w:tcW w:w="2943" w:type="dxa"/>
            <w:vMerge/>
            <w:tcBorders>
              <w:left w:val="single" w:sz="18" w:space="0" w:color="auto"/>
              <w:right w:val="single" w:sz="12" w:space="0" w:color="auto"/>
            </w:tcBorders>
          </w:tcPr>
          <w:p w:rsidR="00E327F8" w:rsidRPr="00F3022A" w:rsidRDefault="00E327F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E327F8" w:rsidRPr="00FD0E0B" w:rsidRDefault="00E327F8" w:rsidP="00497E7E">
            <w:pPr>
              <w:rPr>
                <w:b/>
              </w:rPr>
            </w:pPr>
            <w:r w:rsidRPr="00FD0E0B">
              <w:rPr>
                <w:b/>
              </w:rPr>
              <w:t>Kısa Sınavlar</w:t>
            </w:r>
          </w:p>
          <w:p w:rsidR="00E327F8" w:rsidRPr="00FD0E0B" w:rsidRDefault="00E327F8"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E327F8" w:rsidRPr="00FD0E0B" w:rsidRDefault="00E327F8"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E327F8" w:rsidRPr="007C15DF" w:rsidRDefault="00E327F8" w:rsidP="0094377A">
            <w:pPr>
              <w:jc w:val="center"/>
              <w:rPr>
                <w:b/>
                <w:caps/>
                <w:lang w:val="en-US"/>
              </w:rPr>
            </w:pPr>
          </w:p>
        </w:tc>
      </w:tr>
      <w:tr w:rsidR="00E327F8" w:rsidRPr="00F3022A">
        <w:tc>
          <w:tcPr>
            <w:tcW w:w="2943" w:type="dxa"/>
            <w:vMerge/>
            <w:tcBorders>
              <w:left w:val="single" w:sz="18" w:space="0" w:color="auto"/>
              <w:right w:val="single" w:sz="12" w:space="0" w:color="auto"/>
            </w:tcBorders>
          </w:tcPr>
          <w:p w:rsidR="00E327F8" w:rsidRPr="00F3022A" w:rsidRDefault="00E327F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E327F8" w:rsidRPr="00FD0E0B" w:rsidRDefault="00E327F8" w:rsidP="00497E7E">
            <w:pPr>
              <w:rPr>
                <w:b/>
              </w:rPr>
            </w:pPr>
            <w:r w:rsidRPr="00FD0E0B">
              <w:rPr>
                <w:b/>
              </w:rPr>
              <w:t>Ödevler</w:t>
            </w:r>
          </w:p>
          <w:p w:rsidR="00E327F8" w:rsidRPr="00FD0E0B" w:rsidRDefault="00E327F8"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E327F8" w:rsidRPr="00FD0E0B" w:rsidRDefault="00E327F8" w:rsidP="0094377A">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E327F8" w:rsidRDefault="00E327F8" w:rsidP="0094377A">
            <w:pPr>
              <w:jc w:val="center"/>
              <w:rPr>
                <w:b/>
                <w:caps/>
                <w:lang w:val="en-US"/>
              </w:rPr>
            </w:pPr>
            <w:r>
              <w:rPr>
                <w:b/>
                <w:caps/>
                <w:lang w:val="en-US"/>
              </w:rPr>
              <w:t>% 10</w:t>
            </w:r>
          </w:p>
          <w:p w:rsidR="00E327F8" w:rsidRPr="002B5911" w:rsidRDefault="00E327F8" w:rsidP="0094377A">
            <w:pPr>
              <w:jc w:val="center"/>
              <w:rPr>
                <w:lang w:val="en-US"/>
              </w:rPr>
            </w:pPr>
            <w:r>
              <w:rPr>
                <w:lang w:val="en-US"/>
              </w:rPr>
              <w:t>(10 %)</w:t>
            </w:r>
          </w:p>
        </w:tc>
      </w:tr>
      <w:tr w:rsidR="00E327F8" w:rsidRPr="00F3022A">
        <w:tc>
          <w:tcPr>
            <w:tcW w:w="2943" w:type="dxa"/>
            <w:vMerge/>
            <w:tcBorders>
              <w:left w:val="single" w:sz="18" w:space="0" w:color="auto"/>
              <w:right w:val="single" w:sz="12" w:space="0" w:color="auto"/>
            </w:tcBorders>
          </w:tcPr>
          <w:p w:rsidR="00E327F8" w:rsidRPr="00F3022A" w:rsidRDefault="00E327F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E327F8" w:rsidRPr="00FD0E0B" w:rsidRDefault="00E327F8" w:rsidP="00497E7E">
            <w:pPr>
              <w:rPr>
                <w:b/>
              </w:rPr>
            </w:pPr>
            <w:r w:rsidRPr="00FD0E0B">
              <w:rPr>
                <w:b/>
              </w:rPr>
              <w:t>Projeler</w:t>
            </w:r>
          </w:p>
          <w:p w:rsidR="00E327F8" w:rsidRPr="00FD0E0B" w:rsidRDefault="00E327F8"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E327F8" w:rsidRPr="00FD0E0B" w:rsidRDefault="00E327F8"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E327F8" w:rsidRPr="00FD0E0B" w:rsidRDefault="00E327F8" w:rsidP="0094377A">
            <w:pPr>
              <w:jc w:val="center"/>
              <w:rPr>
                <w:b/>
                <w:caps/>
                <w:lang w:val="en-US"/>
              </w:rPr>
            </w:pPr>
          </w:p>
        </w:tc>
      </w:tr>
      <w:tr w:rsidR="00E327F8" w:rsidRPr="00F3022A">
        <w:tc>
          <w:tcPr>
            <w:tcW w:w="2943" w:type="dxa"/>
            <w:vMerge/>
            <w:tcBorders>
              <w:left w:val="single" w:sz="18" w:space="0" w:color="auto"/>
              <w:right w:val="single" w:sz="12" w:space="0" w:color="auto"/>
            </w:tcBorders>
          </w:tcPr>
          <w:p w:rsidR="00E327F8" w:rsidRPr="00F3022A" w:rsidRDefault="00E327F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E327F8" w:rsidRPr="00FD0E0B" w:rsidRDefault="00E327F8" w:rsidP="00497E7E">
            <w:pPr>
              <w:rPr>
                <w:b/>
              </w:rPr>
            </w:pPr>
            <w:r w:rsidRPr="00FD0E0B">
              <w:rPr>
                <w:b/>
              </w:rPr>
              <w:t>Dönem Ödevi/Projesi</w:t>
            </w:r>
          </w:p>
          <w:p w:rsidR="00E327F8" w:rsidRPr="00FD0E0B" w:rsidRDefault="00E327F8"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E327F8" w:rsidRPr="00FD0E0B" w:rsidRDefault="00E327F8"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E327F8" w:rsidRPr="00FD0E0B" w:rsidRDefault="00E327F8" w:rsidP="0094377A">
            <w:pPr>
              <w:jc w:val="center"/>
              <w:rPr>
                <w:b/>
                <w:caps/>
                <w:lang w:val="en-US"/>
              </w:rPr>
            </w:pPr>
          </w:p>
        </w:tc>
      </w:tr>
      <w:tr w:rsidR="00E327F8" w:rsidRPr="00F3022A">
        <w:tc>
          <w:tcPr>
            <w:tcW w:w="2943" w:type="dxa"/>
            <w:vMerge/>
            <w:tcBorders>
              <w:left w:val="single" w:sz="18" w:space="0" w:color="auto"/>
              <w:right w:val="single" w:sz="12" w:space="0" w:color="auto"/>
            </w:tcBorders>
          </w:tcPr>
          <w:p w:rsidR="00E327F8" w:rsidRPr="00F3022A" w:rsidRDefault="00E327F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E327F8" w:rsidRPr="00FD0E0B" w:rsidRDefault="00E327F8" w:rsidP="00497E7E">
            <w:pPr>
              <w:rPr>
                <w:b/>
              </w:rPr>
            </w:pPr>
            <w:r w:rsidRPr="00FD0E0B">
              <w:rPr>
                <w:b/>
              </w:rPr>
              <w:t>Laboratuar Uygulaması</w:t>
            </w:r>
          </w:p>
          <w:p w:rsidR="00E327F8" w:rsidRPr="00FD0E0B" w:rsidRDefault="00E327F8"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E327F8" w:rsidRPr="00FD0E0B" w:rsidRDefault="00E327F8"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E327F8" w:rsidRPr="00FD0E0B" w:rsidRDefault="00E327F8" w:rsidP="0094377A">
            <w:pPr>
              <w:jc w:val="center"/>
              <w:rPr>
                <w:b/>
                <w:caps/>
                <w:lang w:val="en-US"/>
              </w:rPr>
            </w:pPr>
          </w:p>
        </w:tc>
      </w:tr>
      <w:tr w:rsidR="00E327F8" w:rsidRPr="00F3022A">
        <w:tc>
          <w:tcPr>
            <w:tcW w:w="2943" w:type="dxa"/>
            <w:vMerge/>
            <w:tcBorders>
              <w:left w:val="single" w:sz="18" w:space="0" w:color="auto"/>
              <w:right w:val="single" w:sz="12" w:space="0" w:color="auto"/>
            </w:tcBorders>
          </w:tcPr>
          <w:p w:rsidR="00E327F8" w:rsidRPr="00F3022A" w:rsidRDefault="00E327F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E327F8" w:rsidRPr="00FD0E0B" w:rsidRDefault="00E327F8" w:rsidP="00497E7E">
            <w:pPr>
              <w:rPr>
                <w:b/>
              </w:rPr>
            </w:pPr>
            <w:r w:rsidRPr="00FD0E0B">
              <w:rPr>
                <w:b/>
              </w:rPr>
              <w:t>Diğer Uygulamalar</w:t>
            </w:r>
          </w:p>
          <w:p w:rsidR="00E327F8" w:rsidRPr="00FD0E0B" w:rsidRDefault="00E327F8"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E327F8" w:rsidRPr="00FD0E0B" w:rsidRDefault="00E327F8"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E327F8" w:rsidRPr="00FD0E0B" w:rsidRDefault="00E327F8" w:rsidP="0094377A">
            <w:pPr>
              <w:jc w:val="center"/>
              <w:rPr>
                <w:b/>
                <w:caps/>
                <w:lang w:val="en-US"/>
              </w:rPr>
            </w:pPr>
          </w:p>
        </w:tc>
      </w:tr>
      <w:tr w:rsidR="00E327F8" w:rsidRPr="00F3022A">
        <w:tc>
          <w:tcPr>
            <w:tcW w:w="2943" w:type="dxa"/>
            <w:vMerge/>
            <w:tcBorders>
              <w:left w:val="single" w:sz="18" w:space="0" w:color="auto"/>
              <w:bottom w:val="single" w:sz="18" w:space="0" w:color="auto"/>
              <w:right w:val="single" w:sz="12" w:space="0" w:color="auto"/>
            </w:tcBorders>
          </w:tcPr>
          <w:p w:rsidR="00E327F8" w:rsidRPr="00F3022A" w:rsidRDefault="00E327F8"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E327F8" w:rsidRPr="00FD0E0B" w:rsidRDefault="00E327F8" w:rsidP="004E6179">
            <w:pPr>
              <w:rPr>
                <w:b/>
              </w:rPr>
            </w:pPr>
            <w:r w:rsidRPr="00FD0E0B">
              <w:rPr>
                <w:b/>
              </w:rPr>
              <w:t>Final Sınavı</w:t>
            </w:r>
          </w:p>
          <w:p w:rsidR="00E327F8" w:rsidRPr="00FD0E0B" w:rsidRDefault="00E327F8"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E327F8" w:rsidRPr="00FD0E0B" w:rsidRDefault="00E327F8" w:rsidP="0094377A">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E327F8" w:rsidRDefault="00E327F8" w:rsidP="0094377A">
            <w:pPr>
              <w:jc w:val="center"/>
              <w:rPr>
                <w:b/>
                <w:caps/>
                <w:lang w:val="en-US"/>
              </w:rPr>
            </w:pPr>
            <w:r>
              <w:rPr>
                <w:b/>
                <w:caps/>
                <w:lang w:val="en-US"/>
              </w:rPr>
              <w:t>% 40</w:t>
            </w:r>
          </w:p>
          <w:p w:rsidR="00E327F8" w:rsidRPr="002B5911" w:rsidRDefault="00E327F8" w:rsidP="0094377A">
            <w:pPr>
              <w:jc w:val="center"/>
              <w:rPr>
                <w:lang w:val="en-US"/>
              </w:rPr>
            </w:pPr>
            <w:r>
              <w:rPr>
                <w:lang w:val="en-US"/>
              </w:rPr>
              <w:t>(40 %)</w:t>
            </w:r>
          </w:p>
        </w:tc>
      </w:tr>
    </w:tbl>
    <w:p w:rsidR="00E85915" w:rsidRPr="00BE3112" w:rsidRDefault="00BE3112" w:rsidP="002A2466">
      <w:pPr>
        <w:jc w:val="both"/>
        <w:rPr>
          <w:caps/>
          <w:sz w:val="22"/>
          <w:szCs w:val="22"/>
        </w:rPr>
      </w:pPr>
      <w:r w:rsidRPr="00BE3112">
        <w:rPr>
          <w:b/>
          <w:sz w:val="22"/>
          <w:szCs w:val="22"/>
        </w:rPr>
        <w:t>*</w:t>
      </w:r>
      <w:r w:rsidRPr="00BE3112">
        <w:rPr>
          <w:sz w:val="22"/>
          <w:szCs w:val="22"/>
        </w:rPr>
        <w:t>Yukar</w:t>
      </w:r>
      <w:r w:rsidR="00363AC1">
        <w:rPr>
          <w:sz w:val="22"/>
          <w:szCs w:val="22"/>
        </w:rPr>
        <w:t>ıda Belirtilen Sayılar Minimum</w:t>
      </w:r>
      <w:r w:rsidRPr="00BE3112">
        <w:rPr>
          <w:sz w:val="22"/>
          <w:szCs w:val="22"/>
        </w:rPr>
        <w:t xml:space="preserve"> Olup </w:t>
      </w:r>
      <w:r w:rsidR="00363AC1">
        <w:rPr>
          <w:sz w:val="22"/>
          <w:szCs w:val="22"/>
        </w:rPr>
        <w:t>Yerine Getirilmesi Zorunludur</w:t>
      </w:r>
      <w:r w:rsidR="00DD0F3A">
        <w:rPr>
          <w:sz w:val="22"/>
          <w:szCs w:val="22"/>
        </w:rPr>
        <w:t>.</w:t>
      </w:r>
      <w:r w:rsidR="00363AC1">
        <w:rPr>
          <w:sz w:val="22"/>
          <w:szCs w:val="22"/>
        </w:rPr>
        <w:t xml:space="preserve"> </w:t>
      </w: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82725B" w:rsidRDefault="0082725B">
      <w:pPr>
        <w:jc w:val="cente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091E7F" w:rsidRPr="00905631">
        <w:tc>
          <w:tcPr>
            <w:tcW w:w="817" w:type="dxa"/>
            <w:tcBorders>
              <w:top w:val="single" w:sz="18" w:space="0" w:color="auto"/>
              <w:left w:val="single" w:sz="18" w:space="0" w:color="auto"/>
              <w:right w:val="single" w:sz="18" w:space="0" w:color="auto"/>
            </w:tcBorders>
          </w:tcPr>
          <w:p w:rsidR="00091E7F" w:rsidRPr="00EE22EC" w:rsidRDefault="00091E7F"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091E7F" w:rsidRPr="00F07B32" w:rsidRDefault="00091E7F" w:rsidP="00496726">
            <w:pPr>
              <w:pStyle w:val="Heading7"/>
              <w:rPr>
                <w:sz w:val="20"/>
              </w:rPr>
            </w:pPr>
            <w:r w:rsidRPr="00F07B32">
              <w:rPr>
                <w:sz w:val="20"/>
              </w:rPr>
              <w:t>Akışkanlar dinamiğinde temel kavramlar.</w:t>
            </w:r>
          </w:p>
        </w:tc>
        <w:tc>
          <w:tcPr>
            <w:tcW w:w="1096" w:type="dxa"/>
            <w:tcBorders>
              <w:top w:val="single" w:sz="18" w:space="0" w:color="auto"/>
              <w:left w:val="single" w:sz="12" w:space="0" w:color="auto"/>
              <w:right w:val="single" w:sz="18" w:space="0" w:color="auto"/>
            </w:tcBorders>
          </w:tcPr>
          <w:p w:rsidR="00091E7F" w:rsidRPr="00F3022A" w:rsidRDefault="00091E7F" w:rsidP="00EE0160">
            <w:pPr>
              <w:pStyle w:val="Heading7"/>
              <w:jc w:val="center"/>
              <w:rPr>
                <w:sz w:val="22"/>
                <w:szCs w:val="22"/>
                <w:lang w:val="en-US"/>
              </w:rPr>
            </w:pPr>
            <w:r>
              <w:rPr>
                <w:sz w:val="22"/>
                <w:szCs w:val="22"/>
                <w:lang w:val="en-US"/>
              </w:rPr>
              <w:t>1</w:t>
            </w:r>
          </w:p>
        </w:tc>
      </w:tr>
      <w:tr w:rsidR="00091E7F" w:rsidRPr="00905631">
        <w:tc>
          <w:tcPr>
            <w:tcW w:w="817" w:type="dxa"/>
            <w:tcBorders>
              <w:left w:val="single" w:sz="18" w:space="0" w:color="auto"/>
              <w:right w:val="single" w:sz="18" w:space="0" w:color="auto"/>
            </w:tcBorders>
          </w:tcPr>
          <w:p w:rsidR="00091E7F" w:rsidRPr="00EE22EC" w:rsidRDefault="00091E7F"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091E7F" w:rsidRPr="00F07B32" w:rsidRDefault="00091E7F" w:rsidP="00496726">
            <w:r w:rsidRPr="00F07B32">
              <w:t>Kütle ve momentum korunumu denklemleri ve uygulamaları.</w:t>
            </w:r>
          </w:p>
        </w:tc>
        <w:tc>
          <w:tcPr>
            <w:tcW w:w="1096" w:type="dxa"/>
            <w:tcBorders>
              <w:left w:val="single" w:sz="12" w:space="0" w:color="auto"/>
              <w:right w:val="single" w:sz="18" w:space="0" w:color="auto"/>
            </w:tcBorders>
          </w:tcPr>
          <w:p w:rsidR="00091E7F" w:rsidRPr="00F3022A" w:rsidRDefault="00091E7F" w:rsidP="00EE0160">
            <w:pPr>
              <w:jc w:val="center"/>
              <w:rPr>
                <w:sz w:val="22"/>
                <w:szCs w:val="22"/>
                <w:lang w:val="en-US"/>
              </w:rPr>
            </w:pPr>
            <w:r>
              <w:rPr>
                <w:sz w:val="22"/>
                <w:szCs w:val="22"/>
                <w:lang w:val="en-US"/>
              </w:rPr>
              <w:t>1, 2</w:t>
            </w:r>
          </w:p>
        </w:tc>
      </w:tr>
      <w:tr w:rsidR="00091E7F" w:rsidRPr="00905631">
        <w:tc>
          <w:tcPr>
            <w:tcW w:w="817" w:type="dxa"/>
            <w:tcBorders>
              <w:left w:val="single" w:sz="18" w:space="0" w:color="auto"/>
              <w:right w:val="single" w:sz="18" w:space="0" w:color="auto"/>
            </w:tcBorders>
          </w:tcPr>
          <w:p w:rsidR="00091E7F" w:rsidRPr="00EE22EC" w:rsidRDefault="00091E7F"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091E7F" w:rsidRPr="00F07B32" w:rsidRDefault="00091E7F" w:rsidP="00496726">
            <w:r w:rsidRPr="00F07B32">
              <w:t>Enerji korunumu denklemi ve uygulamaları.</w:t>
            </w:r>
          </w:p>
        </w:tc>
        <w:tc>
          <w:tcPr>
            <w:tcW w:w="1096" w:type="dxa"/>
            <w:tcBorders>
              <w:left w:val="single" w:sz="12" w:space="0" w:color="auto"/>
              <w:right w:val="single" w:sz="18" w:space="0" w:color="auto"/>
            </w:tcBorders>
          </w:tcPr>
          <w:p w:rsidR="00091E7F" w:rsidRPr="00F3022A" w:rsidRDefault="00091E7F" w:rsidP="00EE0160">
            <w:pPr>
              <w:jc w:val="center"/>
              <w:rPr>
                <w:sz w:val="22"/>
                <w:szCs w:val="22"/>
                <w:lang w:val="en-US"/>
              </w:rPr>
            </w:pPr>
            <w:r>
              <w:rPr>
                <w:sz w:val="22"/>
                <w:szCs w:val="22"/>
                <w:lang w:val="en-US"/>
              </w:rPr>
              <w:t>3</w:t>
            </w:r>
          </w:p>
        </w:tc>
      </w:tr>
      <w:tr w:rsidR="00091E7F" w:rsidRPr="00905631">
        <w:tc>
          <w:tcPr>
            <w:tcW w:w="817" w:type="dxa"/>
            <w:tcBorders>
              <w:left w:val="single" w:sz="18" w:space="0" w:color="auto"/>
              <w:right w:val="single" w:sz="18" w:space="0" w:color="auto"/>
            </w:tcBorders>
          </w:tcPr>
          <w:p w:rsidR="00091E7F" w:rsidRPr="00EE22EC" w:rsidRDefault="00091E7F"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091E7F" w:rsidRPr="00F07B32" w:rsidRDefault="00091E7F" w:rsidP="00496726">
            <w:r w:rsidRPr="00F07B32">
              <w:t>Boyu</w:t>
            </w:r>
            <w:r w:rsidR="00616AAD" w:rsidRPr="00F07B32">
              <w:t>t</w:t>
            </w:r>
            <w:r w:rsidRPr="00F07B32">
              <w:t xml:space="preserve"> analizi ve benzeşim.</w:t>
            </w:r>
          </w:p>
        </w:tc>
        <w:tc>
          <w:tcPr>
            <w:tcW w:w="1096" w:type="dxa"/>
            <w:tcBorders>
              <w:left w:val="single" w:sz="12" w:space="0" w:color="auto"/>
              <w:right w:val="single" w:sz="18" w:space="0" w:color="auto"/>
            </w:tcBorders>
          </w:tcPr>
          <w:p w:rsidR="00091E7F" w:rsidRPr="00F3022A" w:rsidRDefault="00091E7F" w:rsidP="00EE0160">
            <w:pPr>
              <w:jc w:val="center"/>
              <w:rPr>
                <w:sz w:val="22"/>
                <w:szCs w:val="22"/>
                <w:lang w:val="en-US"/>
              </w:rPr>
            </w:pPr>
            <w:r>
              <w:rPr>
                <w:sz w:val="22"/>
                <w:szCs w:val="22"/>
                <w:lang w:val="en-US"/>
              </w:rPr>
              <w:t>3</w:t>
            </w:r>
          </w:p>
        </w:tc>
      </w:tr>
      <w:tr w:rsidR="00091E7F" w:rsidRPr="00905631">
        <w:tc>
          <w:tcPr>
            <w:tcW w:w="817" w:type="dxa"/>
            <w:tcBorders>
              <w:left w:val="single" w:sz="18" w:space="0" w:color="auto"/>
              <w:right w:val="single" w:sz="18" w:space="0" w:color="auto"/>
            </w:tcBorders>
          </w:tcPr>
          <w:p w:rsidR="00091E7F" w:rsidRPr="00EE22EC" w:rsidRDefault="00091E7F"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091E7F" w:rsidRPr="00F07B32" w:rsidRDefault="00F07B32" w:rsidP="00496726">
            <w:r w:rsidRPr="00F07B32">
              <w:t>Buckingham</w:t>
            </w:r>
            <w:r w:rsidR="00616AAD" w:rsidRPr="00F07B32">
              <w:t xml:space="preserve"> teoremi ve uygulamaları.</w:t>
            </w:r>
          </w:p>
        </w:tc>
        <w:tc>
          <w:tcPr>
            <w:tcW w:w="1096" w:type="dxa"/>
            <w:tcBorders>
              <w:left w:val="single" w:sz="12" w:space="0" w:color="auto"/>
              <w:right w:val="single" w:sz="18" w:space="0" w:color="auto"/>
            </w:tcBorders>
          </w:tcPr>
          <w:p w:rsidR="00091E7F" w:rsidRPr="00F3022A" w:rsidRDefault="00091E7F" w:rsidP="00EE0160">
            <w:pPr>
              <w:jc w:val="center"/>
              <w:rPr>
                <w:sz w:val="22"/>
                <w:szCs w:val="22"/>
                <w:lang w:val="en-US"/>
              </w:rPr>
            </w:pPr>
            <w:r>
              <w:rPr>
                <w:sz w:val="22"/>
                <w:szCs w:val="22"/>
                <w:lang w:val="en-US"/>
              </w:rPr>
              <w:t>3</w:t>
            </w:r>
          </w:p>
        </w:tc>
      </w:tr>
      <w:tr w:rsidR="00616AAD" w:rsidRPr="00905631">
        <w:tc>
          <w:tcPr>
            <w:tcW w:w="817" w:type="dxa"/>
            <w:tcBorders>
              <w:left w:val="single" w:sz="18" w:space="0" w:color="auto"/>
              <w:right w:val="single" w:sz="18" w:space="0" w:color="auto"/>
            </w:tcBorders>
          </w:tcPr>
          <w:p w:rsidR="00616AAD" w:rsidRPr="00EE22EC" w:rsidRDefault="00616AAD"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616AAD" w:rsidRPr="00F07B32" w:rsidRDefault="00616AAD" w:rsidP="00EE0160">
            <w:r w:rsidRPr="00F07B32">
              <w:t>Modelleme</w:t>
            </w:r>
            <w:r w:rsidR="00361517" w:rsidRPr="00F07B32">
              <w:t>nin esasları</w:t>
            </w:r>
            <w:r w:rsidRPr="00F07B32">
              <w:t>.</w:t>
            </w:r>
          </w:p>
        </w:tc>
        <w:tc>
          <w:tcPr>
            <w:tcW w:w="1096" w:type="dxa"/>
            <w:tcBorders>
              <w:left w:val="single" w:sz="12" w:space="0" w:color="auto"/>
              <w:right w:val="single" w:sz="18" w:space="0" w:color="auto"/>
            </w:tcBorders>
          </w:tcPr>
          <w:p w:rsidR="00616AAD" w:rsidRPr="00F3022A" w:rsidRDefault="00616AAD" w:rsidP="00EE0160">
            <w:pPr>
              <w:jc w:val="center"/>
              <w:rPr>
                <w:sz w:val="22"/>
                <w:szCs w:val="22"/>
                <w:lang w:val="en-US"/>
              </w:rPr>
            </w:pPr>
            <w:r>
              <w:rPr>
                <w:sz w:val="22"/>
                <w:szCs w:val="22"/>
                <w:lang w:val="en-US"/>
              </w:rPr>
              <w:t>4</w:t>
            </w:r>
          </w:p>
        </w:tc>
      </w:tr>
      <w:tr w:rsidR="00616AAD" w:rsidRPr="00905631">
        <w:tc>
          <w:tcPr>
            <w:tcW w:w="817" w:type="dxa"/>
            <w:tcBorders>
              <w:left w:val="single" w:sz="18" w:space="0" w:color="auto"/>
              <w:right w:val="single" w:sz="18" w:space="0" w:color="auto"/>
            </w:tcBorders>
          </w:tcPr>
          <w:p w:rsidR="00616AAD" w:rsidRPr="00EE22EC" w:rsidRDefault="00616AAD"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616AAD" w:rsidRPr="0094377A" w:rsidRDefault="00616AAD" w:rsidP="00EE0160">
            <w:pPr>
              <w:rPr>
                <w:lang w:val="sv-SE"/>
              </w:rPr>
            </w:pPr>
            <w:r>
              <w:rPr>
                <w:lang w:val="sv-SE"/>
              </w:rPr>
              <w:t>Korunum denklemlerinin boyutsuzlaştırılması.</w:t>
            </w:r>
          </w:p>
        </w:tc>
        <w:tc>
          <w:tcPr>
            <w:tcW w:w="1096" w:type="dxa"/>
            <w:tcBorders>
              <w:left w:val="single" w:sz="12" w:space="0" w:color="auto"/>
              <w:right w:val="single" w:sz="18" w:space="0" w:color="auto"/>
            </w:tcBorders>
          </w:tcPr>
          <w:p w:rsidR="00616AAD" w:rsidRPr="00F3022A" w:rsidRDefault="00616AAD" w:rsidP="00EE0160">
            <w:pPr>
              <w:jc w:val="center"/>
              <w:rPr>
                <w:sz w:val="22"/>
                <w:szCs w:val="22"/>
                <w:lang w:val="en-US"/>
              </w:rPr>
            </w:pPr>
            <w:r>
              <w:rPr>
                <w:sz w:val="22"/>
                <w:szCs w:val="22"/>
                <w:lang w:val="en-US"/>
              </w:rPr>
              <w:t>4</w:t>
            </w:r>
          </w:p>
        </w:tc>
      </w:tr>
      <w:tr w:rsidR="00616AAD" w:rsidRPr="00905631">
        <w:tc>
          <w:tcPr>
            <w:tcW w:w="817" w:type="dxa"/>
            <w:tcBorders>
              <w:left w:val="single" w:sz="18" w:space="0" w:color="auto"/>
              <w:right w:val="single" w:sz="18" w:space="0" w:color="auto"/>
            </w:tcBorders>
          </w:tcPr>
          <w:p w:rsidR="00616AAD" w:rsidRPr="00EE22EC" w:rsidRDefault="00616AAD"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616AAD" w:rsidRPr="0094377A" w:rsidRDefault="00361517" w:rsidP="00361517">
            <w:pPr>
              <w:rPr>
                <w:lang w:val="sv-SE"/>
              </w:rPr>
            </w:pPr>
            <w:r>
              <w:rPr>
                <w:lang w:val="sv-SE"/>
              </w:rPr>
              <w:t>Korunum denklemlerinin boyutsuzlaştırılması.</w:t>
            </w:r>
          </w:p>
        </w:tc>
        <w:tc>
          <w:tcPr>
            <w:tcW w:w="1096" w:type="dxa"/>
            <w:tcBorders>
              <w:left w:val="single" w:sz="12" w:space="0" w:color="auto"/>
              <w:right w:val="single" w:sz="18" w:space="0" w:color="auto"/>
            </w:tcBorders>
          </w:tcPr>
          <w:p w:rsidR="00616AAD" w:rsidRPr="00F3022A" w:rsidRDefault="00616AAD" w:rsidP="00EE0160">
            <w:pPr>
              <w:jc w:val="center"/>
              <w:rPr>
                <w:sz w:val="22"/>
                <w:szCs w:val="22"/>
                <w:lang w:val="en-US"/>
              </w:rPr>
            </w:pPr>
            <w:r>
              <w:rPr>
                <w:sz w:val="22"/>
                <w:szCs w:val="22"/>
                <w:lang w:val="en-US"/>
              </w:rPr>
              <w:t>5</w:t>
            </w:r>
          </w:p>
        </w:tc>
      </w:tr>
      <w:tr w:rsidR="00361517" w:rsidRPr="00905631">
        <w:tc>
          <w:tcPr>
            <w:tcW w:w="817" w:type="dxa"/>
            <w:tcBorders>
              <w:left w:val="single" w:sz="18" w:space="0" w:color="auto"/>
              <w:right w:val="single" w:sz="18" w:space="0" w:color="auto"/>
            </w:tcBorders>
          </w:tcPr>
          <w:p w:rsidR="00361517" w:rsidRPr="00EE22EC" w:rsidRDefault="00361517"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361517" w:rsidRPr="0094377A" w:rsidRDefault="00361517" w:rsidP="00EE0160">
            <w:pPr>
              <w:rPr>
                <w:lang w:val="sv-SE"/>
              </w:rPr>
            </w:pPr>
            <w:r>
              <w:rPr>
                <w:lang w:val="sv-SE"/>
              </w:rPr>
              <w:t>Viskoz akışlar</w:t>
            </w:r>
            <w:r w:rsidRPr="0094377A">
              <w:rPr>
                <w:i/>
                <w:lang w:val="sv-SE"/>
              </w:rPr>
              <w:t>.</w:t>
            </w:r>
          </w:p>
        </w:tc>
        <w:tc>
          <w:tcPr>
            <w:tcW w:w="1096" w:type="dxa"/>
            <w:tcBorders>
              <w:left w:val="single" w:sz="12" w:space="0" w:color="auto"/>
              <w:right w:val="single" w:sz="18" w:space="0" w:color="auto"/>
            </w:tcBorders>
          </w:tcPr>
          <w:p w:rsidR="00361517" w:rsidRPr="00F3022A" w:rsidRDefault="00361517" w:rsidP="00EE0160">
            <w:pPr>
              <w:jc w:val="center"/>
              <w:rPr>
                <w:sz w:val="22"/>
                <w:szCs w:val="22"/>
                <w:lang w:val="en-US"/>
              </w:rPr>
            </w:pPr>
            <w:r>
              <w:rPr>
                <w:sz w:val="22"/>
                <w:szCs w:val="22"/>
                <w:lang w:val="en-US"/>
              </w:rPr>
              <w:t>5</w:t>
            </w:r>
          </w:p>
        </w:tc>
      </w:tr>
      <w:tr w:rsidR="00361517" w:rsidRPr="00905631">
        <w:tc>
          <w:tcPr>
            <w:tcW w:w="817" w:type="dxa"/>
            <w:tcBorders>
              <w:left w:val="single" w:sz="18" w:space="0" w:color="auto"/>
              <w:right w:val="single" w:sz="18" w:space="0" w:color="auto"/>
            </w:tcBorders>
          </w:tcPr>
          <w:p w:rsidR="00361517" w:rsidRPr="00EE22EC" w:rsidRDefault="00361517"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361517" w:rsidRPr="00091E7F" w:rsidRDefault="00361517" w:rsidP="00EE0160">
            <w:pPr>
              <w:rPr>
                <w:lang w:val="sv-SE"/>
              </w:rPr>
            </w:pPr>
            <w:r>
              <w:rPr>
                <w:lang w:val="sv-SE"/>
              </w:rPr>
              <w:t>Sınır tabaka kavramı.</w:t>
            </w:r>
          </w:p>
        </w:tc>
        <w:tc>
          <w:tcPr>
            <w:tcW w:w="1096" w:type="dxa"/>
            <w:tcBorders>
              <w:left w:val="single" w:sz="12" w:space="0" w:color="auto"/>
              <w:right w:val="single" w:sz="18" w:space="0" w:color="auto"/>
            </w:tcBorders>
          </w:tcPr>
          <w:p w:rsidR="00361517" w:rsidRPr="00F3022A" w:rsidRDefault="00361517" w:rsidP="00EE0160">
            <w:pPr>
              <w:jc w:val="center"/>
              <w:rPr>
                <w:sz w:val="22"/>
                <w:szCs w:val="22"/>
                <w:lang w:val="en-US"/>
              </w:rPr>
            </w:pPr>
            <w:r>
              <w:rPr>
                <w:sz w:val="22"/>
                <w:szCs w:val="22"/>
                <w:lang w:val="en-US"/>
              </w:rPr>
              <w:t>5</w:t>
            </w:r>
          </w:p>
        </w:tc>
      </w:tr>
      <w:tr w:rsidR="00361517" w:rsidRPr="00905631">
        <w:tc>
          <w:tcPr>
            <w:tcW w:w="817" w:type="dxa"/>
            <w:tcBorders>
              <w:left w:val="single" w:sz="18" w:space="0" w:color="auto"/>
              <w:right w:val="single" w:sz="18" w:space="0" w:color="auto"/>
            </w:tcBorders>
          </w:tcPr>
          <w:p w:rsidR="00361517" w:rsidRPr="00EE22EC" w:rsidRDefault="00361517"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361517" w:rsidRPr="00091E7F" w:rsidRDefault="00361517" w:rsidP="00EE0160">
            <w:pPr>
              <w:rPr>
                <w:lang w:val="sv-SE"/>
              </w:rPr>
            </w:pPr>
            <w:r>
              <w:rPr>
                <w:lang w:val="sv-SE"/>
              </w:rPr>
              <w:t>Sınır tabaka denklemlerinin çözümü.</w:t>
            </w:r>
          </w:p>
        </w:tc>
        <w:tc>
          <w:tcPr>
            <w:tcW w:w="1096" w:type="dxa"/>
            <w:tcBorders>
              <w:left w:val="single" w:sz="12" w:space="0" w:color="auto"/>
              <w:right w:val="single" w:sz="18" w:space="0" w:color="auto"/>
            </w:tcBorders>
          </w:tcPr>
          <w:p w:rsidR="00361517" w:rsidRPr="00F3022A" w:rsidRDefault="00361517" w:rsidP="00EE0160">
            <w:pPr>
              <w:jc w:val="center"/>
              <w:rPr>
                <w:sz w:val="22"/>
                <w:szCs w:val="22"/>
                <w:lang w:val="en-US"/>
              </w:rPr>
            </w:pPr>
            <w:r>
              <w:rPr>
                <w:sz w:val="22"/>
                <w:szCs w:val="22"/>
                <w:lang w:val="en-US"/>
              </w:rPr>
              <w:t>6</w:t>
            </w:r>
          </w:p>
        </w:tc>
      </w:tr>
      <w:tr w:rsidR="00361517" w:rsidRPr="00905631">
        <w:tc>
          <w:tcPr>
            <w:tcW w:w="817" w:type="dxa"/>
            <w:tcBorders>
              <w:left w:val="single" w:sz="18" w:space="0" w:color="auto"/>
              <w:right w:val="single" w:sz="18" w:space="0" w:color="auto"/>
            </w:tcBorders>
          </w:tcPr>
          <w:p w:rsidR="00361517" w:rsidRPr="00EE22EC" w:rsidRDefault="00361517"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361517" w:rsidRPr="00FC182A" w:rsidRDefault="00C91EA2" w:rsidP="00091E7F">
            <w:r>
              <w:rPr>
                <w:lang w:val="sv-SE"/>
              </w:rPr>
              <w:t>Türbülans ve türbülanslı akışın incelenmesi</w:t>
            </w:r>
            <w:r w:rsidRPr="00FC182A">
              <w:rPr>
                <w:lang w:val="sv-SE"/>
              </w:rPr>
              <w:t>.</w:t>
            </w:r>
          </w:p>
        </w:tc>
        <w:tc>
          <w:tcPr>
            <w:tcW w:w="1096" w:type="dxa"/>
            <w:tcBorders>
              <w:left w:val="single" w:sz="12" w:space="0" w:color="auto"/>
              <w:right w:val="single" w:sz="18" w:space="0" w:color="auto"/>
            </w:tcBorders>
          </w:tcPr>
          <w:p w:rsidR="00361517" w:rsidRPr="00F3022A" w:rsidRDefault="00361517" w:rsidP="00EE0160">
            <w:pPr>
              <w:jc w:val="center"/>
              <w:rPr>
                <w:sz w:val="22"/>
                <w:szCs w:val="22"/>
                <w:lang w:val="en-US"/>
              </w:rPr>
            </w:pPr>
            <w:r>
              <w:rPr>
                <w:sz w:val="22"/>
                <w:szCs w:val="22"/>
                <w:lang w:val="en-US"/>
              </w:rPr>
              <w:t>6</w:t>
            </w:r>
          </w:p>
        </w:tc>
      </w:tr>
      <w:tr w:rsidR="00361517" w:rsidRPr="00905631">
        <w:tc>
          <w:tcPr>
            <w:tcW w:w="817" w:type="dxa"/>
            <w:tcBorders>
              <w:left w:val="single" w:sz="18" w:space="0" w:color="auto"/>
              <w:right w:val="single" w:sz="18" w:space="0" w:color="auto"/>
            </w:tcBorders>
          </w:tcPr>
          <w:p w:rsidR="00361517" w:rsidRPr="00EE22EC" w:rsidRDefault="00361517"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361517" w:rsidRPr="00C91EA2" w:rsidRDefault="00C91EA2" w:rsidP="00C91EA2">
            <w:pPr>
              <w:pStyle w:val="Heading7"/>
              <w:rPr>
                <w:sz w:val="20"/>
                <w:lang w:val="sv-SE"/>
              </w:rPr>
            </w:pPr>
            <w:r>
              <w:rPr>
                <w:sz w:val="20"/>
                <w:lang w:val="sv-SE"/>
              </w:rPr>
              <w:t>Sıkıştırılabilir akış</w:t>
            </w:r>
            <w:r w:rsidRPr="00C91EA2">
              <w:rPr>
                <w:sz w:val="20"/>
                <w:lang w:val="sv-SE"/>
              </w:rPr>
              <w:t>lar</w:t>
            </w:r>
            <w:r>
              <w:rPr>
                <w:sz w:val="20"/>
                <w:lang w:val="sv-SE"/>
              </w:rPr>
              <w:t>.</w:t>
            </w:r>
            <w:r w:rsidRPr="00C91EA2">
              <w:rPr>
                <w:sz w:val="20"/>
                <w:lang w:val="sv-SE"/>
              </w:rPr>
              <w:t xml:space="preserve"> </w:t>
            </w:r>
          </w:p>
        </w:tc>
        <w:tc>
          <w:tcPr>
            <w:tcW w:w="1096" w:type="dxa"/>
            <w:tcBorders>
              <w:left w:val="single" w:sz="12" w:space="0" w:color="auto"/>
              <w:right w:val="single" w:sz="18" w:space="0" w:color="auto"/>
            </w:tcBorders>
          </w:tcPr>
          <w:p w:rsidR="00361517" w:rsidRPr="00F3022A" w:rsidRDefault="00361517" w:rsidP="00EE0160">
            <w:pPr>
              <w:pStyle w:val="Heading7"/>
              <w:jc w:val="center"/>
              <w:rPr>
                <w:sz w:val="22"/>
                <w:szCs w:val="22"/>
                <w:lang w:val="en-US"/>
              </w:rPr>
            </w:pPr>
            <w:r>
              <w:rPr>
                <w:sz w:val="22"/>
                <w:szCs w:val="22"/>
                <w:lang w:val="en-US"/>
              </w:rPr>
              <w:t>6</w:t>
            </w:r>
          </w:p>
        </w:tc>
      </w:tr>
      <w:tr w:rsidR="00361517" w:rsidRPr="00905631">
        <w:tc>
          <w:tcPr>
            <w:tcW w:w="817" w:type="dxa"/>
            <w:tcBorders>
              <w:left w:val="single" w:sz="18" w:space="0" w:color="auto"/>
              <w:bottom w:val="single" w:sz="18" w:space="0" w:color="auto"/>
              <w:right w:val="single" w:sz="18" w:space="0" w:color="auto"/>
            </w:tcBorders>
          </w:tcPr>
          <w:p w:rsidR="00361517" w:rsidRPr="00EE22EC" w:rsidRDefault="00361517"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361517" w:rsidRPr="00FC182A" w:rsidRDefault="00F07B32" w:rsidP="00496726">
            <w:pPr>
              <w:rPr>
                <w:lang w:val="sv-SE"/>
              </w:rPr>
            </w:pPr>
            <w:r>
              <w:rPr>
                <w:lang w:val="sv-SE"/>
              </w:rPr>
              <w:t>Sıkıştırılabilir akış</w:t>
            </w:r>
            <w:r w:rsidR="00C91EA2" w:rsidRPr="00C91EA2">
              <w:rPr>
                <w:lang w:val="sv-SE"/>
              </w:rPr>
              <w:t>lar için korunum denklemleri</w:t>
            </w:r>
            <w:r>
              <w:rPr>
                <w:lang w:val="sv-SE"/>
              </w:rPr>
              <w:t>nin türetilmesi</w:t>
            </w:r>
            <w:r w:rsidR="00C91EA2" w:rsidRPr="00C91EA2">
              <w:rPr>
                <w:lang w:val="sv-SE"/>
              </w:rPr>
              <w:t>.</w:t>
            </w:r>
          </w:p>
        </w:tc>
        <w:tc>
          <w:tcPr>
            <w:tcW w:w="1096" w:type="dxa"/>
            <w:tcBorders>
              <w:left w:val="single" w:sz="12" w:space="0" w:color="auto"/>
              <w:bottom w:val="single" w:sz="18" w:space="0" w:color="auto"/>
              <w:right w:val="single" w:sz="18" w:space="0" w:color="auto"/>
            </w:tcBorders>
          </w:tcPr>
          <w:p w:rsidR="00361517" w:rsidRPr="00F3022A" w:rsidRDefault="00361517" w:rsidP="00EE0160">
            <w:pPr>
              <w:jc w:val="center"/>
              <w:rPr>
                <w:sz w:val="22"/>
                <w:szCs w:val="22"/>
                <w:lang w:val="en-US"/>
              </w:rPr>
            </w:pPr>
            <w:r>
              <w:rPr>
                <w:sz w:val="22"/>
                <w:szCs w:val="22"/>
                <w:lang w:val="en-US"/>
              </w:rPr>
              <w:t>6</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091E7F" w:rsidRPr="00F3022A">
        <w:tc>
          <w:tcPr>
            <w:tcW w:w="959" w:type="dxa"/>
            <w:tcBorders>
              <w:top w:val="single" w:sz="18" w:space="0" w:color="auto"/>
              <w:left w:val="single" w:sz="18" w:space="0" w:color="auto"/>
              <w:right w:val="single" w:sz="18" w:space="0" w:color="auto"/>
            </w:tcBorders>
          </w:tcPr>
          <w:p w:rsidR="00091E7F" w:rsidRPr="00F3022A" w:rsidRDefault="00091E7F"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091E7F" w:rsidRPr="00F3022A" w:rsidRDefault="00C91EA2" w:rsidP="00496726">
            <w:pPr>
              <w:pStyle w:val="Heading7"/>
              <w:rPr>
                <w:sz w:val="20"/>
                <w:lang w:val="en-US"/>
              </w:rPr>
            </w:pPr>
            <w:r>
              <w:rPr>
                <w:sz w:val="20"/>
                <w:lang w:val="en-US"/>
              </w:rPr>
              <w:t>Basic concepts of fluid dynamics</w:t>
            </w:r>
            <w:r w:rsidR="00091E7F">
              <w:rPr>
                <w:sz w:val="20"/>
                <w:lang w:val="en-US"/>
              </w:rPr>
              <w:t>.</w:t>
            </w:r>
          </w:p>
        </w:tc>
        <w:tc>
          <w:tcPr>
            <w:tcW w:w="1238" w:type="dxa"/>
            <w:tcBorders>
              <w:top w:val="single" w:sz="18" w:space="0" w:color="auto"/>
              <w:left w:val="single" w:sz="12" w:space="0" w:color="auto"/>
              <w:right w:val="single" w:sz="18" w:space="0" w:color="auto"/>
            </w:tcBorders>
          </w:tcPr>
          <w:p w:rsidR="00091E7F" w:rsidRPr="00F3022A" w:rsidRDefault="00091E7F" w:rsidP="00EE0160">
            <w:pPr>
              <w:pStyle w:val="Heading7"/>
              <w:jc w:val="center"/>
              <w:rPr>
                <w:sz w:val="22"/>
                <w:szCs w:val="22"/>
                <w:lang w:val="en-US"/>
              </w:rPr>
            </w:pPr>
            <w:r>
              <w:rPr>
                <w:sz w:val="22"/>
                <w:szCs w:val="22"/>
                <w:lang w:val="en-US"/>
              </w:rPr>
              <w:t>1</w:t>
            </w:r>
          </w:p>
        </w:tc>
      </w:tr>
      <w:tr w:rsidR="00091E7F" w:rsidRPr="00F3022A">
        <w:tc>
          <w:tcPr>
            <w:tcW w:w="959" w:type="dxa"/>
            <w:tcBorders>
              <w:left w:val="single" w:sz="18" w:space="0" w:color="auto"/>
              <w:right w:val="single" w:sz="18" w:space="0" w:color="auto"/>
            </w:tcBorders>
          </w:tcPr>
          <w:p w:rsidR="00091E7F" w:rsidRPr="00F3022A" w:rsidRDefault="00091E7F"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091E7F" w:rsidRPr="00F3022A" w:rsidRDefault="00C91EA2" w:rsidP="00496726">
            <w:pPr>
              <w:rPr>
                <w:lang w:val="en-US"/>
              </w:rPr>
            </w:pPr>
            <w:r>
              <w:rPr>
                <w:lang w:val="en-US"/>
              </w:rPr>
              <w:t>Mass and momentum conservation equations and their applications.</w:t>
            </w:r>
          </w:p>
        </w:tc>
        <w:tc>
          <w:tcPr>
            <w:tcW w:w="1238" w:type="dxa"/>
            <w:tcBorders>
              <w:left w:val="single" w:sz="12" w:space="0" w:color="auto"/>
              <w:right w:val="single" w:sz="18" w:space="0" w:color="auto"/>
            </w:tcBorders>
          </w:tcPr>
          <w:p w:rsidR="00091E7F" w:rsidRPr="00F3022A" w:rsidRDefault="00091E7F" w:rsidP="00EE0160">
            <w:pPr>
              <w:jc w:val="center"/>
              <w:rPr>
                <w:sz w:val="22"/>
                <w:szCs w:val="22"/>
                <w:lang w:val="en-US"/>
              </w:rPr>
            </w:pPr>
            <w:r>
              <w:rPr>
                <w:sz w:val="22"/>
                <w:szCs w:val="22"/>
                <w:lang w:val="en-US"/>
              </w:rPr>
              <w:t>1, 2</w:t>
            </w:r>
          </w:p>
        </w:tc>
      </w:tr>
      <w:tr w:rsidR="00091E7F" w:rsidRPr="00F3022A">
        <w:tc>
          <w:tcPr>
            <w:tcW w:w="959" w:type="dxa"/>
            <w:tcBorders>
              <w:left w:val="single" w:sz="18" w:space="0" w:color="auto"/>
              <w:right w:val="single" w:sz="18" w:space="0" w:color="auto"/>
            </w:tcBorders>
          </w:tcPr>
          <w:p w:rsidR="00091E7F" w:rsidRPr="00F3022A" w:rsidRDefault="00091E7F"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091E7F" w:rsidRPr="00F3022A" w:rsidRDefault="00C91EA2" w:rsidP="00496726">
            <w:pPr>
              <w:rPr>
                <w:lang w:val="en-US"/>
              </w:rPr>
            </w:pPr>
            <w:r>
              <w:rPr>
                <w:lang w:val="en-US"/>
              </w:rPr>
              <w:t>Energy conservation equation and its applications</w:t>
            </w:r>
            <w:r w:rsidR="00091E7F">
              <w:rPr>
                <w:lang w:val="en-US"/>
              </w:rPr>
              <w:t>.</w:t>
            </w:r>
          </w:p>
        </w:tc>
        <w:tc>
          <w:tcPr>
            <w:tcW w:w="1238" w:type="dxa"/>
            <w:tcBorders>
              <w:left w:val="single" w:sz="12" w:space="0" w:color="auto"/>
              <w:right w:val="single" w:sz="18" w:space="0" w:color="auto"/>
            </w:tcBorders>
          </w:tcPr>
          <w:p w:rsidR="00091E7F" w:rsidRPr="00F3022A" w:rsidRDefault="00091E7F" w:rsidP="00EE0160">
            <w:pPr>
              <w:jc w:val="center"/>
              <w:rPr>
                <w:sz w:val="22"/>
                <w:szCs w:val="22"/>
                <w:lang w:val="en-US"/>
              </w:rPr>
            </w:pPr>
            <w:r>
              <w:rPr>
                <w:sz w:val="22"/>
                <w:szCs w:val="22"/>
                <w:lang w:val="en-US"/>
              </w:rPr>
              <w:t>3</w:t>
            </w:r>
          </w:p>
        </w:tc>
      </w:tr>
      <w:tr w:rsidR="00091E7F" w:rsidRPr="00F3022A">
        <w:tc>
          <w:tcPr>
            <w:tcW w:w="959" w:type="dxa"/>
            <w:tcBorders>
              <w:left w:val="single" w:sz="18" w:space="0" w:color="auto"/>
              <w:right w:val="single" w:sz="18" w:space="0" w:color="auto"/>
            </w:tcBorders>
          </w:tcPr>
          <w:p w:rsidR="00091E7F" w:rsidRPr="00F3022A" w:rsidRDefault="00091E7F"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091E7F" w:rsidRPr="00F3022A" w:rsidRDefault="00C91EA2" w:rsidP="00496726">
            <w:pPr>
              <w:rPr>
                <w:lang w:val="en-US"/>
              </w:rPr>
            </w:pPr>
            <w:r>
              <w:rPr>
                <w:lang w:val="en-US"/>
              </w:rPr>
              <w:t>Dimensional analysis and similarity</w:t>
            </w:r>
            <w:r w:rsidR="00091E7F">
              <w:rPr>
                <w:lang w:val="en-US"/>
              </w:rPr>
              <w:t>.</w:t>
            </w:r>
          </w:p>
        </w:tc>
        <w:tc>
          <w:tcPr>
            <w:tcW w:w="1238" w:type="dxa"/>
            <w:tcBorders>
              <w:left w:val="single" w:sz="12" w:space="0" w:color="auto"/>
              <w:right w:val="single" w:sz="18" w:space="0" w:color="auto"/>
            </w:tcBorders>
          </w:tcPr>
          <w:p w:rsidR="00091E7F" w:rsidRPr="00F3022A" w:rsidRDefault="00091E7F" w:rsidP="00EE0160">
            <w:pPr>
              <w:jc w:val="center"/>
              <w:rPr>
                <w:sz w:val="22"/>
                <w:szCs w:val="22"/>
                <w:lang w:val="en-US"/>
              </w:rPr>
            </w:pPr>
            <w:r>
              <w:rPr>
                <w:sz w:val="22"/>
                <w:szCs w:val="22"/>
                <w:lang w:val="en-US"/>
              </w:rPr>
              <w:t>3</w:t>
            </w:r>
          </w:p>
        </w:tc>
      </w:tr>
      <w:tr w:rsidR="00091E7F" w:rsidRPr="00F3022A">
        <w:tc>
          <w:tcPr>
            <w:tcW w:w="959" w:type="dxa"/>
            <w:tcBorders>
              <w:left w:val="single" w:sz="18" w:space="0" w:color="auto"/>
              <w:right w:val="single" w:sz="18" w:space="0" w:color="auto"/>
            </w:tcBorders>
          </w:tcPr>
          <w:p w:rsidR="00091E7F" w:rsidRPr="00F3022A" w:rsidRDefault="00091E7F"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091E7F" w:rsidRPr="00F3022A" w:rsidRDefault="00F07B32" w:rsidP="00496726">
            <w:pPr>
              <w:rPr>
                <w:lang w:val="en-US"/>
              </w:rPr>
            </w:pPr>
            <w:r>
              <w:rPr>
                <w:lang w:val="en-US"/>
              </w:rPr>
              <w:t>Buckingham</w:t>
            </w:r>
            <w:r w:rsidR="00C91EA2">
              <w:rPr>
                <w:lang w:val="en-US"/>
              </w:rPr>
              <w:t xml:space="preserve"> theorem and its applications</w:t>
            </w:r>
            <w:r w:rsidR="00091E7F">
              <w:rPr>
                <w:lang w:val="en-US"/>
              </w:rPr>
              <w:t>.</w:t>
            </w:r>
          </w:p>
        </w:tc>
        <w:tc>
          <w:tcPr>
            <w:tcW w:w="1238" w:type="dxa"/>
            <w:tcBorders>
              <w:left w:val="single" w:sz="12" w:space="0" w:color="auto"/>
              <w:right w:val="single" w:sz="18" w:space="0" w:color="auto"/>
            </w:tcBorders>
          </w:tcPr>
          <w:p w:rsidR="00091E7F" w:rsidRPr="00F3022A" w:rsidRDefault="00091E7F" w:rsidP="00EE0160">
            <w:pPr>
              <w:jc w:val="center"/>
              <w:rPr>
                <w:sz w:val="22"/>
                <w:szCs w:val="22"/>
                <w:lang w:val="en-US"/>
              </w:rPr>
            </w:pPr>
            <w:r>
              <w:rPr>
                <w:sz w:val="22"/>
                <w:szCs w:val="22"/>
                <w:lang w:val="en-US"/>
              </w:rPr>
              <w:t>3</w:t>
            </w:r>
          </w:p>
        </w:tc>
      </w:tr>
      <w:tr w:rsidR="00091E7F" w:rsidRPr="00F3022A">
        <w:tc>
          <w:tcPr>
            <w:tcW w:w="959" w:type="dxa"/>
            <w:tcBorders>
              <w:left w:val="single" w:sz="18" w:space="0" w:color="auto"/>
              <w:right w:val="single" w:sz="18" w:space="0" w:color="auto"/>
            </w:tcBorders>
          </w:tcPr>
          <w:p w:rsidR="00091E7F" w:rsidRPr="00F3022A" w:rsidRDefault="00091E7F"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091E7F" w:rsidRPr="00F3022A" w:rsidRDefault="00C91EA2" w:rsidP="00496726">
            <w:pPr>
              <w:rPr>
                <w:lang w:val="en-US"/>
              </w:rPr>
            </w:pPr>
            <w:r>
              <w:rPr>
                <w:lang w:val="en-US"/>
              </w:rPr>
              <w:t xml:space="preserve">Principles of </w:t>
            </w:r>
            <w:r w:rsidR="00F07B32">
              <w:rPr>
                <w:lang w:val="en-US"/>
              </w:rPr>
              <w:t>modeling</w:t>
            </w:r>
            <w:r>
              <w:rPr>
                <w:lang w:val="en-US"/>
              </w:rPr>
              <w:t>.</w:t>
            </w:r>
            <w:r w:rsidR="00091E7F">
              <w:rPr>
                <w:lang w:val="en-US"/>
              </w:rPr>
              <w:t>.</w:t>
            </w:r>
          </w:p>
        </w:tc>
        <w:tc>
          <w:tcPr>
            <w:tcW w:w="1238" w:type="dxa"/>
            <w:tcBorders>
              <w:left w:val="single" w:sz="12" w:space="0" w:color="auto"/>
              <w:right w:val="single" w:sz="18" w:space="0" w:color="auto"/>
            </w:tcBorders>
          </w:tcPr>
          <w:p w:rsidR="00091E7F" w:rsidRPr="00F3022A" w:rsidRDefault="00091E7F" w:rsidP="00EE0160">
            <w:pPr>
              <w:jc w:val="center"/>
              <w:rPr>
                <w:sz w:val="22"/>
                <w:szCs w:val="22"/>
                <w:lang w:val="en-US"/>
              </w:rPr>
            </w:pPr>
            <w:r>
              <w:rPr>
                <w:sz w:val="22"/>
                <w:szCs w:val="22"/>
                <w:lang w:val="en-US"/>
              </w:rPr>
              <w:t>4</w:t>
            </w:r>
          </w:p>
        </w:tc>
      </w:tr>
      <w:tr w:rsidR="00091E7F" w:rsidRPr="00F3022A">
        <w:tc>
          <w:tcPr>
            <w:tcW w:w="959" w:type="dxa"/>
            <w:tcBorders>
              <w:left w:val="single" w:sz="18" w:space="0" w:color="auto"/>
              <w:right w:val="single" w:sz="18" w:space="0" w:color="auto"/>
            </w:tcBorders>
          </w:tcPr>
          <w:p w:rsidR="00091E7F" w:rsidRPr="00F3022A" w:rsidRDefault="00091E7F"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091E7F" w:rsidRPr="00F3022A" w:rsidRDefault="00C91EA2" w:rsidP="00496726">
            <w:pPr>
              <w:rPr>
                <w:lang w:val="en-US"/>
              </w:rPr>
            </w:pPr>
            <w:r>
              <w:rPr>
                <w:lang w:val="en-US"/>
              </w:rPr>
              <w:t>Obtaining governing equations in non-dimensional form</w:t>
            </w:r>
            <w:r w:rsidR="00091E7F">
              <w:rPr>
                <w:lang w:val="en-US"/>
              </w:rPr>
              <w:t>.</w:t>
            </w:r>
          </w:p>
        </w:tc>
        <w:tc>
          <w:tcPr>
            <w:tcW w:w="1238" w:type="dxa"/>
            <w:tcBorders>
              <w:left w:val="single" w:sz="12" w:space="0" w:color="auto"/>
              <w:right w:val="single" w:sz="18" w:space="0" w:color="auto"/>
            </w:tcBorders>
          </w:tcPr>
          <w:p w:rsidR="00091E7F" w:rsidRPr="00F3022A" w:rsidRDefault="00091E7F" w:rsidP="00EE0160">
            <w:pPr>
              <w:jc w:val="center"/>
              <w:rPr>
                <w:sz w:val="22"/>
                <w:szCs w:val="22"/>
                <w:lang w:val="en-US"/>
              </w:rPr>
            </w:pPr>
            <w:r>
              <w:rPr>
                <w:sz w:val="22"/>
                <w:szCs w:val="22"/>
                <w:lang w:val="en-US"/>
              </w:rPr>
              <w:t>4</w:t>
            </w:r>
          </w:p>
        </w:tc>
      </w:tr>
      <w:tr w:rsidR="00091E7F" w:rsidRPr="00F3022A">
        <w:tc>
          <w:tcPr>
            <w:tcW w:w="959" w:type="dxa"/>
            <w:tcBorders>
              <w:left w:val="single" w:sz="18" w:space="0" w:color="auto"/>
              <w:right w:val="single" w:sz="18" w:space="0" w:color="auto"/>
            </w:tcBorders>
          </w:tcPr>
          <w:p w:rsidR="00091E7F" w:rsidRPr="00F3022A" w:rsidRDefault="00091E7F"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091E7F" w:rsidRPr="00F3022A" w:rsidRDefault="00C91EA2" w:rsidP="00496726">
            <w:pPr>
              <w:rPr>
                <w:lang w:val="en-US"/>
              </w:rPr>
            </w:pPr>
            <w:r>
              <w:rPr>
                <w:lang w:val="en-US"/>
              </w:rPr>
              <w:t>Obtaining governing equations in non-dimensional form.</w:t>
            </w:r>
          </w:p>
        </w:tc>
        <w:tc>
          <w:tcPr>
            <w:tcW w:w="1238" w:type="dxa"/>
            <w:tcBorders>
              <w:left w:val="single" w:sz="12" w:space="0" w:color="auto"/>
              <w:right w:val="single" w:sz="18" w:space="0" w:color="auto"/>
            </w:tcBorders>
          </w:tcPr>
          <w:p w:rsidR="00091E7F" w:rsidRPr="00F3022A" w:rsidRDefault="00091E7F" w:rsidP="00EE0160">
            <w:pPr>
              <w:jc w:val="center"/>
              <w:rPr>
                <w:sz w:val="22"/>
                <w:szCs w:val="22"/>
                <w:lang w:val="en-US"/>
              </w:rPr>
            </w:pPr>
            <w:r>
              <w:rPr>
                <w:sz w:val="22"/>
                <w:szCs w:val="22"/>
                <w:lang w:val="en-US"/>
              </w:rPr>
              <w:t>5</w:t>
            </w:r>
          </w:p>
        </w:tc>
      </w:tr>
      <w:tr w:rsidR="00091E7F" w:rsidRPr="00F3022A">
        <w:tc>
          <w:tcPr>
            <w:tcW w:w="959" w:type="dxa"/>
            <w:tcBorders>
              <w:left w:val="single" w:sz="18" w:space="0" w:color="auto"/>
              <w:right w:val="single" w:sz="18" w:space="0" w:color="auto"/>
            </w:tcBorders>
          </w:tcPr>
          <w:p w:rsidR="00091E7F" w:rsidRPr="00F3022A" w:rsidRDefault="00091E7F"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091E7F" w:rsidRPr="00F3022A" w:rsidRDefault="00C91EA2" w:rsidP="00496726">
            <w:pPr>
              <w:rPr>
                <w:lang w:val="en-US"/>
              </w:rPr>
            </w:pPr>
            <w:r>
              <w:rPr>
                <w:lang w:val="en-US"/>
              </w:rPr>
              <w:t>Viscous flow</w:t>
            </w:r>
            <w:r w:rsidR="00F07B32">
              <w:rPr>
                <w:lang w:val="en-US"/>
              </w:rPr>
              <w:t>s</w:t>
            </w:r>
            <w:r w:rsidR="00091E7F">
              <w:rPr>
                <w:lang w:val="en-US"/>
              </w:rPr>
              <w:t>.</w:t>
            </w:r>
          </w:p>
        </w:tc>
        <w:tc>
          <w:tcPr>
            <w:tcW w:w="1238" w:type="dxa"/>
            <w:tcBorders>
              <w:left w:val="single" w:sz="12" w:space="0" w:color="auto"/>
              <w:right w:val="single" w:sz="18" w:space="0" w:color="auto"/>
            </w:tcBorders>
          </w:tcPr>
          <w:p w:rsidR="00091E7F" w:rsidRPr="00F3022A" w:rsidRDefault="00091E7F" w:rsidP="00EE0160">
            <w:pPr>
              <w:jc w:val="center"/>
              <w:rPr>
                <w:sz w:val="22"/>
                <w:szCs w:val="22"/>
                <w:lang w:val="en-US"/>
              </w:rPr>
            </w:pPr>
            <w:r>
              <w:rPr>
                <w:sz w:val="22"/>
                <w:szCs w:val="22"/>
                <w:lang w:val="en-US"/>
              </w:rPr>
              <w:t>5</w:t>
            </w:r>
          </w:p>
        </w:tc>
      </w:tr>
      <w:tr w:rsidR="00091E7F" w:rsidRPr="00F3022A">
        <w:tc>
          <w:tcPr>
            <w:tcW w:w="959" w:type="dxa"/>
            <w:tcBorders>
              <w:left w:val="single" w:sz="18" w:space="0" w:color="auto"/>
              <w:right w:val="single" w:sz="18" w:space="0" w:color="auto"/>
            </w:tcBorders>
          </w:tcPr>
          <w:p w:rsidR="00091E7F" w:rsidRPr="00F3022A" w:rsidRDefault="00091E7F"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091E7F" w:rsidRPr="00F3022A" w:rsidRDefault="00F07B32" w:rsidP="00496726">
            <w:pPr>
              <w:rPr>
                <w:lang w:val="en-US"/>
              </w:rPr>
            </w:pPr>
            <w:r>
              <w:rPr>
                <w:lang w:val="en-US"/>
              </w:rPr>
              <w:t>Boundary layer concept</w:t>
            </w:r>
            <w:r w:rsidR="00091E7F">
              <w:rPr>
                <w:lang w:val="en-US"/>
              </w:rPr>
              <w:t>.</w:t>
            </w:r>
          </w:p>
        </w:tc>
        <w:tc>
          <w:tcPr>
            <w:tcW w:w="1238" w:type="dxa"/>
            <w:tcBorders>
              <w:left w:val="single" w:sz="12" w:space="0" w:color="auto"/>
              <w:right w:val="single" w:sz="18" w:space="0" w:color="auto"/>
            </w:tcBorders>
          </w:tcPr>
          <w:p w:rsidR="00091E7F" w:rsidRPr="00F3022A" w:rsidRDefault="00091E7F" w:rsidP="00EE0160">
            <w:pPr>
              <w:jc w:val="center"/>
              <w:rPr>
                <w:sz w:val="22"/>
                <w:szCs w:val="22"/>
                <w:lang w:val="en-US"/>
              </w:rPr>
            </w:pPr>
            <w:r>
              <w:rPr>
                <w:sz w:val="22"/>
                <w:szCs w:val="22"/>
                <w:lang w:val="en-US"/>
              </w:rPr>
              <w:t>5</w:t>
            </w:r>
          </w:p>
        </w:tc>
      </w:tr>
      <w:tr w:rsidR="00091E7F" w:rsidRPr="00F3022A">
        <w:tc>
          <w:tcPr>
            <w:tcW w:w="959" w:type="dxa"/>
            <w:tcBorders>
              <w:left w:val="single" w:sz="18" w:space="0" w:color="auto"/>
              <w:right w:val="single" w:sz="18" w:space="0" w:color="auto"/>
            </w:tcBorders>
          </w:tcPr>
          <w:p w:rsidR="00091E7F" w:rsidRPr="00F3022A" w:rsidRDefault="00091E7F"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091E7F" w:rsidRPr="00F3022A" w:rsidRDefault="00F07B32" w:rsidP="00496726">
            <w:pPr>
              <w:rPr>
                <w:lang w:val="en-US"/>
              </w:rPr>
            </w:pPr>
            <w:r>
              <w:rPr>
                <w:lang w:val="en-US"/>
              </w:rPr>
              <w:t>Solving the boundary layer equations</w:t>
            </w:r>
            <w:r w:rsidR="00091E7F">
              <w:rPr>
                <w:lang w:val="en-US"/>
              </w:rPr>
              <w:t>.</w:t>
            </w:r>
          </w:p>
        </w:tc>
        <w:tc>
          <w:tcPr>
            <w:tcW w:w="1238" w:type="dxa"/>
            <w:tcBorders>
              <w:left w:val="single" w:sz="12" w:space="0" w:color="auto"/>
              <w:right w:val="single" w:sz="18" w:space="0" w:color="auto"/>
            </w:tcBorders>
          </w:tcPr>
          <w:p w:rsidR="00091E7F" w:rsidRPr="00F3022A" w:rsidRDefault="00091E7F" w:rsidP="00EE0160">
            <w:pPr>
              <w:jc w:val="center"/>
              <w:rPr>
                <w:sz w:val="22"/>
                <w:szCs w:val="22"/>
                <w:lang w:val="en-US"/>
              </w:rPr>
            </w:pPr>
            <w:r>
              <w:rPr>
                <w:sz w:val="22"/>
                <w:szCs w:val="22"/>
                <w:lang w:val="en-US"/>
              </w:rPr>
              <w:t>6</w:t>
            </w:r>
          </w:p>
        </w:tc>
      </w:tr>
      <w:tr w:rsidR="00091E7F" w:rsidRPr="00F3022A">
        <w:tc>
          <w:tcPr>
            <w:tcW w:w="959" w:type="dxa"/>
            <w:tcBorders>
              <w:left w:val="single" w:sz="18" w:space="0" w:color="auto"/>
              <w:right w:val="single" w:sz="18" w:space="0" w:color="auto"/>
            </w:tcBorders>
          </w:tcPr>
          <w:p w:rsidR="00091E7F" w:rsidRPr="00F3022A" w:rsidRDefault="00091E7F"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091E7F" w:rsidRPr="00F07B32" w:rsidRDefault="00F07B32" w:rsidP="00496726">
            <w:pPr>
              <w:rPr>
                <w:lang w:val="en-US"/>
              </w:rPr>
            </w:pPr>
            <w:r w:rsidRPr="00F07B32">
              <w:rPr>
                <w:lang w:val="en-US"/>
              </w:rPr>
              <w:t>Turbulence and turbulent flows.</w:t>
            </w:r>
          </w:p>
        </w:tc>
        <w:tc>
          <w:tcPr>
            <w:tcW w:w="1238" w:type="dxa"/>
            <w:tcBorders>
              <w:left w:val="single" w:sz="12" w:space="0" w:color="auto"/>
              <w:right w:val="single" w:sz="18" w:space="0" w:color="auto"/>
            </w:tcBorders>
          </w:tcPr>
          <w:p w:rsidR="00091E7F" w:rsidRPr="00F3022A" w:rsidRDefault="00091E7F" w:rsidP="00EE0160">
            <w:pPr>
              <w:jc w:val="center"/>
              <w:rPr>
                <w:sz w:val="22"/>
                <w:szCs w:val="22"/>
                <w:lang w:val="en-US"/>
              </w:rPr>
            </w:pPr>
            <w:r>
              <w:rPr>
                <w:sz w:val="22"/>
                <w:szCs w:val="22"/>
                <w:lang w:val="en-US"/>
              </w:rPr>
              <w:t>6</w:t>
            </w:r>
          </w:p>
        </w:tc>
      </w:tr>
      <w:tr w:rsidR="00091E7F" w:rsidRPr="00F3022A">
        <w:tc>
          <w:tcPr>
            <w:tcW w:w="959" w:type="dxa"/>
            <w:tcBorders>
              <w:left w:val="single" w:sz="18" w:space="0" w:color="auto"/>
              <w:right w:val="single" w:sz="18" w:space="0" w:color="auto"/>
            </w:tcBorders>
          </w:tcPr>
          <w:p w:rsidR="00091E7F" w:rsidRPr="00F3022A" w:rsidRDefault="00091E7F"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091E7F" w:rsidRPr="00F3022A" w:rsidRDefault="00F07B32" w:rsidP="00496726">
            <w:pPr>
              <w:pStyle w:val="Heading7"/>
              <w:rPr>
                <w:sz w:val="20"/>
                <w:lang w:val="en-US"/>
              </w:rPr>
            </w:pPr>
            <w:r>
              <w:rPr>
                <w:sz w:val="20"/>
                <w:lang w:val="en-US"/>
              </w:rPr>
              <w:t>Compressible flows</w:t>
            </w:r>
            <w:r w:rsidR="00091E7F">
              <w:rPr>
                <w:sz w:val="20"/>
                <w:lang w:val="en-US"/>
              </w:rPr>
              <w:t>.</w:t>
            </w:r>
          </w:p>
        </w:tc>
        <w:tc>
          <w:tcPr>
            <w:tcW w:w="1238" w:type="dxa"/>
            <w:tcBorders>
              <w:left w:val="single" w:sz="12" w:space="0" w:color="auto"/>
              <w:right w:val="single" w:sz="18" w:space="0" w:color="auto"/>
            </w:tcBorders>
          </w:tcPr>
          <w:p w:rsidR="00091E7F" w:rsidRPr="00F3022A" w:rsidRDefault="00091E7F" w:rsidP="00EE0160">
            <w:pPr>
              <w:pStyle w:val="Heading7"/>
              <w:jc w:val="center"/>
              <w:rPr>
                <w:sz w:val="22"/>
                <w:szCs w:val="22"/>
                <w:lang w:val="en-US"/>
              </w:rPr>
            </w:pPr>
            <w:r>
              <w:rPr>
                <w:sz w:val="22"/>
                <w:szCs w:val="22"/>
                <w:lang w:val="en-US"/>
              </w:rPr>
              <w:t>6</w:t>
            </w:r>
          </w:p>
        </w:tc>
      </w:tr>
      <w:tr w:rsidR="00091E7F" w:rsidRPr="00F3022A">
        <w:tc>
          <w:tcPr>
            <w:tcW w:w="959" w:type="dxa"/>
            <w:tcBorders>
              <w:left w:val="single" w:sz="18" w:space="0" w:color="auto"/>
              <w:bottom w:val="single" w:sz="18" w:space="0" w:color="auto"/>
              <w:right w:val="single" w:sz="18" w:space="0" w:color="auto"/>
            </w:tcBorders>
          </w:tcPr>
          <w:p w:rsidR="00091E7F" w:rsidRPr="00F3022A" w:rsidRDefault="00091E7F"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091E7F" w:rsidRPr="00F3022A" w:rsidRDefault="00F07B32" w:rsidP="00496726">
            <w:pPr>
              <w:rPr>
                <w:lang w:val="en-US"/>
              </w:rPr>
            </w:pPr>
            <w:r>
              <w:rPr>
                <w:lang w:val="en-US"/>
              </w:rPr>
              <w:t>Derivation of governing equations for compressible flows</w:t>
            </w:r>
            <w:r w:rsidR="00091E7F">
              <w:rPr>
                <w:lang w:val="en-US"/>
              </w:rPr>
              <w:t>.</w:t>
            </w:r>
          </w:p>
        </w:tc>
        <w:tc>
          <w:tcPr>
            <w:tcW w:w="1238" w:type="dxa"/>
            <w:tcBorders>
              <w:left w:val="single" w:sz="12" w:space="0" w:color="auto"/>
              <w:bottom w:val="single" w:sz="18" w:space="0" w:color="auto"/>
              <w:right w:val="single" w:sz="18" w:space="0" w:color="auto"/>
            </w:tcBorders>
          </w:tcPr>
          <w:p w:rsidR="00091E7F" w:rsidRPr="00F3022A" w:rsidRDefault="00091E7F" w:rsidP="00EE0160">
            <w:pPr>
              <w:jc w:val="center"/>
              <w:rPr>
                <w:sz w:val="22"/>
                <w:szCs w:val="22"/>
                <w:lang w:val="en-US"/>
              </w:rPr>
            </w:pPr>
            <w:r>
              <w:rPr>
                <w:sz w:val="22"/>
                <w:szCs w:val="22"/>
                <w:lang w:val="en-US"/>
              </w:rPr>
              <w:t>6</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030918" w:rsidRDefault="00030918">
      <w:pPr>
        <w:pStyle w:val="Heading2"/>
        <w:rPr>
          <w:sz w:val="24"/>
        </w:rPr>
      </w:pPr>
    </w:p>
    <w:p w:rsidR="0082725B" w:rsidRDefault="0082725B">
      <w:pPr>
        <w:pStyle w:val="Heading2"/>
        <w:rPr>
          <w:szCs w:val="28"/>
        </w:rPr>
      </w:pPr>
    </w:p>
    <w:p w:rsidR="00F50A97" w:rsidRDefault="00F50A97" w:rsidP="00F50A97"/>
    <w:p w:rsidR="00F50A97" w:rsidRDefault="00F50A97" w:rsidP="00F50A97"/>
    <w:p w:rsidR="00F50A97" w:rsidRDefault="00F50A97" w:rsidP="00F50A97"/>
    <w:p w:rsidR="00F50A97" w:rsidRDefault="00F50A97" w:rsidP="00F50A97"/>
    <w:p w:rsidR="00F50A97" w:rsidRPr="00F50A97" w:rsidRDefault="00F50A97" w:rsidP="00F50A97"/>
    <w:p w:rsidR="00905631" w:rsidRPr="00EB2735" w:rsidRDefault="00905631">
      <w:pPr>
        <w:pStyle w:val="Heading2"/>
        <w:rPr>
          <w:sz w:val="24"/>
          <w:szCs w:val="24"/>
        </w:rPr>
      </w:pPr>
      <w:r w:rsidRPr="00EB2735">
        <w:rPr>
          <w:sz w:val="24"/>
          <w:szCs w:val="24"/>
        </w:rPr>
        <w:t>D</w:t>
      </w:r>
      <w:r w:rsidR="00145CD0" w:rsidRPr="00EB2735">
        <w:rPr>
          <w:sz w:val="24"/>
          <w:szCs w:val="24"/>
        </w:rPr>
        <w:t>ersin</w:t>
      </w:r>
      <w:r w:rsidRPr="00EB2735">
        <w:rPr>
          <w:sz w:val="24"/>
          <w:szCs w:val="24"/>
        </w:rPr>
        <w:t xml:space="preserve"> </w:t>
      </w:r>
      <w:r w:rsidR="00091E7F">
        <w:rPr>
          <w:sz w:val="24"/>
          <w:szCs w:val="24"/>
        </w:rPr>
        <w:t xml:space="preserve">“Enerji Bilim ve Teknoloji” </w:t>
      </w:r>
      <w:r w:rsidRPr="00EB2735">
        <w:rPr>
          <w:sz w:val="24"/>
          <w:szCs w:val="24"/>
        </w:rPr>
        <w:t>P</w:t>
      </w:r>
      <w:r w:rsidR="00145CD0" w:rsidRPr="00EB2735">
        <w:rPr>
          <w:sz w:val="24"/>
          <w:szCs w:val="24"/>
        </w:rPr>
        <w:t>rogramıyla</w:t>
      </w:r>
      <w:r w:rsidRPr="00EB2735">
        <w:rPr>
          <w:sz w:val="24"/>
          <w:szCs w:val="24"/>
        </w:rPr>
        <w:t xml:space="preserve"> </w:t>
      </w:r>
      <w:r w:rsidR="00145CD0" w:rsidRPr="00EB2735">
        <w:rPr>
          <w:sz w:val="24"/>
          <w:szCs w:val="24"/>
        </w:rPr>
        <w:t>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F50A97" w:rsidRPr="00F54B8A" w:rsidTr="00EE0160">
        <w:trPr>
          <w:trHeight w:val="268"/>
        </w:trPr>
        <w:tc>
          <w:tcPr>
            <w:tcW w:w="738" w:type="dxa"/>
            <w:vMerge w:val="restart"/>
            <w:tcBorders>
              <w:top w:val="single" w:sz="18" w:space="0" w:color="auto"/>
              <w:left w:val="single" w:sz="18" w:space="0" w:color="auto"/>
              <w:right w:val="single" w:sz="18" w:space="0" w:color="auto"/>
            </w:tcBorders>
          </w:tcPr>
          <w:p w:rsidR="00F50A97" w:rsidRPr="00F54B8A" w:rsidRDefault="00F50A97" w:rsidP="00EE0160">
            <w:pPr>
              <w:jc w:val="center"/>
            </w:pPr>
          </w:p>
        </w:tc>
        <w:tc>
          <w:tcPr>
            <w:tcW w:w="8114" w:type="dxa"/>
            <w:vMerge w:val="restart"/>
            <w:tcBorders>
              <w:top w:val="single" w:sz="18" w:space="0" w:color="auto"/>
              <w:left w:val="single" w:sz="18" w:space="0" w:color="auto"/>
              <w:right w:val="single" w:sz="18" w:space="0" w:color="auto"/>
            </w:tcBorders>
          </w:tcPr>
          <w:p w:rsidR="00F50A97" w:rsidRDefault="00F50A97" w:rsidP="00EE0160">
            <w:pPr>
              <w:jc w:val="center"/>
              <w:rPr>
                <w:b/>
              </w:rPr>
            </w:pPr>
          </w:p>
          <w:p w:rsidR="00F50A97" w:rsidRPr="00F54B8A" w:rsidRDefault="00F50A97" w:rsidP="00EE0160">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F50A97" w:rsidRPr="00F54B8A" w:rsidRDefault="00F50A97" w:rsidP="00EE0160">
            <w:pPr>
              <w:jc w:val="center"/>
              <w:rPr>
                <w:b/>
              </w:rPr>
            </w:pPr>
            <w:r w:rsidRPr="00F54B8A">
              <w:rPr>
                <w:b/>
              </w:rPr>
              <w:t>Katkı Seviyesi</w:t>
            </w:r>
          </w:p>
        </w:tc>
      </w:tr>
      <w:tr w:rsidR="00F50A97" w:rsidRPr="00F54B8A" w:rsidTr="00EE0160">
        <w:trPr>
          <w:trHeight w:val="258"/>
        </w:trPr>
        <w:tc>
          <w:tcPr>
            <w:tcW w:w="738" w:type="dxa"/>
            <w:vMerge/>
            <w:tcBorders>
              <w:left w:val="single" w:sz="18" w:space="0" w:color="auto"/>
              <w:bottom w:val="single" w:sz="18" w:space="0" w:color="auto"/>
              <w:right w:val="single" w:sz="18" w:space="0" w:color="auto"/>
            </w:tcBorders>
          </w:tcPr>
          <w:p w:rsidR="00F50A97" w:rsidRPr="00F54B8A" w:rsidRDefault="00F50A97" w:rsidP="00EE0160">
            <w:pPr>
              <w:jc w:val="center"/>
            </w:pPr>
          </w:p>
        </w:tc>
        <w:tc>
          <w:tcPr>
            <w:tcW w:w="8114" w:type="dxa"/>
            <w:vMerge/>
            <w:tcBorders>
              <w:left w:val="single" w:sz="18" w:space="0" w:color="auto"/>
              <w:bottom w:val="single" w:sz="18" w:space="0" w:color="auto"/>
              <w:right w:val="single" w:sz="18" w:space="0" w:color="auto"/>
            </w:tcBorders>
          </w:tcPr>
          <w:p w:rsidR="00F50A97" w:rsidRPr="00F54B8A" w:rsidRDefault="00F50A97" w:rsidP="00EE0160">
            <w:pPr>
              <w:jc w:val="center"/>
              <w:rPr>
                <w:b/>
              </w:rPr>
            </w:pPr>
          </w:p>
        </w:tc>
        <w:tc>
          <w:tcPr>
            <w:tcW w:w="425" w:type="dxa"/>
            <w:tcBorders>
              <w:top w:val="single" w:sz="12" w:space="0" w:color="auto"/>
              <w:left w:val="single" w:sz="18" w:space="0" w:color="auto"/>
              <w:bottom w:val="single" w:sz="18" w:space="0" w:color="auto"/>
            </w:tcBorders>
          </w:tcPr>
          <w:p w:rsidR="00F50A97" w:rsidRPr="00F54B8A" w:rsidRDefault="00F50A97" w:rsidP="00EE0160">
            <w:pPr>
              <w:jc w:val="center"/>
              <w:rPr>
                <w:b/>
              </w:rPr>
            </w:pPr>
            <w:r w:rsidRPr="00F54B8A">
              <w:rPr>
                <w:b/>
              </w:rPr>
              <w:t>1</w:t>
            </w:r>
          </w:p>
        </w:tc>
        <w:tc>
          <w:tcPr>
            <w:tcW w:w="425" w:type="dxa"/>
            <w:tcBorders>
              <w:top w:val="single" w:sz="12" w:space="0" w:color="auto"/>
              <w:bottom w:val="single" w:sz="18" w:space="0" w:color="auto"/>
            </w:tcBorders>
          </w:tcPr>
          <w:p w:rsidR="00F50A97" w:rsidRPr="00F54B8A" w:rsidRDefault="00F50A97" w:rsidP="00EE0160">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F50A97" w:rsidRPr="00F54B8A" w:rsidRDefault="00F50A97" w:rsidP="00EE0160">
            <w:pPr>
              <w:jc w:val="center"/>
              <w:rPr>
                <w:b/>
              </w:rPr>
            </w:pPr>
            <w:r w:rsidRPr="00F54B8A">
              <w:rPr>
                <w:b/>
              </w:rPr>
              <w:t>3</w:t>
            </w:r>
          </w:p>
        </w:tc>
      </w:tr>
      <w:tr w:rsidR="00F50A97" w:rsidRPr="00E01D3F" w:rsidTr="00EE0160">
        <w:tc>
          <w:tcPr>
            <w:tcW w:w="738" w:type="dxa"/>
            <w:tcBorders>
              <w:top w:val="single" w:sz="18" w:space="0" w:color="auto"/>
              <w:left w:val="single" w:sz="18" w:space="0" w:color="auto"/>
              <w:right w:val="single" w:sz="18" w:space="0" w:color="auto"/>
            </w:tcBorders>
          </w:tcPr>
          <w:p w:rsidR="00F50A97" w:rsidRPr="00A54687" w:rsidRDefault="00F50A97" w:rsidP="00EE0160">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F50A97" w:rsidRPr="00E01D3F" w:rsidRDefault="00F50A97" w:rsidP="00EE0160">
            <w:r w:rsidRPr="00E01D3F">
              <w:t>Lisans düzeyi yeterliliklerine dayalı olarak,</w:t>
            </w:r>
            <w:r w:rsidRPr="00E01D3F">
              <w:rPr>
                <w:bCs/>
                <w:iCs/>
                <w:color w:val="000000"/>
              </w:rPr>
              <w:t xml:space="preserve"> 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F50A97" w:rsidRPr="00E01D3F" w:rsidRDefault="00F50A97" w:rsidP="00EE0160">
            <w:pPr>
              <w:jc w:val="both"/>
            </w:pPr>
          </w:p>
        </w:tc>
        <w:tc>
          <w:tcPr>
            <w:tcW w:w="425" w:type="dxa"/>
            <w:tcBorders>
              <w:top w:val="single" w:sz="18" w:space="0" w:color="auto"/>
            </w:tcBorders>
          </w:tcPr>
          <w:p w:rsidR="00F50A97" w:rsidRPr="00E01D3F" w:rsidRDefault="00F50A97" w:rsidP="00EE0160">
            <w:pPr>
              <w:jc w:val="both"/>
            </w:pPr>
          </w:p>
        </w:tc>
        <w:tc>
          <w:tcPr>
            <w:tcW w:w="426" w:type="dxa"/>
            <w:tcBorders>
              <w:top w:val="single" w:sz="18" w:space="0" w:color="auto"/>
              <w:right w:val="single" w:sz="18" w:space="0" w:color="auto"/>
            </w:tcBorders>
          </w:tcPr>
          <w:p w:rsidR="00F50A97" w:rsidRDefault="00F50A97" w:rsidP="00EE0160">
            <w:pPr>
              <w:jc w:val="both"/>
            </w:pPr>
          </w:p>
          <w:p w:rsidR="003F170E" w:rsidRPr="00E01D3F" w:rsidRDefault="003F170E" w:rsidP="00EE0160">
            <w:pPr>
              <w:jc w:val="both"/>
            </w:pPr>
            <w:r>
              <w:t>+</w:t>
            </w:r>
          </w:p>
        </w:tc>
      </w:tr>
      <w:tr w:rsidR="00F50A97" w:rsidRPr="00E01D3F" w:rsidTr="00EE0160">
        <w:tc>
          <w:tcPr>
            <w:tcW w:w="738" w:type="dxa"/>
            <w:tcBorders>
              <w:left w:val="single" w:sz="18" w:space="0" w:color="auto"/>
              <w:right w:val="single" w:sz="18" w:space="0" w:color="auto"/>
            </w:tcBorders>
          </w:tcPr>
          <w:p w:rsidR="00F50A97" w:rsidRPr="00A54687" w:rsidRDefault="00F50A97" w:rsidP="00EE0160">
            <w:pPr>
              <w:jc w:val="center"/>
              <w:rPr>
                <w:b/>
              </w:rPr>
            </w:pPr>
            <w:r w:rsidRPr="00A54687">
              <w:rPr>
                <w:b/>
              </w:rPr>
              <w:t>ii.</w:t>
            </w:r>
          </w:p>
        </w:tc>
        <w:tc>
          <w:tcPr>
            <w:tcW w:w="8114" w:type="dxa"/>
            <w:tcBorders>
              <w:left w:val="single" w:sz="18" w:space="0" w:color="auto"/>
              <w:right w:val="single" w:sz="18" w:space="0" w:color="auto"/>
            </w:tcBorders>
          </w:tcPr>
          <w:p w:rsidR="00F50A97" w:rsidRPr="00E01D3F" w:rsidRDefault="00F50A97" w:rsidP="00EE0160">
            <w:r w:rsidRPr="00E01D3F">
              <w:t xml:space="preserve">Alanında edindiği uzmanlık düzeyindeki </w:t>
            </w:r>
            <w:r w:rsidRPr="00E01D3F">
              <w:rPr>
                <w:color w:val="000000"/>
              </w:rPr>
              <w:t>kuramsal ve uygulamalı</w:t>
            </w:r>
            <w:r w:rsidRPr="00E01D3F">
              <w:t xml:space="preserve"> bilgileri kullanabilme, </w:t>
            </w:r>
            <w:r w:rsidRPr="00E01D3F">
              <w:rPr>
                <w:color w:val="000000"/>
              </w:rPr>
              <w:t>farklı disiplin alanlarından gelen bilgilerle bütünleştirip yorumlayarak yeni bilgiler oluşturabilme</w:t>
            </w:r>
            <w:r w:rsidRPr="00E01D3F">
              <w:t xml:space="preserve"> ve karşılaşılan sorunları araştırma yöntemlerini kullanarak çözümleyebilme (</w:t>
            </w:r>
            <w:r w:rsidRPr="00E01D3F">
              <w:rPr>
                <w:i/>
              </w:rPr>
              <w:t>beceri</w:t>
            </w:r>
            <w:r w:rsidRPr="00E01D3F">
              <w:t>).</w:t>
            </w:r>
          </w:p>
        </w:tc>
        <w:tc>
          <w:tcPr>
            <w:tcW w:w="425" w:type="dxa"/>
            <w:tcBorders>
              <w:left w:val="single" w:sz="18" w:space="0" w:color="auto"/>
            </w:tcBorders>
          </w:tcPr>
          <w:p w:rsidR="00F50A97" w:rsidRPr="00E01D3F" w:rsidRDefault="00F50A97" w:rsidP="00EE0160">
            <w:pPr>
              <w:jc w:val="both"/>
            </w:pPr>
          </w:p>
        </w:tc>
        <w:tc>
          <w:tcPr>
            <w:tcW w:w="425" w:type="dxa"/>
          </w:tcPr>
          <w:p w:rsidR="00F50A97" w:rsidRPr="00E01D3F" w:rsidRDefault="00F50A97" w:rsidP="00EE0160">
            <w:pPr>
              <w:jc w:val="both"/>
            </w:pPr>
          </w:p>
        </w:tc>
        <w:tc>
          <w:tcPr>
            <w:tcW w:w="426" w:type="dxa"/>
            <w:tcBorders>
              <w:right w:val="single" w:sz="18" w:space="0" w:color="auto"/>
            </w:tcBorders>
          </w:tcPr>
          <w:p w:rsidR="00F50A97" w:rsidRDefault="00F50A97" w:rsidP="00EE0160">
            <w:pPr>
              <w:jc w:val="both"/>
              <w:rPr>
                <w:b/>
                <w:bCs/>
              </w:rPr>
            </w:pPr>
          </w:p>
          <w:p w:rsidR="003F170E" w:rsidRPr="00E01D3F" w:rsidRDefault="003F170E" w:rsidP="00EE0160">
            <w:pPr>
              <w:jc w:val="both"/>
              <w:rPr>
                <w:b/>
                <w:bCs/>
              </w:rPr>
            </w:pPr>
            <w:r>
              <w:rPr>
                <w:b/>
                <w:bCs/>
              </w:rPr>
              <w:t>+</w:t>
            </w:r>
          </w:p>
        </w:tc>
      </w:tr>
      <w:tr w:rsidR="00F50A97" w:rsidRPr="00E01D3F" w:rsidTr="00EE0160">
        <w:tc>
          <w:tcPr>
            <w:tcW w:w="738" w:type="dxa"/>
            <w:tcBorders>
              <w:left w:val="single" w:sz="18" w:space="0" w:color="auto"/>
              <w:right w:val="single" w:sz="18" w:space="0" w:color="auto"/>
            </w:tcBorders>
          </w:tcPr>
          <w:p w:rsidR="00F50A97" w:rsidRPr="00A54687" w:rsidRDefault="00F50A97" w:rsidP="00EE0160">
            <w:pPr>
              <w:jc w:val="center"/>
              <w:rPr>
                <w:b/>
              </w:rPr>
            </w:pPr>
            <w:r w:rsidRPr="00A54687">
              <w:rPr>
                <w:b/>
              </w:rPr>
              <w:t>iii.</w:t>
            </w:r>
          </w:p>
        </w:tc>
        <w:tc>
          <w:tcPr>
            <w:tcW w:w="8114" w:type="dxa"/>
            <w:tcBorders>
              <w:left w:val="single" w:sz="18" w:space="0" w:color="auto"/>
              <w:right w:val="single" w:sz="18" w:space="0" w:color="auto"/>
            </w:tcBorders>
          </w:tcPr>
          <w:p w:rsidR="00F50A97" w:rsidRPr="00E01D3F" w:rsidRDefault="00F50A97" w:rsidP="00EE0160">
            <w:r w:rsidRPr="00E01D3F">
              <w:t xml:space="preserve">Alanı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E01D3F">
              <w:rPr>
                <w:i/>
              </w:rPr>
              <w:t>(Bağımsız Çalışabilme, Sorumluluk Alabilme ve Öğrenme Yetkinliği).</w:t>
            </w:r>
          </w:p>
        </w:tc>
        <w:tc>
          <w:tcPr>
            <w:tcW w:w="425" w:type="dxa"/>
            <w:tcBorders>
              <w:left w:val="single" w:sz="18" w:space="0" w:color="auto"/>
            </w:tcBorders>
          </w:tcPr>
          <w:p w:rsidR="00F50A97" w:rsidRPr="00E01D3F" w:rsidRDefault="00F50A97" w:rsidP="00EE0160">
            <w:pPr>
              <w:jc w:val="both"/>
            </w:pPr>
          </w:p>
        </w:tc>
        <w:tc>
          <w:tcPr>
            <w:tcW w:w="425" w:type="dxa"/>
          </w:tcPr>
          <w:p w:rsidR="00F50A97" w:rsidRDefault="00F50A97" w:rsidP="00EE0160">
            <w:pPr>
              <w:jc w:val="both"/>
            </w:pPr>
          </w:p>
          <w:p w:rsidR="003F170E" w:rsidRDefault="003F170E" w:rsidP="00EE0160">
            <w:pPr>
              <w:jc w:val="both"/>
            </w:pPr>
          </w:p>
          <w:p w:rsidR="003F170E" w:rsidRPr="00E01D3F" w:rsidRDefault="003F170E" w:rsidP="00EE0160">
            <w:pPr>
              <w:jc w:val="both"/>
            </w:pPr>
            <w:r>
              <w:t>+</w:t>
            </w:r>
          </w:p>
        </w:tc>
        <w:tc>
          <w:tcPr>
            <w:tcW w:w="426" w:type="dxa"/>
            <w:tcBorders>
              <w:right w:val="single" w:sz="18" w:space="0" w:color="auto"/>
            </w:tcBorders>
          </w:tcPr>
          <w:p w:rsidR="00F50A97" w:rsidRPr="00E01D3F" w:rsidRDefault="00F50A97" w:rsidP="00EE0160">
            <w:pPr>
              <w:jc w:val="both"/>
            </w:pPr>
          </w:p>
        </w:tc>
      </w:tr>
      <w:tr w:rsidR="00F50A97" w:rsidRPr="00E01D3F" w:rsidTr="00EE0160">
        <w:tc>
          <w:tcPr>
            <w:tcW w:w="738" w:type="dxa"/>
            <w:tcBorders>
              <w:left w:val="single" w:sz="18" w:space="0" w:color="auto"/>
              <w:right w:val="single" w:sz="18" w:space="0" w:color="auto"/>
            </w:tcBorders>
          </w:tcPr>
          <w:p w:rsidR="00F50A97" w:rsidRPr="00A54687" w:rsidRDefault="00F50A97" w:rsidP="00EE0160">
            <w:pPr>
              <w:jc w:val="center"/>
              <w:rPr>
                <w:b/>
              </w:rPr>
            </w:pPr>
            <w:r w:rsidRPr="00A54687">
              <w:rPr>
                <w:b/>
              </w:rPr>
              <w:t>iv.</w:t>
            </w:r>
          </w:p>
        </w:tc>
        <w:tc>
          <w:tcPr>
            <w:tcW w:w="8114" w:type="dxa"/>
            <w:tcBorders>
              <w:left w:val="single" w:sz="18" w:space="0" w:color="auto"/>
              <w:right w:val="single" w:sz="18" w:space="0" w:color="auto"/>
            </w:tcBorders>
          </w:tcPr>
          <w:p w:rsidR="00F50A97" w:rsidRPr="00E01D3F" w:rsidRDefault="00F50A97" w:rsidP="00EE0160">
            <w:r w:rsidRPr="00E01D3F">
              <w:t>Alanındaki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E01D3F">
              <w:rPr>
                <w:i/>
              </w:rPr>
              <w:t>, sözlü ve görsel olarak sistemli biçimde aktarabilme (İletişim ve Sosyal Yetkinlik).</w:t>
            </w:r>
          </w:p>
        </w:tc>
        <w:tc>
          <w:tcPr>
            <w:tcW w:w="425" w:type="dxa"/>
            <w:tcBorders>
              <w:left w:val="single" w:sz="18" w:space="0" w:color="auto"/>
            </w:tcBorders>
          </w:tcPr>
          <w:p w:rsidR="00F50A97" w:rsidRPr="00E01D3F" w:rsidRDefault="00F50A97" w:rsidP="00EE0160">
            <w:pPr>
              <w:jc w:val="both"/>
            </w:pPr>
          </w:p>
        </w:tc>
        <w:tc>
          <w:tcPr>
            <w:tcW w:w="425" w:type="dxa"/>
          </w:tcPr>
          <w:p w:rsidR="00F50A97" w:rsidRPr="00E01D3F" w:rsidRDefault="00F50A97" w:rsidP="00EE0160">
            <w:pPr>
              <w:jc w:val="both"/>
            </w:pPr>
          </w:p>
        </w:tc>
        <w:tc>
          <w:tcPr>
            <w:tcW w:w="426" w:type="dxa"/>
            <w:tcBorders>
              <w:right w:val="single" w:sz="18" w:space="0" w:color="auto"/>
            </w:tcBorders>
          </w:tcPr>
          <w:p w:rsidR="00F50A97" w:rsidRPr="00E01D3F" w:rsidRDefault="00F50A97" w:rsidP="00EE0160">
            <w:pPr>
              <w:jc w:val="both"/>
            </w:pPr>
          </w:p>
        </w:tc>
      </w:tr>
      <w:tr w:rsidR="00F50A97" w:rsidRPr="00E01D3F" w:rsidTr="00EE0160">
        <w:tc>
          <w:tcPr>
            <w:tcW w:w="738" w:type="dxa"/>
            <w:tcBorders>
              <w:left w:val="single" w:sz="18" w:space="0" w:color="auto"/>
              <w:right w:val="single" w:sz="18" w:space="0" w:color="auto"/>
            </w:tcBorders>
          </w:tcPr>
          <w:p w:rsidR="00F50A97" w:rsidRPr="00A54687" w:rsidRDefault="00F50A97" w:rsidP="00EE0160">
            <w:pPr>
              <w:jc w:val="center"/>
              <w:rPr>
                <w:b/>
              </w:rPr>
            </w:pPr>
            <w:r w:rsidRPr="00A54687">
              <w:rPr>
                <w:b/>
              </w:rPr>
              <w:t>v.</w:t>
            </w:r>
          </w:p>
        </w:tc>
        <w:tc>
          <w:tcPr>
            <w:tcW w:w="8114" w:type="dxa"/>
            <w:tcBorders>
              <w:left w:val="single" w:sz="18" w:space="0" w:color="auto"/>
              <w:right w:val="single" w:sz="18" w:space="0" w:color="auto"/>
            </w:tcBorders>
          </w:tcPr>
          <w:p w:rsidR="00F50A97" w:rsidRPr="00E01D3F" w:rsidRDefault="00F50A97" w:rsidP="00EE0160">
            <w:r w:rsidRPr="00E01D3F">
              <w:t>Bir yabancı dili en az Avrupa Dil Portföyü B2 genel düzeyinde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F50A97" w:rsidRPr="00E01D3F" w:rsidRDefault="00F50A97" w:rsidP="00EE0160">
            <w:pPr>
              <w:jc w:val="both"/>
            </w:pPr>
          </w:p>
        </w:tc>
        <w:tc>
          <w:tcPr>
            <w:tcW w:w="425" w:type="dxa"/>
          </w:tcPr>
          <w:p w:rsidR="00F50A97" w:rsidRPr="00E01D3F" w:rsidRDefault="00F50A97" w:rsidP="00EE0160">
            <w:pPr>
              <w:jc w:val="both"/>
            </w:pPr>
          </w:p>
        </w:tc>
        <w:tc>
          <w:tcPr>
            <w:tcW w:w="426" w:type="dxa"/>
            <w:tcBorders>
              <w:right w:val="single" w:sz="18" w:space="0" w:color="auto"/>
            </w:tcBorders>
          </w:tcPr>
          <w:p w:rsidR="00F50A97" w:rsidRPr="00E01D3F" w:rsidRDefault="00F50A97" w:rsidP="00EE0160">
            <w:pPr>
              <w:jc w:val="both"/>
            </w:pPr>
          </w:p>
        </w:tc>
      </w:tr>
      <w:tr w:rsidR="00F50A97" w:rsidRPr="00E01D3F" w:rsidTr="00EE0160">
        <w:tc>
          <w:tcPr>
            <w:tcW w:w="738" w:type="dxa"/>
            <w:tcBorders>
              <w:left w:val="single" w:sz="18" w:space="0" w:color="auto"/>
              <w:right w:val="single" w:sz="18" w:space="0" w:color="auto"/>
            </w:tcBorders>
          </w:tcPr>
          <w:p w:rsidR="00F50A97" w:rsidRPr="00A54687" w:rsidRDefault="00F50A97" w:rsidP="00EE0160">
            <w:pPr>
              <w:jc w:val="center"/>
              <w:rPr>
                <w:b/>
              </w:rPr>
            </w:pPr>
            <w:r w:rsidRPr="00A54687">
              <w:rPr>
                <w:b/>
              </w:rPr>
              <w:t>vi.</w:t>
            </w:r>
          </w:p>
        </w:tc>
        <w:tc>
          <w:tcPr>
            <w:tcW w:w="8114" w:type="dxa"/>
            <w:tcBorders>
              <w:left w:val="single" w:sz="18" w:space="0" w:color="auto"/>
              <w:right w:val="single" w:sz="18" w:space="0" w:color="auto"/>
            </w:tcBorders>
          </w:tcPr>
          <w:p w:rsidR="00F50A97" w:rsidRPr="00E01D3F" w:rsidRDefault="00F50A97" w:rsidP="00EE0160">
            <w:r w:rsidRPr="00E01D3F">
              <w:t xml:space="preserve">Alanı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Pr="00E01D3F">
              <w:rPr>
                <w:i/>
              </w:rPr>
              <w:t>(Alana Özgü Yetkinlik).</w:t>
            </w:r>
          </w:p>
        </w:tc>
        <w:tc>
          <w:tcPr>
            <w:tcW w:w="425" w:type="dxa"/>
            <w:tcBorders>
              <w:left w:val="single" w:sz="18" w:space="0" w:color="auto"/>
            </w:tcBorders>
          </w:tcPr>
          <w:p w:rsidR="00F50A97" w:rsidRPr="00E01D3F" w:rsidRDefault="00F50A97" w:rsidP="00EE0160">
            <w:pPr>
              <w:jc w:val="both"/>
            </w:pPr>
          </w:p>
        </w:tc>
        <w:tc>
          <w:tcPr>
            <w:tcW w:w="425" w:type="dxa"/>
          </w:tcPr>
          <w:p w:rsidR="00F50A97" w:rsidRPr="00E01D3F" w:rsidRDefault="00F50A97" w:rsidP="00EE0160">
            <w:pPr>
              <w:jc w:val="both"/>
            </w:pPr>
          </w:p>
        </w:tc>
        <w:tc>
          <w:tcPr>
            <w:tcW w:w="426" w:type="dxa"/>
            <w:tcBorders>
              <w:right w:val="single" w:sz="18" w:space="0" w:color="auto"/>
            </w:tcBorders>
          </w:tcPr>
          <w:p w:rsidR="00F50A97" w:rsidRPr="00E01D3F" w:rsidRDefault="00F50A97" w:rsidP="00EE0160">
            <w:pPr>
              <w:jc w:val="both"/>
            </w:pPr>
          </w:p>
        </w:tc>
      </w:tr>
      <w:tr w:rsidR="00F50A97" w:rsidRPr="00F54B8A" w:rsidTr="00EE0160">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F50A97" w:rsidRPr="00F54B8A" w:rsidRDefault="00F50A97" w:rsidP="00EE0160">
            <w:pPr>
              <w:rPr>
                <w:b/>
                <w:bCs/>
              </w:rPr>
            </w:pPr>
          </w:p>
        </w:tc>
      </w:tr>
    </w:tbl>
    <w:p w:rsidR="00F50A97" w:rsidRDefault="00F50A97"/>
    <w:p w:rsidR="00905631" w:rsidRPr="00F54B8A" w:rsidRDefault="00905631">
      <w:pPr>
        <w:rPr>
          <w:b/>
        </w:rPr>
      </w:pPr>
      <w:r w:rsidRPr="00F54B8A">
        <w:t xml:space="preserve">         </w:t>
      </w:r>
      <w:r w:rsidR="00EB2735" w:rsidRPr="00F54B8A">
        <w:rPr>
          <w:b/>
        </w:rPr>
        <w:t>1</w:t>
      </w:r>
      <w:r w:rsidRPr="00F54B8A">
        <w:rPr>
          <w:b/>
        </w:rPr>
        <w:t xml:space="preserve">: </w:t>
      </w:r>
      <w:r w:rsidR="00FD0E0B" w:rsidRPr="00F54B8A">
        <w:rPr>
          <w:b/>
        </w:rPr>
        <w:t>Az</w:t>
      </w:r>
      <w:r w:rsidRPr="00F54B8A">
        <w:rPr>
          <w:b/>
        </w:rPr>
        <w:t xml:space="preserve">,  </w:t>
      </w:r>
      <w:r w:rsidR="00EB2735" w:rsidRPr="00F54B8A">
        <w:rPr>
          <w:b/>
        </w:rPr>
        <w:t>2</w:t>
      </w:r>
      <w:r w:rsidRPr="00F54B8A">
        <w:rPr>
          <w:b/>
        </w:rPr>
        <w:t xml:space="preserve">. Kısmi,  </w:t>
      </w:r>
      <w:r w:rsidR="00EB2735" w:rsidRPr="00F54B8A">
        <w:rPr>
          <w:b/>
        </w:rPr>
        <w:t>3</w:t>
      </w:r>
      <w:r w:rsidRPr="00F54B8A">
        <w:rPr>
          <w:b/>
        </w:rPr>
        <w:t xml:space="preserve">. Tam </w:t>
      </w:r>
    </w:p>
    <w:p w:rsidR="007F1B12" w:rsidRDefault="007F1B12">
      <w:pPr>
        <w:rPr>
          <w:sz w:val="22"/>
        </w:rPr>
      </w:pPr>
    </w:p>
    <w:p w:rsidR="00F54B8A" w:rsidRDefault="00F54B8A" w:rsidP="00EB2735">
      <w:pPr>
        <w:pStyle w:val="Heading2"/>
        <w:rPr>
          <w:sz w:val="24"/>
          <w:szCs w:val="24"/>
          <w:lang w:val="en-US"/>
        </w:rPr>
      </w:pPr>
    </w:p>
    <w:p w:rsidR="00F54B8A" w:rsidRDefault="00F54B8A" w:rsidP="00F54B8A">
      <w:pPr>
        <w:rPr>
          <w:lang w:val="en-US"/>
        </w:rPr>
      </w:pPr>
    </w:p>
    <w:p w:rsidR="00F54B8A" w:rsidRPr="00F54B8A" w:rsidRDefault="00F54B8A" w:rsidP="00F54B8A">
      <w:pPr>
        <w:rPr>
          <w:lang w:val="en-US"/>
        </w:rPr>
      </w:pPr>
    </w:p>
    <w:p w:rsidR="00F54B8A" w:rsidRDefault="00F54B8A" w:rsidP="00EB2735">
      <w:pPr>
        <w:pStyle w:val="Heading2"/>
        <w:rPr>
          <w:sz w:val="24"/>
          <w:szCs w:val="24"/>
          <w:lang w:val="en-US"/>
        </w:rPr>
      </w:pPr>
    </w:p>
    <w:p w:rsidR="00F54B8A" w:rsidRDefault="00F54B8A" w:rsidP="00EB2735">
      <w:pPr>
        <w:pStyle w:val="Heading2"/>
        <w:rPr>
          <w:sz w:val="24"/>
          <w:szCs w:val="24"/>
          <w:lang w:val="en-US"/>
        </w:rPr>
      </w:pPr>
    </w:p>
    <w:p w:rsidR="00F54B8A" w:rsidRDefault="00F54B8A" w:rsidP="00F54B8A">
      <w:pPr>
        <w:rPr>
          <w:lang w:val="en-US"/>
        </w:rPr>
      </w:pPr>
    </w:p>
    <w:p w:rsidR="00F07B32" w:rsidRDefault="00F07B32" w:rsidP="00F54B8A">
      <w:pPr>
        <w:rPr>
          <w:lang w:val="en-US"/>
        </w:rPr>
      </w:pPr>
    </w:p>
    <w:p w:rsidR="00F07B32" w:rsidRDefault="00F07B32" w:rsidP="00F54B8A">
      <w:pPr>
        <w:rPr>
          <w:lang w:val="en-US"/>
        </w:rPr>
      </w:pPr>
    </w:p>
    <w:p w:rsidR="00F07B32" w:rsidRDefault="00F07B32" w:rsidP="00F54B8A">
      <w:pPr>
        <w:rPr>
          <w:lang w:val="en-US"/>
        </w:rPr>
      </w:pPr>
    </w:p>
    <w:p w:rsidR="00F07B32" w:rsidRPr="00F54B8A" w:rsidRDefault="00F07B32" w:rsidP="00F54B8A">
      <w:pPr>
        <w:rPr>
          <w:lang w:val="en-US"/>
        </w:rPr>
      </w:pPr>
    </w:p>
    <w:p w:rsidR="00F54B8A" w:rsidRDefault="00F54B8A" w:rsidP="00EB2735">
      <w:pPr>
        <w:pStyle w:val="Heading2"/>
        <w:rPr>
          <w:sz w:val="24"/>
          <w:szCs w:val="24"/>
          <w:lang w:val="en-US"/>
        </w:rPr>
      </w:pPr>
    </w:p>
    <w:p w:rsidR="00F54B8A" w:rsidRDefault="00F54B8A" w:rsidP="00EB2735">
      <w:pPr>
        <w:pStyle w:val="Heading2"/>
        <w:rPr>
          <w:sz w:val="24"/>
          <w:szCs w:val="24"/>
          <w:lang w:val="en-US"/>
        </w:rPr>
      </w:pPr>
    </w:p>
    <w:p w:rsidR="00F50A97" w:rsidRDefault="00F50A97" w:rsidP="00F50A97">
      <w:pPr>
        <w:rPr>
          <w:lang w:val="en-US"/>
        </w:rPr>
      </w:pPr>
    </w:p>
    <w:p w:rsidR="00F50A97" w:rsidRDefault="00F50A97" w:rsidP="00F50A97">
      <w:pPr>
        <w:rPr>
          <w:lang w:val="en-US"/>
        </w:rPr>
      </w:pPr>
    </w:p>
    <w:p w:rsidR="00F50A97" w:rsidRDefault="00F50A97" w:rsidP="00F50A97">
      <w:pPr>
        <w:rPr>
          <w:lang w:val="en-US"/>
        </w:rPr>
      </w:pPr>
    </w:p>
    <w:p w:rsidR="00F50A97" w:rsidRDefault="00F50A97" w:rsidP="00F50A97">
      <w:pPr>
        <w:rPr>
          <w:lang w:val="en-US"/>
        </w:rPr>
      </w:pPr>
    </w:p>
    <w:p w:rsidR="00F50A97" w:rsidRDefault="00F50A97" w:rsidP="00F50A97">
      <w:pPr>
        <w:rPr>
          <w:lang w:val="en-US"/>
        </w:rPr>
      </w:pPr>
    </w:p>
    <w:p w:rsidR="00F50A97" w:rsidRDefault="00F50A97" w:rsidP="00F50A97">
      <w:pPr>
        <w:rPr>
          <w:lang w:val="en-US"/>
        </w:rPr>
      </w:pPr>
    </w:p>
    <w:p w:rsidR="00F50A97" w:rsidRDefault="00F50A97" w:rsidP="00F50A97">
      <w:pPr>
        <w:rPr>
          <w:lang w:val="en-US"/>
        </w:rPr>
      </w:pPr>
    </w:p>
    <w:p w:rsidR="00F50A97" w:rsidRDefault="00F50A97" w:rsidP="00F50A97">
      <w:pPr>
        <w:rPr>
          <w:lang w:val="en-US"/>
        </w:rPr>
      </w:pPr>
    </w:p>
    <w:p w:rsidR="00F50A97" w:rsidRDefault="00F50A97" w:rsidP="00F50A97">
      <w:pPr>
        <w:rPr>
          <w:lang w:val="en-US"/>
        </w:rPr>
      </w:pPr>
    </w:p>
    <w:p w:rsidR="00F50A97" w:rsidRDefault="00F50A97" w:rsidP="00F50A97">
      <w:pPr>
        <w:rPr>
          <w:lang w:val="en-US"/>
        </w:rPr>
      </w:pPr>
    </w:p>
    <w:p w:rsidR="00F50A97" w:rsidRDefault="00F50A97" w:rsidP="00F50A97">
      <w:pPr>
        <w:rPr>
          <w:lang w:val="en-US"/>
        </w:rPr>
      </w:pPr>
    </w:p>
    <w:p w:rsidR="00F50A97" w:rsidRDefault="00F50A97" w:rsidP="00F50A97">
      <w:pPr>
        <w:rPr>
          <w:lang w:val="en-US"/>
        </w:rPr>
      </w:pPr>
    </w:p>
    <w:p w:rsidR="00F50A97" w:rsidRDefault="00F50A97" w:rsidP="00F50A97">
      <w:pPr>
        <w:rPr>
          <w:lang w:val="en-US"/>
        </w:rPr>
      </w:pPr>
    </w:p>
    <w:p w:rsidR="00F50A97" w:rsidRPr="00F50A97" w:rsidRDefault="00F50A97" w:rsidP="00F50A97">
      <w:pPr>
        <w:rPr>
          <w:lang w:val="en-US"/>
        </w:rPr>
      </w:pPr>
    </w:p>
    <w:p w:rsidR="00F54B8A" w:rsidRDefault="00F54B8A" w:rsidP="00EB2735">
      <w:pPr>
        <w:pStyle w:val="Heading2"/>
        <w:rPr>
          <w:sz w:val="24"/>
          <w:szCs w:val="24"/>
          <w:lang w:val="en-US"/>
        </w:rPr>
      </w:pPr>
    </w:p>
    <w:p w:rsidR="00EB2735" w:rsidRDefault="00EB2735" w:rsidP="00EB2735">
      <w:pPr>
        <w:pStyle w:val="Heading2"/>
        <w:rPr>
          <w:sz w:val="24"/>
          <w:szCs w:val="24"/>
          <w:lang w:val="en-US"/>
        </w:rPr>
      </w:pPr>
      <w:r w:rsidRPr="00F3022A">
        <w:rPr>
          <w:sz w:val="24"/>
          <w:szCs w:val="24"/>
          <w:lang w:val="en-US"/>
        </w:rPr>
        <w:t xml:space="preserve">Relationship </w:t>
      </w:r>
      <w:r w:rsidR="00F3022A" w:rsidRPr="00F3022A">
        <w:rPr>
          <w:sz w:val="24"/>
          <w:szCs w:val="24"/>
          <w:lang w:val="en-US"/>
        </w:rPr>
        <w:t>between</w:t>
      </w:r>
      <w:r w:rsidRPr="00F3022A">
        <w:rPr>
          <w:sz w:val="24"/>
          <w:szCs w:val="24"/>
          <w:lang w:val="en-US"/>
        </w:rPr>
        <w:t xml:space="preserve"> the Course and </w:t>
      </w:r>
      <w:r w:rsidR="00F07B32">
        <w:rPr>
          <w:sz w:val="24"/>
          <w:szCs w:val="24"/>
          <w:lang w:val="en-US"/>
        </w:rPr>
        <w:t>Energy Science and Technology</w:t>
      </w:r>
      <w:r w:rsidRPr="00F3022A">
        <w:rPr>
          <w:sz w:val="24"/>
          <w:szCs w:val="24"/>
          <w:lang w:val="en-US"/>
        </w:rPr>
        <w:t xml:space="preserve"> Curriculum</w:t>
      </w:r>
    </w:p>
    <w:p w:rsidR="00F54B8A" w:rsidRDefault="00F54B8A" w:rsidP="00F54B8A">
      <w:pPr>
        <w:rPr>
          <w:lang w:val="en-US"/>
        </w:rPr>
      </w:pPr>
    </w:p>
    <w:p w:rsidR="007D02A4" w:rsidRPr="00F54B8A" w:rsidRDefault="007D02A4" w:rsidP="00F54B8A">
      <w:pPr>
        <w:rPr>
          <w:lang w:val="en-US"/>
        </w:rPr>
      </w:pP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F50A97" w:rsidRPr="00F54B8A" w:rsidTr="00EE0160">
        <w:trPr>
          <w:trHeight w:val="258"/>
        </w:trPr>
        <w:tc>
          <w:tcPr>
            <w:tcW w:w="589" w:type="dxa"/>
            <w:vMerge w:val="restart"/>
            <w:tcBorders>
              <w:top w:val="single" w:sz="18" w:space="0" w:color="auto"/>
              <w:left w:val="single" w:sz="18" w:space="0" w:color="auto"/>
              <w:right w:val="single" w:sz="18" w:space="0" w:color="auto"/>
            </w:tcBorders>
          </w:tcPr>
          <w:p w:rsidR="00F50A97" w:rsidRPr="00F54B8A" w:rsidRDefault="00F50A97" w:rsidP="00EE0160">
            <w:pPr>
              <w:jc w:val="center"/>
              <w:rPr>
                <w:lang w:val="en-US"/>
              </w:rPr>
            </w:pPr>
          </w:p>
        </w:tc>
        <w:tc>
          <w:tcPr>
            <w:tcW w:w="7883" w:type="dxa"/>
            <w:vMerge w:val="restart"/>
            <w:tcBorders>
              <w:top w:val="single" w:sz="18" w:space="0" w:color="auto"/>
              <w:left w:val="single" w:sz="18" w:space="0" w:color="auto"/>
              <w:right w:val="single" w:sz="18" w:space="0" w:color="auto"/>
            </w:tcBorders>
          </w:tcPr>
          <w:p w:rsidR="00F50A97" w:rsidRPr="00F54B8A" w:rsidRDefault="00F50A97" w:rsidP="00EE0160">
            <w:pPr>
              <w:jc w:val="center"/>
              <w:rPr>
                <w:b/>
                <w:lang w:val="en-US"/>
              </w:rPr>
            </w:pPr>
          </w:p>
          <w:p w:rsidR="00F50A97" w:rsidRPr="00F54B8A" w:rsidRDefault="00F50A97" w:rsidP="00EE0160">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F50A97" w:rsidRPr="00F54B8A" w:rsidRDefault="00F50A97" w:rsidP="00EE0160">
            <w:pPr>
              <w:jc w:val="center"/>
              <w:rPr>
                <w:b/>
                <w:lang w:val="en-US"/>
              </w:rPr>
            </w:pPr>
            <w:r w:rsidRPr="00F54B8A">
              <w:rPr>
                <w:b/>
                <w:lang w:val="en-US"/>
              </w:rPr>
              <w:t>Level of Contribution</w:t>
            </w:r>
          </w:p>
        </w:tc>
      </w:tr>
      <w:tr w:rsidR="00F50A97" w:rsidRPr="00F54B8A" w:rsidTr="00EE0160">
        <w:trPr>
          <w:trHeight w:val="268"/>
        </w:trPr>
        <w:tc>
          <w:tcPr>
            <w:tcW w:w="589" w:type="dxa"/>
            <w:vMerge/>
            <w:tcBorders>
              <w:left w:val="single" w:sz="18" w:space="0" w:color="auto"/>
              <w:bottom w:val="single" w:sz="18" w:space="0" w:color="auto"/>
              <w:right w:val="single" w:sz="18" w:space="0" w:color="auto"/>
            </w:tcBorders>
          </w:tcPr>
          <w:p w:rsidR="00F50A97" w:rsidRPr="00F54B8A" w:rsidRDefault="00F50A97" w:rsidP="00EE0160">
            <w:pPr>
              <w:jc w:val="center"/>
              <w:rPr>
                <w:lang w:val="en-US"/>
              </w:rPr>
            </w:pPr>
          </w:p>
        </w:tc>
        <w:tc>
          <w:tcPr>
            <w:tcW w:w="7883" w:type="dxa"/>
            <w:vMerge/>
            <w:tcBorders>
              <w:left w:val="single" w:sz="18" w:space="0" w:color="auto"/>
              <w:bottom w:val="single" w:sz="18" w:space="0" w:color="auto"/>
              <w:right w:val="single" w:sz="18" w:space="0" w:color="auto"/>
            </w:tcBorders>
          </w:tcPr>
          <w:p w:rsidR="00F50A97" w:rsidRPr="00F54B8A" w:rsidRDefault="00F50A97" w:rsidP="00EE0160">
            <w:pPr>
              <w:jc w:val="center"/>
              <w:rPr>
                <w:b/>
                <w:lang w:val="en-US"/>
              </w:rPr>
            </w:pPr>
          </w:p>
        </w:tc>
        <w:tc>
          <w:tcPr>
            <w:tcW w:w="567" w:type="dxa"/>
            <w:tcBorders>
              <w:top w:val="single" w:sz="12" w:space="0" w:color="auto"/>
              <w:left w:val="single" w:sz="18" w:space="0" w:color="auto"/>
              <w:bottom w:val="single" w:sz="18" w:space="0" w:color="auto"/>
            </w:tcBorders>
          </w:tcPr>
          <w:p w:rsidR="00F50A97" w:rsidRPr="00F54B8A" w:rsidRDefault="00F50A97" w:rsidP="00EE0160">
            <w:pPr>
              <w:jc w:val="center"/>
              <w:rPr>
                <w:b/>
                <w:lang w:val="en-US"/>
              </w:rPr>
            </w:pPr>
            <w:r w:rsidRPr="00F54B8A">
              <w:rPr>
                <w:b/>
                <w:lang w:val="en-US"/>
              </w:rPr>
              <w:t>1</w:t>
            </w:r>
          </w:p>
        </w:tc>
        <w:tc>
          <w:tcPr>
            <w:tcW w:w="425" w:type="dxa"/>
            <w:tcBorders>
              <w:top w:val="single" w:sz="12" w:space="0" w:color="auto"/>
              <w:bottom w:val="single" w:sz="18" w:space="0" w:color="auto"/>
            </w:tcBorders>
          </w:tcPr>
          <w:p w:rsidR="00F50A97" w:rsidRPr="00F54B8A" w:rsidRDefault="00F50A97" w:rsidP="00EE0160">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F50A97" w:rsidRPr="00F54B8A" w:rsidRDefault="00F50A97" w:rsidP="00EE0160">
            <w:pPr>
              <w:jc w:val="center"/>
              <w:rPr>
                <w:b/>
                <w:lang w:val="en-US"/>
              </w:rPr>
            </w:pPr>
            <w:r w:rsidRPr="00F54B8A">
              <w:rPr>
                <w:b/>
                <w:lang w:val="en-US"/>
              </w:rPr>
              <w:t>3</w:t>
            </w:r>
          </w:p>
        </w:tc>
      </w:tr>
      <w:tr w:rsidR="00F50A97" w:rsidRPr="00BA62ED" w:rsidTr="00EE0160">
        <w:tc>
          <w:tcPr>
            <w:tcW w:w="589" w:type="dxa"/>
            <w:tcBorders>
              <w:top w:val="single" w:sz="18" w:space="0" w:color="auto"/>
              <w:left w:val="single" w:sz="18" w:space="0" w:color="auto"/>
              <w:right w:val="single" w:sz="18" w:space="0" w:color="auto"/>
            </w:tcBorders>
          </w:tcPr>
          <w:p w:rsidR="00F50A97" w:rsidRPr="00BA62ED" w:rsidRDefault="00F50A97" w:rsidP="00EE0160">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F50A97" w:rsidRPr="00BA62ED" w:rsidRDefault="00F50A97" w:rsidP="00EE0160">
            <w:pPr>
              <w:rPr>
                <w:rFonts w:ascii="Arial" w:hAnsi="Arial" w:cs="Arial"/>
                <w:lang w:val="en-US"/>
              </w:rPr>
            </w:pPr>
            <w:r w:rsidRPr="00F27088">
              <w:rPr>
                <w:lang w:val="en-US"/>
              </w:rPr>
              <w:t>Grasping interdisciplinary interaction related to one’s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F50A97" w:rsidRPr="00BA62ED" w:rsidRDefault="00F50A97" w:rsidP="00EE0160">
            <w:pPr>
              <w:jc w:val="both"/>
            </w:pPr>
          </w:p>
        </w:tc>
        <w:tc>
          <w:tcPr>
            <w:tcW w:w="425" w:type="dxa"/>
            <w:tcBorders>
              <w:top w:val="single" w:sz="18" w:space="0" w:color="auto"/>
            </w:tcBorders>
          </w:tcPr>
          <w:p w:rsidR="00F50A97" w:rsidRPr="00BA62ED" w:rsidRDefault="00F50A97" w:rsidP="00EE0160">
            <w:pPr>
              <w:jc w:val="both"/>
            </w:pPr>
          </w:p>
        </w:tc>
        <w:tc>
          <w:tcPr>
            <w:tcW w:w="529" w:type="dxa"/>
            <w:tcBorders>
              <w:top w:val="single" w:sz="18" w:space="0" w:color="auto"/>
              <w:right w:val="single" w:sz="18" w:space="0" w:color="auto"/>
            </w:tcBorders>
          </w:tcPr>
          <w:p w:rsidR="00F50A97" w:rsidRDefault="00F50A97" w:rsidP="00EE0160">
            <w:pPr>
              <w:jc w:val="both"/>
            </w:pPr>
          </w:p>
          <w:p w:rsidR="00B63CBA" w:rsidRPr="00BA62ED" w:rsidRDefault="00B63CBA" w:rsidP="00EE0160">
            <w:pPr>
              <w:jc w:val="both"/>
            </w:pPr>
            <w:r>
              <w:t>+</w:t>
            </w:r>
          </w:p>
        </w:tc>
      </w:tr>
      <w:tr w:rsidR="00F50A97" w:rsidRPr="00BA62ED" w:rsidTr="00EE0160">
        <w:tc>
          <w:tcPr>
            <w:tcW w:w="589" w:type="dxa"/>
            <w:tcBorders>
              <w:left w:val="single" w:sz="18" w:space="0" w:color="auto"/>
              <w:right w:val="single" w:sz="18" w:space="0" w:color="auto"/>
            </w:tcBorders>
          </w:tcPr>
          <w:p w:rsidR="00F50A97" w:rsidRPr="00BA62ED" w:rsidRDefault="00F50A97" w:rsidP="00EE0160">
            <w:pPr>
              <w:jc w:val="center"/>
              <w:rPr>
                <w:b/>
              </w:rPr>
            </w:pPr>
            <w:r w:rsidRPr="00BA62ED">
              <w:rPr>
                <w:b/>
              </w:rPr>
              <w:t>ii.</w:t>
            </w:r>
          </w:p>
        </w:tc>
        <w:tc>
          <w:tcPr>
            <w:tcW w:w="7883" w:type="dxa"/>
            <w:tcBorders>
              <w:left w:val="single" w:sz="18" w:space="0" w:color="auto"/>
              <w:right w:val="single" w:sz="18" w:space="0" w:color="auto"/>
            </w:tcBorders>
          </w:tcPr>
          <w:p w:rsidR="00F50A97" w:rsidRPr="00BA62ED" w:rsidRDefault="00F50A97" w:rsidP="00EE0160">
            <w:pPr>
              <w:rPr>
                <w:rFonts w:ascii="Arial" w:hAnsi="Arial" w:cs="Arial"/>
                <w:lang w:val="en-US"/>
              </w:rPr>
            </w:pPr>
            <w:r w:rsidRPr="00F27088">
              <w:rPr>
                <w:lang w:val="en-US"/>
              </w:rPr>
              <w:t>By means of ability to use theoretical and practical information related to one’s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F50A97" w:rsidRPr="00BA62ED" w:rsidRDefault="00F50A97" w:rsidP="00EE0160">
            <w:pPr>
              <w:jc w:val="both"/>
            </w:pPr>
          </w:p>
        </w:tc>
        <w:tc>
          <w:tcPr>
            <w:tcW w:w="425" w:type="dxa"/>
          </w:tcPr>
          <w:p w:rsidR="00F50A97" w:rsidRPr="00BA62ED" w:rsidRDefault="00F50A97" w:rsidP="00EE0160">
            <w:pPr>
              <w:jc w:val="both"/>
            </w:pPr>
          </w:p>
        </w:tc>
        <w:tc>
          <w:tcPr>
            <w:tcW w:w="529" w:type="dxa"/>
            <w:tcBorders>
              <w:right w:val="single" w:sz="18" w:space="0" w:color="auto"/>
            </w:tcBorders>
          </w:tcPr>
          <w:p w:rsidR="00F50A97" w:rsidRDefault="00F50A97" w:rsidP="00EE0160">
            <w:pPr>
              <w:jc w:val="both"/>
              <w:rPr>
                <w:b/>
                <w:bCs/>
              </w:rPr>
            </w:pPr>
          </w:p>
          <w:p w:rsidR="00B63CBA" w:rsidRPr="00BA62ED" w:rsidRDefault="00B63CBA" w:rsidP="00EE0160">
            <w:pPr>
              <w:jc w:val="both"/>
              <w:rPr>
                <w:b/>
                <w:bCs/>
              </w:rPr>
            </w:pPr>
            <w:r>
              <w:rPr>
                <w:b/>
                <w:bCs/>
              </w:rPr>
              <w:t>+</w:t>
            </w:r>
          </w:p>
        </w:tc>
      </w:tr>
      <w:tr w:rsidR="00F50A97" w:rsidRPr="00BA62ED" w:rsidTr="00EE0160">
        <w:tc>
          <w:tcPr>
            <w:tcW w:w="589" w:type="dxa"/>
            <w:tcBorders>
              <w:left w:val="single" w:sz="18" w:space="0" w:color="auto"/>
              <w:right w:val="single" w:sz="18" w:space="0" w:color="auto"/>
            </w:tcBorders>
          </w:tcPr>
          <w:p w:rsidR="00F50A97" w:rsidRPr="00BA62ED" w:rsidRDefault="00F50A97" w:rsidP="00EE0160">
            <w:pPr>
              <w:jc w:val="center"/>
              <w:rPr>
                <w:b/>
              </w:rPr>
            </w:pPr>
            <w:r w:rsidRPr="00BA62ED">
              <w:rPr>
                <w:b/>
              </w:rPr>
              <w:t>iii.</w:t>
            </w:r>
          </w:p>
        </w:tc>
        <w:tc>
          <w:tcPr>
            <w:tcW w:w="7883" w:type="dxa"/>
            <w:tcBorders>
              <w:left w:val="single" w:sz="18" w:space="0" w:color="auto"/>
              <w:right w:val="single" w:sz="18" w:space="0" w:color="auto"/>
            </w:tcBorders>
          </w:tcPr>
          <w:p w:rsidR="00F50A97" w:rsidRPr="00BA62ED" w:rsidRDefault="00F50A97" w:rsidP="00EE0160">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one’s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F50A97" w:rsidRPr="00BA62ED" w:rsidRDefault="00F50A97" w:rsidP="00EE0160">
            <w:pPr>
              <w:jc w:val="both"/>
            </w:pPr>
          </w:p>
        </w:tc>
        <w:tc>
          <w:tcPr>
            <w:tcW w:w="425" w:type="dxa"/>
          </w:tcPr>
          <w:p w:rsidR="00F50A97" w:rsidRDefault="00F50A97" w:rsidP="00EE0160">
            <w:pPr>
              <w:jc w:val="both"/>
            </w:pPr>
          </w:p>
          <w:p w:rsidR="00B63CBA" w:rsidRDefault="00B63CBA" w:rsidP="00EE0160">
            <w:pPr>
              <w:jc w:val="both"/>
            </w:pPr>
          </w:p>
          <w:p w:rsidR="00B63CBA" w:rsidRPr="00BA62ED" w:rsidRDefault="00B63CBA" w:rsidP="00EE0160">
            <w:pPr>
              <w:jc w:val="both"/>
            </w:pPr>
            <w:r>
              <w:t>+</w:t>
            </w:r>
          </w:p>
        </w:tc>
        <w:tc>
          <w:tcPr>
            <w:tcW w:w="529" w:type="dxa"/>
            <w:tcBorders>
              <w:right w:val="single" w:sz="18" w:space="0" w:color="auto"/>
            </w:tcBorders>
          </w:tcPr>
          <w:p w:rsidR="00F50A97" w:rsidRPr="00BA62ED" w:rsidRDefault="00F50A97" w:rsidP="00EE0160">
            <w:pPr>
              <w:jc w:val="both"/>
            </w:pPr>
          </w:p>
        </w:tc>
      </w:tr>
      <w:tr w:rsidR="00F50A97" w:rsidRPr="00BA62ED" w:rsidTr="00EE0160">
        <w:tc>
          <w:tcPr>
            <w:tcW w:w="589" w:type="dxa"/>
            <w:tcBorders>
              <w:left w:val="single" w:sz="18" w:space="0" w:color="auto"/>
              <w:right w:val="single" w:sz="18" w:space="0" w:color="auto"/>
            </w:tcBorders>
          </w:tcPr>
          <w:p w:rsidR="00F50A97" w:rsidRPr="00BA62ED" w:rsidRDefault="00F50A97" w:rsidP="00EE0160">
            <w:pPr>
              <w:jc w:val="center"/>
              <w:rPr>
                <w:b/>
              </w:rPr>
            </w:pPr>
            <w:r w:rsidRPr="00BA62ED">
              <w:rPr>
                <w:b/>
              </w:rPr>
              <w:t>iv.</w:t>
            </w:r>
          </w:p>
        </w:tc>
        <w:tc>
          <w:tcPr>
            <w:tcW w:w="7883" w:type="dxa"/>
            <w:tcBorders>
              <w:left w:val="single" w:sz="18" w:space="0" w:color="auto"/>
              <w:right w:val="single" w:sz="18" w:space="0" w:color="auto"/>
            </w:tcBorders>
          </w:tcPr>
          <w:p w:rsidR="00F50A97" w:rsidRPr="00BA62ED" w:rsidRDefault="00F50A97" w:rsidP="00EE0160">
            <w:pPr>
              <w:rPr>
                <w:rFonts w:ascii="Arial" w:hAnsi="Arial" w:cs="Arial"/>
                <w:lang w:val="en-US"/>
              </w:rPr>
            </w:pPr>
            <w:r>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sidRPr="007D3469">
              <w:rPr>
                <w:i/>
                <w:lang w:val="en-US"/>
              </w:rPr>
              <w:t>communication and social competency</w:t>
            </w:r>
            <w:r>
              <w:rPr>
                <w:lang w:val="en-US"/>
              </w:rPr>
              <w:t>).</w:t>
            </w:r>
          </w:p>
        </w:tc>
        <w:tc>
          <w:tcPr>
            <w:tcW w:w="567" w:type="dxa"/>
            <w:tcBorders>
              <w:left w:val="single" w:sz="18" w:space="0" w:color="auto"/>
            </w:tcBorders>
          </w:tcPr>
          <w:p w:rsidR="00F50A97" w:rsidRPr="00BA62ED" w:rsidRDefault="00F50A97" w:rsidP="00EE0160">
            <w:pPr>
              <w:jc w:val="both"/>
            </w:pPr>
          </w:p>
        </w:tc>
        <w:tc>
          <w:tcPr>
            <w:tcW w:w="425" w:type="dxa"/>
          </w:tcPr>
          <w:p w:rsidR="00F50A97" w:rsidRPr="00BA62ED" w:rsidRDefault="00F50A97" w:rsidP="00EE0160">
            <w:pPr>
              <w:jc w:val="both"/>
            </w:pPr>
          </w:p>
        </w:tc>
        <w:tc>
          <w:tcPr>
            <w:tcW w:w="529" w:type="dxa"/>
            <w:tcBorders>
              <w:right w:val="single" w:sz="18" w:space="0" w:color="auto"/>
            </w:tcBorders>
          </w:tcPr>
          <w:p w:rsidR="00F50A97" w:rsidRPr="00BA62ED" w:rsidRDefault="00F50A97" w:rsidP="00EE0160">
            <w:pPr>
              <w:jc w:val="both"/>
            </w:pPr>
          </w:p>
        </w:tc>
      </w:tr>
      <w:tr w:rsidR="00F50A97" w:rsidRPr="00BA62ED" w:rsidTr="00EE0160">
        <w:tc>
          <w:tcPr>
            <w:tcW w:w="589" w:type="dxa"/>
            <w:tcBorders>
              <w:left w:val="single" w:sz="18" w:space="0" w:color="auto"/>
              <w:right w:val="single" w:sz="18" w:space="0" w:color="auto"/>
            </w:tcBorders>
          </w:tcPr>
          <w:p w:rsidR="00F50A97" w:rsidRPr="00BA62ED" w:rsidRDefault="00F50A97" w:rsidP="00EE0160">
            <w:pPr>
              <w:jc w:val="center"/>
              <w:rPr>
                <w:b/>
              </w:rPr>
            </w:pPr>
            <w:r w:rsidRPr="00BA62ED">
              <w:rPr>
                <w:b/>
              </w:rPr>
              <w:t>v.</w:t>
            </w:r>
          </w:p>
        </w:tc>
        <w:tc>
          <w:tcPr>
            <w:tcW w:w="7883" w:type="dxa"/>
            <w:tcBorders>
              <w:left w:val="single" w:sz="18" w:space="0" w:color="auto"/>
              <w:right w:val="single" w:sz="18" w:space="0" w:color="auto"/>
            </w:tcBorders>
          </w:tcPr>
          <w:p w:rsidR="00F50A97" w:rsidRPr="00F27088" w:rsidRDefault="00F50A97" w:rsidP="00EE0160">
            <w:pPr>
              <w:jc w:val="both"/>
              <w:rPr>
                <w:lang w:val="en-US"/>
              </w:rPr>
            </w:pPr>
            <w:r>
              <w:rPr>
                <w:lang w:val="en-US"/>
              </w:rPr>
              <w:t xml:space="preserve">Proficiency in a foreign language </w:t>
            </w:r>
            <w:r w:rsidRPr="00F27088">
              <w:rPr>
                <w:lang w:val="en-US"/>
              </w:rPr>
              <w:t xml:space="preserve">–at least European Language Portfolio </w:t>
            </w:r>
            <w:r>
              <w:rPr>
                <w:lang w:val="en-US"/>
              </w:rPr>
              <w:t>B2</w:t>
            </w:r>
            <w:r w:rsidRPr="00F27088">
              <w:rPr>
                <w:lang w:val="en-US"/>
              </w:rPr>
              <w:t xml:space="preserve"> Level-</w:t>
            </w:r>
            <w:r>
              <w:rPr>
                <w:lang w:val="en-US"/>
              </w:rPr>
              <w:t xml:space="preserv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F50A97" w:rsidRPr="00BA62ED" w:rsidRDefault="00F50A97" w:rsidP="00EE0160">
            <w:pPr>
              <w:jc w:val="both"/>
            </w:pPr>
          </w:p>
        </w:tc>
        <w:tc>
          <w:tcPr>
            <w:tcW w:w="425" w:type="dxa"/>
          </w:tcPr>
          <w:p w:rsidR="00F50A97" w:rsidRPr="00BA62ED" w:rsidRDefault="00F50A97" w:rsidP="00EE0160">
            <w:pPr>
              <w:jc w:val="both"/>
            </w:pPr>
          </w:p>
        </w:tc>
        <w:tc>
          <w:tcPr>
            <w:tcW w:w="529" w:type="dxa"/>
            <w:tcBorders>
              <w:right w:val="single" w:sz="18" w:space="0" w:color="auto"/>
            </w:tcBorders>
          </w:tcPr>
          <w:p w:rsidR="00F50A97" w:rsidRPr="00BA62ED" w:rsidRDefault="00F50A97" w:rsidP="00EE0160">
            <w:pPr>
              <w:jc w:val="both"/>
            </w:pPr>
          </w:p>
        </w:tc>
      </w:tr>
      <w:tr w:rsidR="00F50A97" w:rsidRPr="00BA62ED" w:rsidTr="00EE0160">
        <w:tc>
          <w:tcPr>
            <w:tcW w:w="589" w:type="dxa"/>
            <w:tcBorders>
              <w:left w:val="single" w:sz="18" w:space="0" w:color="auto"/>
              <w:bottom w:val="single" w:sz="18" w:space="0" w:color="auto"/>
              <w:right w:val="single" w:sz="18" w:space="0" w:color="auto"/>
            </w:tcBorders>
          </w:tcPr>
          <w:p w:rsidR="00F50A97" w:rsidRPr="00BA62ED" w:rsidRDefault="00F50A97" w:rsidP="00EE0160">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F50A97" w:rsidRPr="00BA62ED" w:rsidRDefault="00F50A97" w:rsidP="00EE0160">
            <w:pPr>
              <w:rPr>
                <w:rFonts w:ascii="Arial" w:hAnsi="Arial" w:cs="Arial"/>
                <w:lang w:val="en-US"/>
              </w:rPr>
            </w:pPr>
            <w:r>
              <w:rPr>
                <w:lang w:val="en-US"/>
              </w:rPr>
              <w:t>By means of the ability to inspect the steps like gathering, interpreting, implementing  and announcing   related data with the one’s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F50A97" w:rsidRPr="00BA62ED" w:rsidRDefault="00F50A97" w:rsidP="00EE0160">
            <w:pPr>
              <w:jc w:val="both"/>
            </w:pPr>
          </w:p>
        </w:tc>
        <w:tc>
          <w:tcPr>
            <w:tcW w:w="425" w:type="dxa"/>
            <w:tcBorders>
              <w:bottom w:val="single" w:sz="18" w:space="0" w:color="auto"/>
            </w:tcBorders>
          </w:tcPr>
          <w:p w:rsidR="00F50A97" w:rsidRPr="00BA62ED" w:rsidRDefault="00F50A97" w:rsidP="00EE0160">
            <w:pPr>
              <w:jc w:val="both"/>
            </w:pPr>
          </w:p>
        </w:tc>
        <w:tc>
          <w:tcPr>
            <w:tcW w:w="529" w:type="dxa"/>
            <w:tcBorders>
              <w:bottom w:val="single" w:sz="18" w:space="0" w:color="auto"/>
              <w:right w:val="single" w:sz="18" w:space="0" w:color="auto"/>
            </w:tcBorders>
          </w:tcPr>
          <w:p w:rsidR="00F50A97" w:rsidRPr="00BA62ED" w:rsidRDefault="00F50A97" w:rsidP="00EE0160">
            <w:pPr>
              <w:jc w:val="both"/>
            </w:pPr>
          </w:p>
        </w:tc>
      </w:tr>
      <w:tr w:rsidR="00F50A97" w:rsidRPr="00BA62ED" w:rsidTr="00EE0160">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F50A97" w:rsidRPr="00BA62ED" w:rsidRDefault="00F50A97" w:rsidP="00EE0160">
            <w:pPr>
              <w:rPr>
                <w:b/>
                <w:bCs/>
                <w:lang w:val="en-US"/>
              </w:rPr>
            </w:pPr>
          </w:p>
        </w:tc>
      </w:tr>
    </w:tbl>
    <w:p w:rsidR="00EB2735" w:rsidRPr="00BA62ED" w:rsidRDefault="00EB2735" w:rsidP="00EB2735">
      <w:pPr>
        <w:rPr>
          <w:b/>
          <w:bCs/>
        </w:rPr>
      </w:pPr>
    </w:p>
    <w:p w:rsidR="00EB2735" w:rsidRPr="00BA62ED" w:rsidRDefault="00EB2735" w:rsidP="00EB2735">
      <w:pPr>
        <w:rPr>
          <w:b/>
          <w:lang w:val="en-US"/>
        </w:rPr>
      </w:pPr>
      <w:r w:rsidRPr="00BA62ED">
        <w:rPr>
          <w:lang w:val="en-US"/>
        </w:rPr>
        <w:t xml:space="preserve">         </w:t>
      </w:r>
      <w:r w:rsidRPr="00BA62ED">
        <w:rPr>
          <w:b/>
          <w:lang w:val="en-US"/>
        </w:rPr>
        <w:t xml:space="preserve">1: </w:t>
      </w:r>
      <w:r w:rsidR="00887107" w:rsidRPr="00BA62ED">
        <w:rPr>
          <w:b/>
          <w:lang w:val="en-US"/>
        </w:rPr>
        <w:t>Little</w:t>
      </w:r>
      <w:r w:rsidR="00F3022A" w:rsidRPr="00BA62ED">
        <w:rPr>
          <w:b/>
          <w:lang w:val="en-US"/>
        </w:rPr>
        <w:t>, 2</w:t>
      </w:r>
      <w:r w:rsidRPr="00BA62ED">
        <w:rPr>
          <w:b/>
          <w:lang w:val="en-US"/>
        </w:rPr>
        <w:t>. Partial</w:t>
      </w:r>
      <w:r w:rsidR="00F3022A" w:rsidRPr="00BA62ED">
        <w:rPr>
          <w:b/>
          <w:lang w:val="en-US"/>
        </w:rPr>
        <w:t>, 3</w:t>
      </w:r>
      <w:r w:rsidRPr="00BA62ED">
        <w:rPr>
          <w:b/>
          <w:lang w:val="en-US"/>
        </w:rPr>
        <w:t xml:space="preserve">. Full </w:t>
      </w:r>
    </w:p>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BA62ED" w:rsidRDefault="00496726" w:rsidP="00684867">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030918" w:rsidRPr="00BA62ED" w:rsidRDefault="00030918">
            <w:pPr>
              <w:jc w:val="center"/>
            </w:pPr>
            <w:bookmarkStart w:id="0" w:name="_GoBack"/>
            <w:bookmarkEnd w:id="0"/>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905631" w:rsidRPr="00BA62ED" w:rsidRDefault="00905631"/>
    <w:sectPr w:rsidR="00905631"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041"/>
    <w:multiLevelType w:val="hybridMultilevel"/>
    <w:tmpl w:val="F19C9C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C96CEF"/>
    <w:multiLevelType w:val="hybridMultilevel"/>
    <w:tmpl w:val="00EA83D4"/>
    <w:lvl w:ilvl="0" w:tplc="980699C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D4764"/>
    <w:multiLevelType w:val="hybridMultilevel"/>
    <w:tmpl w:val="A59008AA"/>
    <w:lvl w:ilvl="0" w:tplc="7AFC9A1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5"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4F47F8C"/>
    <w:multiLevelType w:val="hybridMultilevel"/>
    <w:tmpl w:val="E42E5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0"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9991CEC"/>
    <w:multiLevelType w:val="hybridMultilevel"/>
    <w:tmpl w:val="8E1EB412"/>
    <w:lvl w:ilvl="0" w:tplc="B574A394">
      <w:start w:val="1"/>
      <w:numFmt w:val="bullet"/>
      <w:lvlText w:val="•"/>
      <w:lvlJc w:val="left"/>
      <w:pPr>
        <w:tabs>
          <w:tab w:val="num" w:pos="720"/>
        </w:tabs>
        <w:ind w:left="720" w:hanging="360"/>
      </w:pPr>
      <w:rPr>
        <w:rFonts w:ascii="Times New Roman" w:hAnsi="Times New Roman" w:hint="default"/>
      </w:rPr>
    </w:lvl>
    <w:lvl w:ilvl="1" w:tplc="D370E882" w:tentative="1">
      <w:start w:val="1"/>
      <w:numFmt w:val="bullet"/>
      <w:lvlText w:val="•"/>
      <w:lvlJc w:val="left"/>
      <w:pPr>
        <w:tabs>
          <w:tab w:val="num" w:pos="1440"/>
        </w:tabs>
        <w:ind w:left="1440" w:hanging="360"/>
      </w:pPr>
      <w:rPr>
        <w:rFonts w:ascii="Times New Roman" w:hAnsi="Times New Roman" w:hint="default"/>
      </w:rPr>
    </w:lvl>
    <w:lvl w:ilvl="2" w:tplc="7A32469E" w:tentative="1">
      <w:start w:val="1"/>
      <w:numFmt w:val="bullet"/>
      <w:lvlText w:val="•"/>
      <w:lvlJc w:val="left"/>
      <w:pPr>
        <w:tabs>
          <w:tab w:val="num" w:pos="2160"/>
        </w:tabs>
        <w:ind w:left="2160" w:hanging="360"/>
      </w:pPr>
      <w:rPr>
        <w:rFonts w:ascii="Times New Roman" w:hAnsi="Times New Roman" w:hint="default"/>
      </w:rPr>
    </w:lvl>
    <w:lvl w:ilvl="3" w:tplc="A7A046C6" w:tentative="1">
      <w:start w:val="1"/>
      <w:numFmt w:val="bullet"/>
      <w:lvlText w:val="•"/>
      <w:lvlJc w:val="left"/>
      <w:pPr>
        <w:tabs>
          <w:tab w:val="num" w:pos="2880"/>
        </w:tabs>
        <w:ind w:left="2880" w:hanging="360"/>
      </w:pPr>
      <w:rPr>
        <w:rFonts w:ascii="Times New Roman" w:hAnsi="Times New Roman" w:hint="default"/>
      </w:rPr>
    </w:lvl>
    <w:lvl w:ilvl="4" w:tplc="ABCAE6FA" w:tentative="1">
      <w:start w:val="1"/>
      <w:numFmt w:val="bullet"/>
      <w:lvlText w:val="•"/>
      <w:lvlJc w:val="left"/>
      <w:pPr>
        <w:tabs>
          <w:tab w:val="num" w:pos="3600"/>
        </w:tabs>
        <w:ind w:left="3600" w:hanging="360"/>
      </w:pPr>
      <w:rPr>
        <w:rFonts w:ascii="Times New Roman" w:hAnsi="Times New Roman" w:hint="default"/>
      </w:rPr>
    </w:lvl>
    <w:lvl w:ilvl="5" w:tplc="9722A1C4" w:tentative="1">
      <w:start w:val="1"/>
      <w:numFmt w:val="bullet"/>
      <w:lvlText w:val="•"/>
      <w:lvlJc w:val="left"/>
      <w:pPr>
        <w:tabs>
          <w:tab w:val="num" w:pos="4320"/>
        </w:tabs>
        <w:ind w:left="4320" w:hanging="360"/>
      </w:pPr>
      <w:rPr>
        <w:rFonts w:ascii="Times New Roman" w:hAnsi="Times New Roman" w:hint="default"/>
      </w:rPr>
    </w:lvl>
    <w:lvl w:ilvl="6" w:tplc="542C8FB4" w:tentative="1">
      <w:start w:val="1"/>
      <w:numFmt w:val="bullet"/>
      <w:lvlText w:val="•"/>
      <w:lvlJc w:val="left"/>
      <w:pPr>
        <w:tabs>
          <w:tab w:val="num" w:pos="5040"/>
        </w:tabs>
        <w:ind w:left="5040" w:hanging="360"/>
      </w:pPr>
      <w:rPr>
        <w:rFonts w:ascii="Times New Roman" w:hAnsi="Times New Roman" w:hint="default"/>
      </w:rPr>
    </w:lvl>
    <w:lvl w:ilvl="7" w:tplc="6E12173A" w:tentative="1">
      <w:start w:val="1"/>
      <w:numFmt w:val="bullet"/>
      <w:lvlText w:val="•"/>
      <w:lvlJc w:val="left"/>
      <w:pPr>
        <w:tabs>
          <w:tab w:val="num" w:pos="5760"/>
        </w:tabs>
        <w:ind w:left="5760" w:hanging="360"/>
      </w:pPr>
      <w:rPr>
        <w:rFonts w:ascii="Times New Roman" w:hAnsi="Times New Roman" w:hint="default"/>
      </w:rPr>
    </w:lvl>
    <w:lvl w:ilvl="8" w:tplc="63A2BED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5"/>
  </w:num>
  <w:num w:numId="5">
    <w:abstractNumId w:val="10"/>
  </w:num>
  <w:num w:numId="6">
    <w:abstractNumId w:val="6"/>
  </w:num>
  <w:num w:numId="7">
    <w:abstractNumId w:val="9"/>
  </w:num>
  <w:num w:numId="8">
    <w:abstractNumId w:val="12"/>
  </w:num>
  <w:num w:numId="9">
    <w:abstractNumId w:val="13"/>
  </w:num>
  <w:num w:numId="10">
    <w:abstractNumId w:val="4"/>
  </w:num>
  <w:num w:numId="11">
    <w:abstractNumId w:val="14"/>
  </w:num>
  <w:num w:numId="12">
    <w:abstractNumId w:val="11"/>
  </w:num>
  <w:num w:numId="13">
    <w:abstractNumId w:val="7"/>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62D78"/>
    <w:rsid w:val="00091E7F"/>
    <w:rsid w:val="00093779"/>
    <w:rsid w:val="000C026F"/>
    <w:rsid w:val="000E3F6B"/>
    <w:rsid w:val="000F6AC0"/>
    <w:rsid w:val="0011435D"/>
    <w:rsid w:val="00116AC9"/>
    <w:rsid w:val="001263A4"/>
    <w:rsid w:val="00143CA8"/>
    <w:rsid w:val="0014590E"/>
    <w:rsid w:val="00145CD0"/>
    <w:rsid w:val="00152E5D"/>
    <w:rsid w:val="001616F8"/>
    <w:rsid w:val="00173E8C"/>
    <w:rsid w:val="001A6124"/>
    <w:rsid w:val="001E3648"/>
    <w:rsid w:val="001F2125"/>
    <w:rsid w:val="00202E07"/>
    <w:rsid w:val="00213524"/>
    <w:rsid w:val="002875BF"/>
    <w:rsid w:val="00295BC1"/>
    <w:rsid w:val="002A2466"/>
    <w:rsid w:val="002A483A"/>
    <w:rsid w:val="002F5F90"/>
    <w:rsid w:val="00315D15"/>
    <w:rsid w:val="00322B44"/>
    <w:rsid w:val="00350220"/>
    <w:rsid w:val="003539F2"/>
    <w:rsid w:val="00361517"/>
    <w:rsid w:val="00363AC1"/>
    <w:rsid w:val="0038344E"/>
    <w:rsid w:val="00395D4F"/>
    <w:rsid w:val="003A2F87"/>
    <w:rsid w:val="003C174D"/>
    <w:rsid w:val="003D263D"/>
    <w:rsid w:val="003F170E"/>
    <w:rsid w:val="0040684C"/>
    <w:rsid w:val="00424AC8"/>
    <w:rsid w:val="00433CB2"/>
    <w:rsid w:val="00442059"/>
    <w:rsid w:val="00496726"/>
    <w:rsid w:val="00497E7E"/>
    <w:rsid w:val="004D7181"/>
    <w:rsid w:val="004E0A14"/>
    <w:rsid w:val="004E6179"/>
    <w:rsid w:val="004E6A72"/>
    <w:rsid w:val="00504127"/>
    <w:rsid w:val="00516AE3"/>
    <w:rsid w:val="005209B2"/>
    <w:rsid w:val="0053461B"/>
    <w:rsid w:val="00544222"/>
    <w:rsid w:val="00550D55"/>
    <w:rsid w:val="00551112"/>
    <w:rsid w:val="00595BE4"/>
    <w:rsid w:val="005F2EC1"/>
    <w:rsid w:val="00616AAD"/>
    <w:rsid w:val="00665288"/>
    <w:rsid w:val="00684867"/>
    <w:rsid w:val="006861A2"/>
    <w:rsid w:val="006A5FBD"/>
    <w:rsid w:val="006B6FE2"/>
    <w:rsid w:val="006C6AE1"/>
    <w:rsid w:val="006F16C6"/>
    <w:rsid w:val="0070742E"/>
    <w:rsid w:val="0071630F"/>
    <w:rsid w:val="00724683"/>
    <w:rsid w:val="00743FFB"/>
    <w:rsid w:val="00776690"/>
    <w:rsid w:val="00795BD6"/>
    <w:rsid w:val="007971D5"/>
    <w:rsid w:val="007D02A4"/>
    <w:rsid w:val="007D4400"/>
    <w:rsid w:val="007E1824"/>
    <w:rsid w:val="007F1B12"/>
    <w:rsid w:val="0082725B"/>
    <w:rsid w:val="00845F24"/>
    <w:rsid w:val="00846F5F"/>
    <w:rsid w:val="008552BC"/>
    <w:rsid w:val="00887107"/>
    <w:rsid w:val="008A027C"/>
    <w:rsid w:val="008E6FFC"/>
    <w:rsid w:val="008F0591"/>
    <w:rsid w:val="008F08C9"/>
    <w:rsid w:val="008F1AF4"/>
    <w:rsid w:val="00905631"/>
    <w:rsid w:val="0092025F"/>
    <w:rsid w:val="0094377A"/>
    <w:rsid w:val="00960003"/>
    <w:rsid w:val="00970F08"/>
    <w:rsid w:val="009E4F85"/>
    <w:rsid w:val="009F6300"/>
    <w:rsid w:val="00A1217A"/>
    <w:rsid w:val="00A15D27"/>
    <w:rsid w:val="00A22121"/>
    <w:rsid w:val="00A306FD"/>
    <w:rsid w:val="00A32F05"/>
    <w:rsid w:val="00A54687"/>
    <w:rsid w:val="00A557E9"/>
    <w:rsid w:val="00A606A9"/>
    <w:rsid w:val="00A65348"/>
    <w:rsid w:val="00A753CE"/>
    <w:rsid w:val="00AC7AF7"/>
    <w:rsid w:val="00AE1915"/>
    <w:rsid w:val="00AF7488"/>
    <w:rsid w:val="00B52002"/>
    <w:rsid w:val="00B56D3C"/>
    <w:rsid w:val="00B63CBA"/>
    <w:rsid w:val="00B878E9"/>
    <w:rsid w:val="00BA35DC"/>
    <w:rsid w:val="00BA62ED"/>
    <w:rsid w:val="00BE3112"/>
    <w:rsid w:val="00BF7055"/>
    <w:rsid w:val="00C069CC"/>
    <w:rsid w:val="00C12AA4"/>
    <w:rsid w:val="00C16978"/>
    <w:rsid w:val="00C23789"/>
    <w:rsid w:val="00C259DF"/>
    <w:rsid w:val="00C353A3"/>
    <w:rsid w:val="00C91EA2"/>
    <w:rsid w:val="00CC5BB7"/>
    <w:rsid w:val="00CD071F"/>
    <w:rsid w:val="00D15407"/>
    <w:rsid w:val="00D4706C"/>
    <w:rsid w:val="00D55A19"/>
    <w:rsid w:val="00DA0AE3"/>
    <w:rsid w:val="00DA6B48"/>
    <w:rsid w:val="00DC1D10"/>
    <w:rsid w:val="00DC26AD"/>
    <w:rsid w:val="00DD0F3A"/>
    <w:rsid w:val="00DD216B"/>
    <w:rsid w:val="00E11B06"/>
    <w:rsid w:val="00E327F8"/>
    <w:rsid w:val="00E43F02"/>
    <w:rsid w:val="00E7426A"/>
    <w:rsid w:val="00E84B20"/>
    <w:rsid w:val="00E8579E"/>
    <w:rsid w:val="00E85915"/>
    <w:rsid w:val="00EB2735"/>
    <w:rsid w:val="00EE0160"/>
    <w:rsid w:val="00EE22EC"/>
    <w:rsid w:val="00EF6D7F"/>
    <w:rsid w:val="00F07B32"/>
    <w:rsid w:val="00F216A8"/>
    <w:rsid w:val="00F3022A"/>
    <w:rsid w:val="00F4060E"/>
    <w:rsid w:val="00F50A97"/>
    <w:rsid w:val="00F54B8A"/>
    <w:rsid w:val="00F74115"/>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9A3EF"/>
  <w15:chartTrackingRefBased/>
  <w15:docId w15:val="{BC01F348-314C-4943-9521-9C579EC6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B2"/>
    <w:pPr>
      <w:overflowPunct w:val="0"/>
      <w:autoSpaceDE w:val="0"/>
      <w:autoSpaceDN w:val="0"/>
      <w:adjustRightInd w:val="0"/>
      <w:textAlignment w:val="baseline"/>
    </w:pPr>
    <w:rPr>
      <w:lang w:eastAsia="en-US"/>
    </w:rPr>
  </w:style>
  <w:style w:type="paragraph" w:styleId="Heading1">
    <w:name w:val="heading 1"/>
    <w:basedOn w:val="Normal"/>
    <w:next w:val="Normal"/>
    <w:qFormat/>
    <w:rsid w:val="005209B2"/>
    <w:pPr>
      <w:keepNext/>
      <w:jc w:val="center"/>
      <w:outlineLvl w:val="0"/>
    </w:pPr>
    <w:rPr>
      <w:bCs/>
      <w:i/>
      <w:iCs/>
      <w:sz w:val="24"/>
      <w:u w:val="single"/>
    </w:rPr>
  </w:style>
  <w:style w:type="paragraph" w:styleId="Heading2">
    <w:name w:val="heading 2"/>
    <w:basedOn w:val="Normal"/>
    <w:next w:val="Normal"/>
    <w:qFormat/>
    <w:rsid w:val="005209B2"/>
    <w:pPr>
      <w:keepNext/>
      <w:jc w:val="center"/>
      <w:outlineLvl w:val="1"/>
    </w:pPr>
    <w:rPr>
      <w:b/>
      <w:bCs/>
      <w:sz w:val="28"/>
    </w:rPr>
  </w:style>
  <w:style w:type="paragraph" w:styleId="Heading3">
    <w:name w:val="heading 3"/>
    <w:basedOn w:val="Normal"/>
    <w:next w:val="Normal"/>
    <w:qFormat/>
    <w:rsid w:val="005209B2"/>
    <w:pPr>
      <w:keepNext/>
      <w:jc w:val="center"/>
      <w:outlineLvl w:val="2"/>
    </w:pPr>
    <w:rPr>
      <w:b/>
      <w:bCs/>
      <w:i/>
      <w:iCs/>
      <w:sz w:val="24"/>
      <w:u w:val="single"/>
    </w:rPr>
  </w:style>
  <w:style w:type="paragraph" w:styleId="Heading4">
    <w:name w:val="heading 4"/>
    <w:basedOn w:val="Normal"/>
    <w:next w:val="Normal"/>
    <w:qFormat/>
    <w:rsid w:val="005209B2"/>
    <w:pPr>
      <w:keepNext/>
      <w:ind w:left="60"/>
      <w:jc w:val="both"/>
      <w:outlineLvl w:val="3"/>
    </w:pPr>
    <w:rPr>
      <w:b/>
      <w:bCs/>
      <w:sz w:val="24"/>
    </w:rPr>
  </w:style>
  <w:style w:type="paragraph" w:styleId="Heading5">
    <w:name w:val="heading 5"/>
    <w:basedOn w:val="Normal"/>
    <w:next w:val="Normal"/>
    <w:qFormat/>
    <w:rsid w:val="005209B2"/>
    <w:pPr>
      <w:keepNext/>
      <w:jc w:val="center"/>
      <w:outlineLvl w:val="4"/>
    </w:pPr>
    <w:rPr>
      <w:sz w:val="24"/>
    </w:rPr>
  </w:style>
  <w:style w:type="paragraph" w:styleId="Heading6">
    <w:name w:val="heading 6"/>
    <w:basedOn w:val="Normal"/>
    <w:next w:val="Normal"/>
    <w:qFormat/>
    <w:rsid w:val="005209B2"/>
    <w:pPr>
      <w:keepNext/>
      <w:framePr w:hSpace="141" w:wrap="around" w:vAnchor="text" w:hAnchor="margin" w:y="454"/>
      <w:outlineLvl w:val="5"/>
    </w:pPr>
    <w:rPr>
      <w:sz w:val="24"/>
    </w:rPr>
  </w:style>
  <w:style w:type="paragraph" w:styleId="Heading7">
    <w:name w:val="heading 7"/>
    <w:basedOn w:val="Normal"/>
    <w:next w:val="Normal"/>
    <w:qFormat/>
    <w:rsid w:val="005209B2"/>
    <w:pPr>
      <w:keepNext/>
      <w:outlineLvl w:val="6"/>
    </w:pPr>
    <w:rPr>
      <w:sz w:val="24"/>
    </w:rPr>
  </w:style>
  <w:style w:type="paragraph" w:styleId="Heading8">
    <w:name w:val="heading 8"/>
    <w:basedOn w:val="Normal"/>
    <w:next w:val="Normal"/>
    <w:qFormat/>
    <w:rsid w:val="005209B2"/>
    <w:pPr>
      <w:keepNext/>
      <w:ind w:left="356"/>
      <w:jc w:val="both"/>
      <w:outlineLvl w:val="7"/>
    </w:pPr>
    <w:rPr>
      <w:b/>
      <w:sz w:val="22"/>
    </w:rPr>
  </w:style>
  <w:style w:type="paragraph" w:styleId="Heading9">
    <w:name w:val="heading 9"/>
    <w:basedOn w:val="Normal"/>
    <w:next w:val="Normal"/>
    <w:qFormat/>
    <w:rsid w:val="005209B2"/>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justifytext1">
    <w:name w:val="justifytext1"/>
    <w:basedOn w:val="DefaultParagraphFont"/>
    <w:rsid w:val="00684867"/>
    <w:rPr>
      <w:rFonts w:ascii="Arial" w:hAnsi="Arial" w:cs="Arial" w:hint="default"/>
      <w:color w:val="000000"/>
      <w:spacing w:val="240"/>
      <w:sz w:val="23"/>
      <w:szCs w:val="23"/>
    </w:rPr>
  </w:style>
  <w:style w:type="paragraph" w:styleId="ListParagraph">
    <w:name w:val="List Paragraph"/>
    <w:basedOn w:val="Normal"/>
    <w:uiPriority w:val="34"/>
    <w:qFormat/>
    <w:rsid w:val="00CD0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953829827">
      <w:bodyDiv w:val="1"/>
      <w:marLeft w:val="0"/>
      <w:marRight w:val="0"/>
      <w:marTop w:val="0"/>
      <w:marBottom w:val="0"/>
      <w:divBdr>
        <w:top w:val="none" w:sz="0" w:space="0" w:color="auto"/>
        <w:left w:val="none" w:sz="0" w:space="0" w:color="auto"/>
        <w:bottom w:val="none" w:sz="0" w:space="0" w:color="auto"/>
        <w:right w:val="none" w:sz="0" w:space="0" w:color="auto"/>
      </w:divBdr>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1</Pages>
  <Words>1612</Words>
  <Characters>9192</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2011-02-02T14:30:00Z</cp:lastPrinted>
  <dcterms:created xsi:type="dcterms:W3CDTF">2018-07-01T15:40:00Z</dcterms:created>
  <dcterms:modified xsi:type="dcterms:W3CDTF">2018-07-01T15:40:00Z</dcterms:modified>
</cp:coreProperties>
</file>