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AA3BCD" w:rsidRDefault="00B91B27" w:rsidP="00EF6D7F">
            <w:pPr>
              <w:rPr>
                <w:b/>
                <w:sz w:val="18"/>
                <w:szCs w:val="18"/>
                <w:lang w:val="en-US"/>
              </w:rPr>
            </w:pPr>
            <w:r>
              <w:rPr>
                <w:sz w:val="18"/>
                <w:szCs w:val="18"/>
              </w:rPr>
              <w:t>Nükleer Reaktör Teorisi</w:t>
            </w:r>
          </w:p>
        </w:tc>
        <w:tc>
          <w:tcPr>
            <w:tcW w:w="5113" w:type="dxa"/>
            <w:gridSpan w:val="4"/>
            <w:tcBorders>
              <w:top w:val="single" w:sz="12" w:space="0" w:color="auto"/>
              <w:left w:val="nil"/>
              <w:right w:val="single" w:sz="18" w:space="0" w:color="auto"/>
            </w:tcBorders>
          </w:tcPr>
          <w:p w:rsidR="00EF6D7F" w:rsidRPr="00846978" w:rsidRDefault="00B91B27" w:rsidP="00EF6D7F">
            <w:pPr>
              <w:rPr>
                <w:bCs/>
                <w:sz w:val="18"/>
                <w:szCs w:val="18"/>
                <w:lang w:val="en-US"/>
              </w:rPr>
            </w:pPr>
            <w:r>
              <w:rPr>
                <w:sz w:val="18"/>
                <w:szCs w:val="18"/>
              </w:rPr>
              <w:t>Nuclear Reactor Theory</w:t>
            </w: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AA3BCD" w:rsidRDefault="00846978" w:rsidP="00EF6D7F">
            <w:pPr>
              <w:jc w:val="center"/>
              <w:rPr>
                <w:sz w:val="18"/>
                <w:szCs w:val="18"/>
                <w:lang w:val="en-US"/>
              </w:rPr>
            </w:pPr>
            <w:r>
              <w:rPr>
                <w:sz w:val="18"/>
                <w:szCs w:val="18"/>
              </w:rPr>
              <w:t>EBT51</w:t>
            </w:r>
            <w:r w:rsidR="00B91B27">
              <w:rPr>
                <w:sz w:val="18"/>
                <w:szCs w:val="18"/>
              </w:rPr>
              <w:t>1E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3C174D" w:rsidP="00AA3BCD">
            <w:pPr>
              <w:jc w:val="center"/>
              <w:rPr>
                <w:sz w:val="18"/>
                <w:szCs w:val="18"/>
                <w:lang w:val="en-US"/>
              </w:rPr>
            </w:pP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EC6AB0" w:rsidRDefault="0079670F" w:rsidP="00EF6D7F">
            <w:pPr>
              <w:jc w:val="center"/>
              <w:rPr>
                <w:sz w:val="18"/>
                <w:szCs w:val="18"/>
                <w:lang w:val="en-US"/>
              </w:rPr>
            </w:pPr>
            <w:r>
              <w:rPr>
                <w:sz w:val="18"/>
                <w:szCs w:val="18"/>
                <w:lang w:val="en-US"/>
              </w:rPr>
              <w:t>7</w:t>
            </w:r>
            <w:r w:rsidR="00F7762A">
              <w:rPr>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AA3BCD" w:rsidP="00EF6D7F">
            <w:pPr>
              <w:jc w:val="center"/>
              <w:rPr>
                <w:sz w:val="18"/>
                <w:szCs w:val="18"/>
                <w:lang w:val="sv-SE"/>
              </w:rPr>
            </w:pPr>
            <w:r>
              <w:rPr>
                <w:sz w:val="18"/>
                <w:szCs w:val="18"/>
                <w:lang w:val="sv-SE"/>
              </w:rPr>
              <w:t>Yüksek Lisans</w:t>
            </w:r>
          </w:p>
          <w:p w:rsidR="006A5FBD" w:rsidRPr="00FC182A" w:rsidRDefault="006A5FBD" w:rsidP="00AA3BCD">
            <w:pPr>
              <w:jc w:val="center"/>
              <w:rPr>
                <w:sz w:val="18"/>
                <w:szCs w:val="18"/>
                <w:lang w:val="sv-SE"/>
              </w:rPr>
            </w:pPr>
            <w:r w:rsidRPr="00FC182A">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F7762A" w:rsidRDefault="00F7762A" w:rsidP="00F7762A">
            <w:pPr>
              <w:rPr>
                <w:sz w:val="18"/>
                <w:szCs w:val="18"/>
              </w:rPr>
            </w:pPr>
            <w:r>
              <w:rPr>
                <w:sz w:val="18"/>
                <w:szCs w:val="18"/>
              </w:rPr>
              <w:t>Enerji Bilim ve Teknoloji Anabilim Dalı / Enerji Bilim ve Teknoloji Lisansüstü Programı</w:t>
            </w:r>
          </w:p>
          <w:p w:rsidR="00EF6D7F" w:rsidRPr="006B6FE2" w:rsidRDefault="00F7762A" w:rsidP="00F7762A">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AA3BCD" w:rsidRDefault="00F7762A" w:rsidP="00EF6D7F">
            <w:pPr>
              <w:rPr>
                <w:sz w:val="18"/>
                <w:szCs w:val="18"/>
              </w:rPr>
            </w:pPr>
            <w:r>
              <w:rPr>
                <w:sz w:val="18"/>
                <w:szCs w:val="18"/>
              </w:rPr>
              <w:t>Seçmeli</w:t>
            </w:r>
          </w:p>
          <w:p w:rsidR="00544222" w:rsidRPr="006B6FE2" w:rsidRDefault="008A2C04" w:rsidP="00EF6D7F">
            <w:pPr>
              <w:rPr>
                <w:sz w:val="18"/>
                <w:szCs w:val="18"/>
              </w:rPr>
            </w:pPr>
            <w:r>
              <w:rPr>
                <w:bCs/>
                <w:color w:val="000000"/>
                <w:sz w:val="18"/>
                <w:szCs w:val="18"/>
              </w:rPr>
              <w:t>(</w:t>
            </w:r>
            <w:bookmarkStart w:id="0" w:name="_GoBack"/>
            <w:bookmarkEnd w:id="0"/>
            <w:r w:rsidR="00F7762A">
              <w:rPr>
                <w:bCs/>
                <w:color w:val="000000"/>
                <w:sz w:val="18"/>
                <w:szCs w:val="18"/>
              </w:rPr>
              <w:t>Elective</w:t>
            </w:r>
            <w:r w:rsidR="00AA3BCD">
              <w:rPr>
                <w:rFonts w:ascii="Arial" w:hAnsi="Arial" w:cs="Arial"/>
                <w:b/>
                <w:bCs/>
                <w:color w:val="000000"/>
                <w:sz w:val="16"/>
                <w:szCs w:val="16"/>
              </w:rPr>
              <w:t xml:space="preserve"> </w:t>
            </w:r>
            <w:r w:rsidR="009E4F85"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AA3BCD" w:rsidRDefault="00B91B27" w:rsidP="009E4F85">
            <w:pPr>
              <w:rPr>
                <w:sz w:val="18"/>
                <w:szCs w:val="18"/>
                <w:lang w:val="en-US"/>
              </w:rPr>
            </w:pPr>
            <w:r>
              <w:rPr>
                <w:sz w:val="18"/>
                <w:szCs w:val="18"/>
              </w:rPr>
              <w:t>Ingilizce</w:t>
            </w:r>
          </w:p>
          <w:p w:rsidR="00EF6D7F" w:rsidRPr="006B6FE2" w:rsidRDefault="009E4F85" w:rsidP="009E4F85">
            <w:pPr>
              <w:rPr>
                <w:sz w:val="18"/>
                <w:szCs w:val="18"/>
              </w:rPr>
            </w:pPr>
            <w:r w:rsidRPr="006B6FE2">
              <w:rPr>
                <w:sz w:val="18"/>
                <w:szCs w:val="18"/>
                <w:lang w:val="en-US"/>
              </w:rPr>
              <w:t>(</w:t>
            </w:r>
            <w:r w:rsidR="00B91B27">
              <w:rPr>
                <w:sz w:val="18"/>
                <w:szCs w:val="18"/>
                <w:lang w:val="en-US"/>
              </w:rPr>
              <w:t>English</w:t>
            </w:r>
            <w:r w:rsidRPr="006B6FE2">
              <w:rPr>
                <w:sz w:val="18"/>
                <w:szCs w:val="18"/>
                <w:lang w:val="en-US"/>
              </w:rPr>
              <w:t>)</w:t>
            </w:r>
          </w:p>
          <w:p w:rsidR="00EF6D7F" w:rsidRPr="006B6FE2"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F7762A" w:rsidRDefault="00B91B27" w:rsidP="00230F18">
            <w:pPr>
              <w:ind w:left="57"/>
              <w:rPr>
                <w:sz w:val="18"/>
                <w:szCs w:val="18"/>
              </w:rPr>
            </w:pPr>
            <w:r w:rsidRPr="00F7762A">
              <w:rPr>
                <w:sz w:val="18"/>
                <w:szCs w:val="18"/>
              </w:rPr>
              <w:t>Nötron tepkimeleri:Nükleer fisyon, ışınımlı yakalanma, esnek saçılma, tesir kesiti veri tabanları, esnaek saçılmanın kinemetiği. Fisyon reaktörleri: zincirleme fisyon tepkimelerinin basitleştirilmiş kinetiği, nükleer reaktörlerin sınıflandırılm</w:t>
            </w:r>
            <w:r w:rsidR="00DB6419" w:rsidRPr="00F7762A">
              <w:rPr>
                <w:sz w:val="18"/>
                <w:szCs w:val="18"/>
              </w:rPr>
              <w:t>a</w:t>
            </w:r>
            <w:r w:rsidRPr="00F7762A">
              <w:rPr>
                <w:sz w:val="18"/>
                <w:szCs w:val="18"/>
              </w:rPr>
              <w:t>sı. Nötron yayınım kuramı: tek gruplu nötron yayının denkleminin türetimi, çoğalken olmayan ortamlarda nötron yayınım denkleminin çözümleri, yayınım kernelleri, albedo sınır koşulu , nötron yayınım ve göç uzunlukları, çıplak-türdeş reaktörler, yansıtıcılı reaktörler, türdeş olmayan bir yakıt-yavaşlatıcı sistminin türdeşleştirilmesi, kontrol çubukları, nötron yayınım denkleminin sayısal çözümleri. Nükleer Reaktör Kinetiği: gecikmiş nötronlar, nokta kinetik denklemleri, periyot-uyarım ilişkisi, nokta kinetik denklemlerinin yaklaşık çözümleri, kinetik parametrelerin deneysel saptanması</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F7762A" w:rsidRDefault="00DB6419" w:rsidP="00230F18">
            <w:pPr>
              <w:jc w:val="both"/>
              <w:rPr>
                <w:sz w:val="18"/>
                <w:szCs w:val="18"/>
                <w:lang w:val="en-US"/>
              </w:rPr>
            </w:pPr>
            <w:r w:rsidRPr="00F7762A">
              <w:rPr>
                <w:bCs/>
                <w:spacing w:val="10"/>
                <w:sz w:val="18"/>
                <w:szCs w:val="18"/>
              </w:rPr>
              <w:t>Neutron Reactions: nuclear fission, neutron capture, elastic scattering, cross section data bases, kinematics of elastic scattering</w:t>
            </w:r>
            <w:r w:rsidRPr="00F7762A">
              <w:rPr>
                <w:bCs/>
                <w:i/>
                <w:spacing w:val="10"/>
                <w:sz w:val="18"/>
                <w:szCs w:val="18"/>
              </w:rPr>
              <w:t>.</w:t>
            </w:r>
            <w:r w:rsidRPr="00F7762A">
              <w:rPr>
                <w:bCs/>
                <w:spacing w:val="10"/>
                <w:sz w:val="18"/>
                <w:szCs w:val="18"/>
              </w:rPr>
              <w:t xml:space="preserve"> Fission Reactors: neutron</w:t>
            </w:r>
            <w:r w:rsidRPr="00F7762A">
              <w:rPr>
                <w:bCs/>
                <w:i/>
                <w:spacing w:val="10"/>
                <w:sz w:val="18"/>
                <w:szCs w:val="18"/>
              </w:rPr>
              <w:t xml:space="preserve"> </w:t>
            </w:r>
            <w:r w:rsidRPr="00F7762A">
              <w:rPr>
                <w:bCs/>
                <w:spacing w:val="10"/>
                <w:sz w:val="18"/>
                <w:szCs w:val="18"/>
              </w:rPr>
              <w:t>chain fission reactions, criticality, simplified kinetics of fission chain reactions, classification of nuclear reactors. Neutron Diffusion Theory: derivation of one group diffusion equation, solutions of the neutron diffusion equation in nonmultiplying media, diffusion kernels, albedo boundary condition, neutron diffusion and migration lengths, bare homogeneous reactors, reflected reactors, homogenization of a heterogeneous fuel-moderator assembly, control rods, numerical solution of diffusion equation. Nuclear Reactor Kinetics: delayed fission neutrons, point kinetics equations, perid reactivity relations, approximate solutions of the point kinetics equation, experimental determination of neutron kinetics parameter</w:t>
            </w:r>
            <w:r w:rsidRPr="00F7762A">
              <w:rPr>
                <w:sz w:val="18"/>
                <w:szCs w:val="18"/>
                <w:lang w:val="en-US"/>
              </w:rPr>
              <w:t xml:space="preserve"> </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C20C3" w:rsidRPr="00F7762A" w:rsidRDefault="00543DAF" w:rsidP="00F7762A">
            <w:pPr>
              <w:numPr>
                <w:ilvl w:val="0"/>
                <w:numId w:val="24"/>
              </w:numPr>
              <w:rPr>
                <w:sz w:val="18"/>
                <w:szCs w:val="18"/>
              </w:rPr>
            </w:pPr>
            <w:r w:rsidRPr="00F7762A">
              <w:rPr>
                <w:bCs/>
                <w:sz w:val="18"/>
                <w:szCs w:val="18"/>
              </w:rPr>
              <w:t xml:space="preserve">Nükleer </w:t>
            </w:r>
            <w:r w:rsidR="00DB6419" w:rsidRPr="00F7762A">
              <w:rPr>
                <w:bCs/>
                <w:sz w:val="18"/>
                <w:szCs w:val="18"/>
              </w:rPr>
              <w:t>reaktör teorisi konusunda temel</w:t>
            </w:r>
            <w:r w:rsidR="002C20C3" w:rsidRPr="00F7762A">
              <w:rPr>
                <w:bCs/>
                <w:sz w:val="18"/>
                <w:szCs w:val="18"/>
              </w:rPr>
              <w:t xml:space="preserve"> kavramlar</w:t>
            </w:r>
            <w:r w:rsidR="00DB6419" w:rsidRPr="00F7762A">
              <w:rPr>
                <w:sz w:val="18"/>
                <w:szCs w:val="18"/>
              </w:rPr>
              <w:t>ı</w:t>
            </w:r>
            <w:r w:rsidR="0097754A" w:rsidRPr="00F7762A">
              <w:rPr>
                <w:sz w:val="18"/>
                <w:szCs w:val="18"/>
              </w:rPr>
              <w:t xml:space="preserve"> öğretmek.</w:t>
            </w:r>
          </w:p>
          <w:p w:rsidR="002C20C3" w:rsidRPr="00F7762A" w:rsidRDefault="00DB6419" w:rsidP="00F7762A">
            <w:pPr>
              <w:numPr>
                <w:ilvl w:val="0"/>
                <w:numId w:val="24"/>
              </w:numPr>
              <w:rPr>
                <w:sz w:val="18"/>
                <w:szCs w:val="18"/>
              </w:rPr>
            </w:pPr>
            <w:r w:rsidRPr="00F7762A">
              <w:rPr>
                <w:sz w:val="18"/>
                <w:szCs w:val="18"/>
              </w:rPr>
              <w:t>Nükleer sistemlerin zamandan bağımsız çalışmaları için gerekli koşulların hasabının nasıl yapılacağını</w:t>
            </w:r>
            <w:r w:rsidR="00543DAF" w:rsidRPr="00F7762A">
              <w:rPr>
                <w:sz w:val="18"/>
                <w:szCs w:val="18"/>
              </w:rPr>
              <w:t xml:space="preserve"> öğretmek</w:t>
            </w:r>
            <w:r w:rsidR="002C20C3" w:rsidRPr="00F7762A">
              <w:rPr>
                <w:sz w:val="18"/>
                <w:szCs w:val="18"/>
              </w:rPr>
              <w:t>.</w:t>
            </w:r>
          </w:p>
          <w:p w:rsidR="002C20C3" w:rsidRPr="00F7762A" w:rsidRDefault="0097754A" w:rsidP="00F7762A">
            <w:pPr>
              <w:numPr>
                <w:ilvl w:val="0"/>
                <w:numId w:val="24"/>
              </w:numPr>
              <w:rPr>
                <w:sz w:val="18"/>
                <w:szCs w:val="18"/>
              </w:rPr>
            </w:pPr>
            <w:r w:rsidRPr="00F7762A">
              <w:rPr>
                <w:sz w:val="18"/>
                <w:szCs w:val="18"/>
              </w:rPr>
              <w:t>Z</w:t>
            </w:r>
            <w:r w:rsidR="00DB6419" w:rsidRPr="00F7762A">
              <w:rPr>
                <w:sz w:val="18"/>
                <w:szCs w:val="18"/>
              </w:rPr>
              <w:t>amana bağlı süreçlerde reaktör davranışını öngören hesaplama yöntemlerini özümsetmek</w:t>
            </w:r>
            <w:r w:rsidR="00543DAF" w:rsidRPr="00F7762A">
              <w:rPr>
                <w:sz w:val="18"/>
                <w:szCs w:val="18"/>
              </w:rPr>
              <w:t xml:space="preserve"> </w:t>
            </w:r>
            <w:r w:rsidRPr="00F7762A">
              <w:rPr>
                <w:sz w:val="18"/>
                <w:szCs w:val="18"/>
              </w:rPr>
              <w:t>.</w:t>
            </w:r>
          </w:p>
          <w:p w:rsidR="0097754A" w:rsidRPr="00F7762A" w:rsidRDefault="0097754A" w:rsidP="00F7762A">
            <w:pPr>
              <w:numPr>
                <w:ilvl w:val="0"/>
                <w:numId w:val="24"/>
              </w:numPr>
              <w:rPr>
                <w:sz w:val="18"/>
                <w:szCs w:val="18"/>
              </w:rPr>
            </w:pPr>
            <w:r w:rsidRPr="00F7762A">
              <w:rPr>
                <w:sz w:val="18"/>
                <w:szCs w:val="18"/>
              </w:rPr>
              <w:t>Sıcaklık, boşluk reaktivite katsayıları ve genelde geri besleme etkilerini öğretme.</w:t>
            </w:r>
          </w:p>
          <w:p w:rsidR="00EF6D7F" w:rsidRPr="00213B46" w:rsidRDefault="00EF6D7F" w:rsidP="00EF6D7F">
            <w:pPr>
              <w:ind w:left="57"/>
            </w:pP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F7762A" w:rsidRDefault="009E4F85" w:rsidP="00F7762A">
            <w:pPr>
              <w:numPr>
                <w:ilvl w:val="0"/>
                <w:numId w:val="25"/>
              </w:numPr>
              <w:ind w:left="360"/>
              <w:rPr>
                <w:sz w:val="18"/>
                <w:szCs w:val="18"/>
                <w:lang w:val="en-US"/>
              </w:rPr>
            </w:pPr>
            <w:r w:rsidRPr="00F7762A">
              <w:rPr>
                <w:sz w:val="18"/>
                <w:szCs w:val="18"/>
                <w:lang w:val="en-US"/>
              </w:rPr>
              <w:t xml:space="preserve">To </w:t>
            </w:r>
            <w:r w:rsidR="002C20C3" w:rsidRPr="00F7762A">
              <w:rPr>
                <w:sz w:val="18"/>
                <w:szCs w:val="18"/>
                <w:lang w:val="en-US"/>
              </w:rPr>
              <w:t>teach</w:t>
            </w:r>
            <w:r w:rsidR="00177E1F" w:rsidRPr="00F7762A">
              <w:rPr>
                <w:sz w:val="18"/>
                <w:szCs w:val="18"/>
              </w:rPr>
              <w:t xml:space="preserve"> </w:t>
            </w:r>
            <w:r w:rsidR="00543DAF" w:rsidRPr="00F7762A">
              <w:rPr>
                <w:sz w:val="18"/>
                <w:szCs w:val="18"/>
              </w:rPr>
              <w:t>the</w:t>
            </w:r>
            <w:r w:rsidR="00177E1F" w:rsidRPr="00F7762A">
              <w:rPr>
                <w:sz w:val="18"/>
                <w:szCs w:val="18"/>
                <w:lang w:val="en-US"/>
              </w:rPr>
              <w:t xml:space="preserve"> </w:t>
            </w:r>
            <w:r w:rsidR="00543DAF" w:rsidRPr="00F7762A">
              <w:rPr>
                <w:sz w:val="18"/>
                <w:szCs w:val="18"/>
                <w:lang w:val="en-US"/>
              </w:rPr>
              <w:t>fundamental</w:t>
            </w:r>
            <w:r w:rsidR="002C20C3" w:rsidRPr="00F7762A">
              <w:rPr>
                <w:spacing w:val="-4"/>
                <w:sz w:val="18"/>
                <w:szCs w:val="18"/>
              </w:rPr>
              <w:t xml:space="preserve"> concepts </w:t>
            </w:r>
            <w:r w:rsidR="0097754A" w:rsidRPr="00F7762A">
              <w:rPr>
                <w:spacing w:val="-4"/>
                <w:sz w:val="18"/>
                <w:szCs w:val="18"/>
              </w:rPr>
              <w:t>about nuclear reactors.</w:t>
            </w:r>
          </w:p>
          <w:p w:rsidR="009E4F85" w:rsidRPr="00F7762A" w:rsidRDefault="009E4F85" w:rsidP="00F7762A">
            <w:pPr>
              <w:numPr>
                <w:ilvl w:val="0"/>
                <w:numId w:val="25"/>
              </w:numPr>
              <w:ind w:left="360"/>
              <w:rPr>
                <w:sz w:val="18"/>
                <w:szCs w:val="18"/>
                <w:lang w:val="en-US"/>
              </w:rPr>
            </w:pPr>
            <w:r w:rsidRPr="00F7762A">
              <w:rPr>
                <w:sz w:val="18"/>
                <w:szCs w:val="18"/>
                <w:lang w:val="en-US"/>
              </w:rPr>
              <w:t xml:space="preserve">To </w:t>
            </w:r>
            <w:r w:rsidR="0097754A" w:rsidRPr="00F7762A">
              <w:rPr>
                <w:sz w:val="18"/>
                <w:szCs w:val="18"/>
                <w:lang w:val="en-US"/>
              </w:rPr>
              <w:t>teach</w:t>
            </w:r>
            <w:r w:rsidRPr="00F7762A">
              <w:rPr>
                <w:sz w:val="18"/>
                <w:szCs w:val="18"/>
                <w:lang w:val="en-US"/>
              </w:rPr>
              <w:t xml:space="preserve"> </w:t>
            </w:r>
            <w:r w:rsidR="00543DAF" w:rsidRPr="00F7762A">
              <w:rPr>
                <w:sz w:val="18"/>
                <w:szCs w:val="18"/>
                <w:lang w:val="en-US"/>
              </w:rPr>
              <w:t>the c</w:t>
            </w:r>
            <w:r w:rsidR="0097754A" w:rsidRPr="00F7762A">
              <w:rPr>
                <w:sz w:val="18"/>
                <w:szCs w:val="18"/>
                <w:lang w:val="en-US"/>
              </w:rPr>
              <w:t>alculational methods required for the determination of the necessary conditions for the time independent operation of nuclear systems.</w:t>
            </w:r>
          </w:p>
          <w:p w:rsidR="009E4F85" w:rsidRPr="00F7762A" w:rsidRDefault="009E4F85" w:rsidP="00F7762A">
            <w:pPr>
              <w:numPr>
                <w:ilvl w:val="0"/>
                <w:numId w:val="25"/>
              </w:numPr>
              <w:ind w:left="360"/>
              <w:rPr>
                <w:sz w:val="18"/>
                <w:szCs w:val="18"/>
                <w:lang w:val="en-US"/>
              </w:rPr>
            </w:pPr>
            <w:r w:rsidRPr="00F7762A">
              <w:rPr>
                <w:sz w:val="18"/>
                <w:szCs w:val="18"/>
                <w:lang w:val="en-US"/>
              </w:rPr>
              <w:t xml:space="preserve">To </w:t>
            </w:r>
            <w:r w:rsidR="00177E1F" w:rsidRPr="00F7762A">
              <w:rPr>
                <w:sz w:val="18"/>
                <w:szCs w:val="18"/>
                <w:lang w:val="en-US"/>
              </w:rPr>
              <w:t>teach</w:t>
            </w:r>
            <w:r w:rsidR="0097754A" w:rsidRPr="00F7762A">
              <w:rPr>
                <w:sz w:val="18"/>
                <w:szCs w:val="18"/>
                <w:lang w:val="en-US"/>
              </w:rPr>
              <w:t xml:space="preserve"> computational strategies regarding the time dependent behavior of reactor systems.</w:t>
            </w:r>
          </w:p>
          <w:p w:rsidR="002E109D" w:rsidRPr="00F7762A" w:rsidRDefault="0097754A" w:rsidP="00F7762A">
            <w:pPr>
              <w:numPr>
                <w:ilvl w:val="0"/>
                <w:numId w:val="25"/>
              </w:numPr>
              <w:ind w:left="360"/>
              <w:rPr>
                <w:lang w:val="en-US"/>
              </w:rPr>
            </w:pPr>
            <w:r w:rsidRPr="00F7762A">
              <w:rPr>
                <w:sz w:val="18"/>
                <w:szCs w:val="18"/>
                <w:lang w:val="en-US"/>
              </w:rPr>
              <w:t>To teach the temperature and void coefficients of reactivity and in general the feedback effects.</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AA3BCD">
              <w:rPr>
                <w:sz w:val="18"/>
                <w:szCs w:val="18"/>
              </w:rPr>
              <w:t xml:space="preserve">yüksek lisans </w:t>
            </w:r>
            <w:r w:rsidR="00F74115" w:rsidRPr="006B6FE2">
              <w:rPr>
                <w:sz w:val="18"/>
                <w:szCs w:val="18"/>
              </w:rPr>
              <w:t>öğrencileri aşağıdaki konularda bilgi, beceri ve yetkinlik kazanırlar</w:t>
            </w:r>
            <w:r w:rsidR="00AA3BCD">
              <w:rPr>
                <w:sz w:val="18"/>
                <w:szCs w:val="18"/>
              </w:rPr>
              <w:t>.</w:t>
            </w:r>
          </w:p>
          <w:p w:rsidR="0097754A" w:rsidRDefault="0097754A" w:rsidP="00F7762A">
            <w:pPr>
              <w:numPr>
                <w:ilvl w:val="0"/>
                <w:numId w:val="27"/>
              </w:numPr>
              <w:ind w:left="360"/>
              <w:rPr>
                <w:bCs/>
              </w:rPr>
            </w:pPr>
            <w:r>
              <w:rPr>
                <w:bCs/>
              </w:rPr>
              <w:t>Nükleer reaktör nötronik tasarımı ve kullanılan yöntemler konusunda uzmanlık.</w:t>
            </w:r>
          </w:p>
          <w:p w:rsidR="002E109D" w:rsidRDefault="0097754A" w:rsidP="00F7762A">
            <w:pPr>
              <w:numPr>
                <w:ilvl w:val="0"/>
                <w:numId w:val="27"/>
              </w:numPr>
              <w:ind w:left="360"/>
              <w:rPr>
                <w:bCs/>
              </w:rPr>
            </w:pPr>
            <w:r>
              <w:rPr>
                <w:bCs/>
              </w:rPr>
              <w:t>Nükleer reaktörlerde yol verme, söndürme ve güç yükseltilip alçaltılması konularında uzmanlık.</w:t>
            </w:r>
          </w:p>
          <w:p w:rsidR="002E109D" w:rsidRDefault="0097754A" w:rsidP="00F7762A">
            <w:pPr>
              <w:numPr>
                <w:ilvl w:val="0"/>
                <w:numId w:val="27"/>
              </w:numPr>
              <w:ind w:left="360"/>
              <w:rPr>
                <w:bCs/>
              </w:rPr>
            </w:pPr>
            <w:r>
              <w:rPr>
                <w:bCs/>
              </w:rPr>
              <w:t>Nükleer reaktörlerin kaza analizi konularında uzmanlık.</w:t>
            </w:r>
          </w:p>
          <w:p w:rsidR="002E109D" w:rsidRPr="00F7762A" w:rsidRDefault="0097754A" w:rsidP="00F7762A">
            <w:pPr>
              <w:numPr>
                <w:ilvl w:val="0"/>
                <w:numId w:val="27"/>
              </w:numPr>
              <w:ind w:left="360"/>
              <w:rPr>
                <w:bCs/>
              </w:rPr>
            </w:pPr>
            <w:r w:rsidRPr="00F7762A">
              <w:rPr>
                <w:bCs/>
              </w:rPr>
              <w:t>Nükleer reaktör nötroniğine ilişkin yazılımlar konusunda uzmanlık.</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7A34ED" w:rsidP="00EF6D7F">
            <w:pPr>
              <w:ind w:left="57"/>
              <w:rPr>
                <w:sz w:val="18"/>
                <w:szCs w:val="18"/>
                <w:lang w:val="en-US"/>
              </w:rPr>
            </w:pPr>
            <w:r>
              <w:rPr>
                <w:sz w:val="18"/>
                <w:szCs w:val="18"/>
                <w:lang w:val="en-US"/>
              </w:rPr>
              <w:t>M</w:t>
            </w:r>
            <w:r w:rsidR="00B2336F">
              <w:rPr>
                <w:sz w:val="18"/>
                <w:szCs w:val="18"/>
                <w:lang w:val="en-US"/>
              </w:rPr>
              <w:t xml:space="preserve"> </w:t>
            </w:r>
            <w:r>
              <w:rPr>
                <w:sz w:val="18"/>
                <w:szCs w:val="18"/>
                <w:lang w:val="en-US"/>
              </w:rPr>
              <w:t>Sc</w:t>
            </w:r>
            <w:r w:rsidR="006C6AE1" w:rsidRPr="006B6FE2">
              <w:rPr>
                <w:sz w:val="18"/>
                <w:szCs w:val="18"/>
                <w:lang w:val="en-US"/>
              </w:rPr>
              <w:t>.</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472400">
              <w:rPr>
                <w:sz w:val="18"/>
                <w:szCs w:val="18"/>
                <w:lang w:val="en-US"/>
              </w:rPr>
              <w:t>.</w:t>
            </w:r>
          </w:p>
          <w:p w:rsidR="00503563" w:rsidRPr="0078129C" w:rsidRDefault="00821F40" w:rsidP="00F7762A">
            <w:pPr>
              <w:numPr>
                <w:ilvl w:val="0"/>
                <w:numId w:val="29"/>
              </w:numPr>
              <w:ind w:left="360"/>
              <w:rPr>
                <w:lang w:val="en-US"/>
              </w:rPr>
            </w:pPr>
            <w:r w:rsidRPr="0078129C">
              <w:rPr>
                <w:lang w:val="en-US"/>
              </w:rPr>
              <w:t xml:space="preserve">The mastery </w:t>
            </w:r>
            <w:r w:rsidR="0097754A" w:rsidRPr="0078129C">
              <w:rPr>
                <w:lang w:val="en-US"/>
              </w:rPr>
              <w:t xml:space="preserve">of the neutronic design of nuclear reactors and </w:t>
            </w:r>
            <w:r w:rsidR="0078129C">
              <w:rPr>
                <w:lang w:val="en-US"/>
              </w:rPr>
              <w:t>related methods.</w:t>
            </w:r>
          </w:p>
          <w:p w:rsidR="0078129C" w:rsidRDefault="0078129C" w:rsidP="00F7762A">
            <w:pPr>
              <w:numPr>
                <w:ilvl w:val="0"/>
                <w:numId w:val="29"/>
              </w:numPr>
              <w:ind w:left="360"/>
              <w:rPr>
                <w:lang w:val="en-US"/>
              </w:rPr>
            </w:pPr>
            <w:r>
              <w:rPr>
                <w:lang w:val="en-US"/>
              </w:rPr>
              <w:t>Mastery of startup, shutdown and power regulation processes in nuclear reactors.</w:t>
            </w:r>
          </w:p>
          <w:p w:rsidR="00821F40" w:rsidRDefault="00821F40" w:rsidP="00F7762A">
            <w:pPr>
              <w:numPr>
                <w:ilvl w:val="0"/>
                <w:numId w:val="29"/>
              </w:numPr>
              <w:ind w:left="360"/>
              <w:rPr>
                <w:lang w:val="en-US"/>
              </w:rPr>
            </w:pPr>
            <w:r w:rsidRPr="0078129C">
              <w:rPr>
                <w:lang w:val="en-US"/>
              </w:rPr>
              <w:t xml:space="preserve">The mastery </w:t>
            </w:r>
            <w:r w:rsidR="0078129C">
              <w:rPr>
                <w:lang w:val="en-US"/>
              </w:rPr>
              <w:t>of accident analysis of nuclear reactors.</w:t>
            </w:r>
          </w:p>
          <w:p w:rsidR="00821F40" w:rsidRPr="00F7762A" w:rsidRDefault="00F7762A" w:rsidP="00F7762A">
            <w:pPr>
              <w:numPr>
                <w:ilvl w:val="0"/>
                <w:numId w:val="29"/>
              </w:numPr>
              <w:ind w:left="360"/>
              <w:rPr>
                <w:lang w:val="en-US"/>
              </w:rPr>
            </w:pPr>
            <w:r w:rsidRPr="00F7762A">
              <w:rPr>
                <w:lang w:val="en-US"/>
              </w:rPr>
              <w:t>Th</w:t>
            </w:r>
            <w:r w:rsidR="0078129C" w:rsidRPr="00F7762A">
              <w:rPr>
                <w:lang w:val="en-US"/>
              </w:rPr>
              <w:t>e mastery of software related to nuclear reactor neutronics.</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4350A5" w:rsidRPr="00837BD8" w:rsidRDefault="0078129C" w:rsidP="00F7762A">
            <w:pPr>
              <w:rPr>
                <w:b/>
                <w:caps/>
                <w:lang w:val="en-US"/>
              </w:rPr>
            </w:pPr>
            <w:r>
              <w:rPr>
                <w:bCs/>
                <w:spacing w:val="-4"/>
                <w:szCs w:val="16"/>
              </w:rPr>
              <w:t>E. E.. Lewis</w:t>
            </w:r>
            <w:r w:rsidR="004350A5" w:rsidRPr="006865CA">
              <w:rPr>
                <w:bCs/>
                <w:spacing w:val="-4"/>
                <w:szCs w:val="16"/>
              </w:rPr>
              <w:t>,</w:t>
            </w:r>
            <w:r w:rsidR="004350A5">
              <w:rPr>
                <w:bCs/>
                <w:spacing w:val="-4"/>
                <w:szCs w:val="16"/>
              </w:rPr>
              <w:t xml:space="preserve"> </w:t>
            </w:r>
            <w:r w:rsidR="004350A5" w:rsidRPr="006865CA">
              <w:rPr>
                <w:bCs/>
                <w:i/>
                <w:iCs/>
                <w:spacing w:val="-4"/>
                <w:szCs w:val="16"/>
              </w:rPr>
              <w:t xml:space="preserve"> </w:t>
            </w:r>
            <w:r w:rsidR="00E45605">
              <w:rPr>
                <w:bCs/>
                <w:i/>
                <w:iCs/>
                <w:spacing w:val="-4"/>
                <w:szCs w:val="16"/>
              </w:rPr>
              <w:t>Fundamental of Nuclear Reactor Physics</w:t>
            </w:r>
            <w:r w:rsidR="004350A5" w:rsidRPr="006865CA">
              <w:rPr>
                <w:bCs/>
                <w:spacing w:val="-4"/>
                <w:szCs w:val="16"/>
              </w:rPr>
              <w:t xml:space="preserve">, </w:t>
            </w:r>
            <w:r w:rsidR="00E45605">
              <w:rPr>
                <w:bCs/>
                <w:spacing w:val="-4"/>
                <w:szCs w:val="16"/>
              </w:rPr>
              <w:t>Academic Press</w:t>
            </w:r>
            <w:r w:rsidR="004350A5" w:rsidRPr="006865CA">
              <w:rPr>
                <w:bCs/>
                <w:spacing w:val="-4"/>
                <w:szCs w:val="16"/>
              </w:rPr>
              <w:t>, 20</w:t>
            </w:r>
            <w:r w:rsidR="00E45605">
              <w:rPr>
                <w:bCs/>
                <w:spacing w:val="-4"/>
                <w:szCs w:val="16"/>
              </w:rPr>
              <w:t>08</w:t>
            </w:r>
            <w:r w:rsidR="004350A5">
              <w:rPr>
                <w:lang w:val="en-US"/>
              </w:rPr>
              <w:t>,</w:t>
            </w:r>
          </w:p>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F85" w:rsidRPr="00837BD8" w:rsidRDefault="00E45605" w:rsidP="009E4F85">
            <w:pPr>
              <w:numPr>
                <w:ilvl w:val="0"/>
                <w:numId w:val="10"/>
              </w:numPr>
              <w:rPr>
                <w:b/>
                <w:caps/>
                <w:lang w:val="en-US"/>
              </w:rPr>
            </w:pPr>
            <w:r>
              <w:rPr>
                <w:szCs w:val="16"/>
              </w:rPr>
              <w:t>W. F. Stacey</w:t>
            </w:r>
            <w:r w:rsidR="000F62F4">
              <w:rPr>
                <w:lang w:val="en-US"/>
              </w:rPr>
              <w:t>, T.</w:t>
            </w:r>
            <w:r w:rsidR="009E4F85">
              <w:rPr>
                <w:b/>
                <w:lang w:val="en-US"/>
              </w:rPr>
              <w:t xml:space="preserve">, </w:t>
            </w:r>
            <w:r>
              <w:rPr>
                <w:i/>
                <w:szCs w:val="16"/>
              </w:rPr>
              <w:t>Nuclear Reactor Physics,</w:t>
            </w:r>
            <w:r w:rsidR="000F62F4">
              <w:rPr>
                <w:i/>
                <w:szCs w:val="16"/>
              </w:rPr>
              <w:t xml:space="preserve"> </w:t>
            </w:r>
            <w:r w:rsidR="000F62F4">
              <w:rPr>
                <w:szCs w:val="16"/>
              </w:rPr>
              <w:t xml:space="preserve">John Wiley &amp; Sons, </w:t>
            </w:r>
            <w:r w:rsidR="004350A5">
              <w:rPr>
                <w:szCs w:val="16"/>
              </w:rPr>
              <w:t>200</w:t>
            </w:r>
            <w:r>
              <w:rPr>
                <w:szCs w:val="16"/>
              </w:rPr>
              <w:t>1</w:t>
            </w:r>
            <w:r w:rsidR="004350A5">
              <w:rPr>
                <w:szCs w:val="16"/>
              </w:rPr>
              <w:t>.</w:t>
            </w:r>
          </w:p>
          <w:p w:rsidR="00E45605" w:rsidRPr="00E45605" w:rsidRDefault="009E4F85" w:rsidP="009E4F85">
            <w:pPr>
              <w:numPr>
                <w:ilvl w:val="0"/>
                <w:numId w:val="10"/>
              </w:numPr>
              <w:rPr>
                <w:b/>
                <w:caps/>
                <w:lang w:val="en-US"/>
              </w:rPr>
            </w:pPr>
            <w:r>
              <w:rPr>
                <w:b/>
                <w:lang w:val="en-US"/>
              </w:rPr>
              <w:t xml:space="preserve"> </w:t>
            </w:r>
            <w:r w:rsidR="00E45605">
              <w:rPr>
                <w:lang w:val="en-US"/>
              </w:rPr>
              <w:t xml:space="preserve">J. J. </w:t>
            </w:r>
            <w:proofErr w:type="spellStart"/>
            <w:r w:rsidR="00E45605">
              <w:rPr>
                <w:lang w:val="en-US"/>
              </w:rPr>
              <w:t>Duderstadt</w:t>
            </w:r>
            <w:proofErr w:type="spellEnd"/>
            <w:r w:rsidR="00E45605">
              <w:rPr>
                <w:lang w:val="en-US"/>
              </w:rPr>
              <w:t>, L.J. Hamilton</w:t>
            </w:r>
            <w:r>
              <w:rPr>
                <w:b/>
                <w:lang w:val="en-US"/>
              </w:rPr>
              <w:t xml:space="preserve">, </w:t>
            </w:r>
            <w:r w:rsidR="00E45605">
              <w:rPr>
                <w:i/>
                <w:szCs w:val="16"/>
              </w:rPr>
              <w:t>Nuclear Reactor Analysis,</w:t>
            </w:r>
            <w:r w:rsidR="00E45605">
              <w:rPr>
                <w:szCs w:val="16"/>
              </w:rPr>
              <w:t xml:space="preserve"> John Wiley &amp; Sons, 1976.</w:t>
            </w:r>
          </w:p>
          <w:p w:rsidR="009E4F85" w:rsidRDefault="009E4F85" w:rsidP="009E4F85">
            <w:pPr>
              <w:numPr>
                <w:ilvl w:val="0"/>
                <w:numId w:val="10"/>
              </w:numPr>
              <w:rPr>
                <w:b/>
                <w:caps/>
                <w:lang w:val="en-US"/>
              </w:rPr>
            </w:pPr>
            <w:r>
              <w:rPr>
                <w:b/>
                <w:lang w:val="en-US"/>
              </w:rPr>
              <w:t xml:space="preserve"> </w:t>
            </w:r>
            <w:r w:rsidR="00E45605">
              <w:rPr>
                <w:szCs w:val="16"/>
              </w:rPr>
              <w:t>A.F. Henry,</w:t>
            </w:r>
            <w:r>
              <w:rPr>
                <w:b/>
                <w:lang w:val="en-US"/>
              </w:rPr>
              <w:t xml:space="preserve"> </w:t>
            </w:r>
            <w:r w:rsidR="004350A5">
              <w:rPr>
                <w:i/>
                <w:iCs/>
                <w:szCs w:val="16"/>
              </w:rPr>
              <w:t>Nu</w:t>
            </w:r>
            <w:r w:rsidR="00E45605">
              <w:rPr>
                <w:i/>
                <w:iCs/>
                <w:szCs w:val="16"/>
              </w:rPr>
              <w:t>clear Reactor Analysis</w:t>
            </w:r>
            <w:r w:rsidR="009E45B4" w:rsidRPr="006865CA">
              <w:rPr>
                <w:szCs w:val="16"/>
              </w:rPr>
              <w:t xml:space="preserve">, </w:t>
            </w:r>
            <w:r w:rsidR="00E45605">
              <w:rPr>
                <w:szCs w:val="16"/>
              </w:rPr>
              <w:t>The MIT Press</w:t>
            </w:r>
            <w:r w:rsidR="004350A5">
              <w:rPr>
                <w:szCs w:val="16"/>
              </w:rPr>
              <w:t>,</w:t>
            </w:r>
            <w:r w:rsidR="00E45605">
              <w:rPr>
                <w:szCs w:val="16"/>
              </w:rPr>
              <w:t>1975</w:t>
            </w:r>
            <w:r>
              <w:t>.</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4350A5" w:rsidP="009E45B4">
            <w:pPr>
              <w:rPr>
                <w:b/>
                <w:caps/>
              </w:rPr>
            </w:pPr>
            <w:r>
              <w:t>8</w:t>
            </w:r>
            <w:r w:rsidR="009E4F85">
              <w:t xml:space="preserve"> </w:t>
            </w:r>
            <w:r>
              <w:t>adet ödev ve</w:t>
            </w:r>
            <w:r w:rsidR="0018667D">
              <w:t xml:space="preserve"> 1</w:t>
            </w:r>
            <w:r>
              <w:t xml:space="preserve"> adet proje</w:t>
            </w:r>
            <w:r w:rsidR="009E45B4">
              <w:t xml:space="preserve"> </w:t>
            </w:r>
            <w:r w:rsidR="009E4F85">
              <w:t>verilecek</w:t>
            </w:r>
            <w:r>
              <w:t>tir</w:t>
            </w:r>
            <w:r w:rsidR="009E4F85">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1907E8">
            <w:pPr>
              <w:rPr>
                <w:b/>
                <w:caps/>
                <w:lang w:val="en-US"/>
              </w:rPr>
            </w:pPr>
            <w:r>
              <w:rPr>
                <w:lang w:val="en-US"/>
              </w:rPr>
              <w:t>.</w:t>
            </w:r>
            <w:r w:rsidR="0018667D">
              <w:rPr>
                <w:lang w:val="en-US"/>
              </w:rPr>
              <w:t xml:space="preserve">8 </w:t>
            </w:r>
            <w:proofErr w:type="spellStart"/>
            <w:r w:rsidR="0018667D">
              <w:rPr>
                <w:lang w:val="en-US"/>
              </w:rPr>
              <w:t>homeworks</w:t>
            </w:r>
            <w:proofErr w:type="spellEnd"/>
            <w:r w:rsidR="0018667D">
              <w:rPr>
                <w:lang w:val="en-US"/>
              </w:rPr>
              <w:t xml:space="preserve"> and a term project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4350A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7C1D0E">
              <w:rPr>
                <w:b/>
                <w:caps/>
                <w:lang w:val="en-US"/>
              </w:rPr>
              <w:t>30</w:t>
            </w:r>
          </w:p>
          <w:p w:rsidR="009E4F85" w:rsidRPr="002B5911" w:rsidRDefault="009E4F85" w:rsidP="00DE2F2E">
            <w:pPr>
              <w:jc w:val="center"/>
              <w:rPr>
                <w:lang w:val="en-US"/>
              </w:rPr>
            </w:pPr>
            <w:r>
              <w:rPr>
                <w:lang w:val="en-US"/>
              </w:rPr>
              <w:t>(</w:t>
            </w:r>
            <w:r w:rsidR="007C1D0E">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DE2F2E">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E45605" w:rsidP="00496726">
            <w:pPr>
              <w:jc w:val="center"/>
              <w:rPr>
                <w:b/>
                <w:caps/>
                <w:lang w:val="en-US"/>
              </w:rPr>
            </w:pPr>
            <w:r>
              <w:rPr>
                <w:b/>
                <w:caps/>
                <w:lang w:val="en-US"/>
              </w:rPr>
              <w:t>8</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DE2F2E">
              <w:rPr>
                <w:b/>
                <w:caps/>
                <w:lang w:val="en-US"/>
              </w:rPr>
              <w:t>1</w:t>
            </w:r>
            <w:r w:rsidR="00C56A82">
              <w:rPr>
                <w:b/>
                <w:caps/>
                <w:lang w:val="en-US"/>
              </w:rPr>
              <w:t>5</w:t>
            </w:r>
          </w:p>
          <w:p w:rsidR="009E4F85" w:rsidRPr="002B5911" w:rsidRDefault="009E4F85" w:rsidP="00DE2F2E">
            <w:pPr>
              <w:jc w:val="center"/>
              <w:rPr>
                <w:lang w:val="en-US"/>
              </w:rPr>
            </w:pPr>
            <w:r>
              <w:rPr>
                <w:lang w:val="en-US"/>
              </w:rPr>
              <w:t>(</w:t>
            </w:r>
            <w:r w:rsidR="00DE2F2E">
              <w:rPr>
                <w:lang w:val="en-US"/>
              </w:rPr>
              <w:t>1</w:t>
            </w:r>
            <w:r w:rsidR="007C1D0E">
              <w:rPr>
                <w:lang w:val="en-US"/>
              </w:rPr>
              <w:t>5</w:t>
            </w:r>
            <w:r>
              <w:rPr>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350A5"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350A5" w:rsidP="00C353A3">
            <w:pPr>
              <w:jc w:val="center"/>
              <w:rPr>
                <w:b/>
                <w:caps/>
                <w:lang w:val="en-US"/>
              </w:rPr>
            </w:pPr>
            <w:r>
              <w:rPr>
                <w:b/>
                <w:caps/>
                <w:lang w:val="en-US"/>
              </w:rPr>
              <w:t>(%15)</w:t>
            </w:r>
            <w:r w:rsidR="00F7762A">
              <w:rPr>
                <w:lang w:val="en-US"/>
              </w:rPr>
              <w:t xml:space="preserve">                                     (15%)</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w:t>
            </w:r>
            <w:r w:rsidR="007C1D0E">
              <w:rPr>
                <w:b/>
                <w:caps/>
                <w:lang w:val="en-US"/>
              </w:rPr>
              <w:t>0</w:t>
            </w:r>
          </w:p>
          <w:p w:rsidR="009E4F85" w:rsidRPr="002B5911" w:rsidRDefault="007C1D0E" w:rsidP="00496726">
            <w:pPr>
              <w:jc w:val="center"/>
              <w:rPr>
                <w:lang w:val="en-US"/>
              </w:rPr>
            </w:pPr>
            <w:r>
              <w:rPr>
                <w:lang w:val="en-US"/>
              </w:rPr>
              <w:t xml:space="preserve">(40 </w:t>
            </w:r>
            <w:r w:rsidR="009E4F85">
              <w:rPr>
                <w:lang w:val="en-US"/>
              </w:rPr>
              <w:t>%)</w:t>
            </w:r>
          </w:p>
        </w:tc>
      </w:tr>
    </w:tbl>
    <w:p w:rsidR="00E11B06" w:rsidRDefault="00E11B06">
      <w:pPr>
        <w:jc w:val="center"/>
        <w:rPr>
          <w:b/>
          <w:caps/>
          <w:sz w:val="28"/>
        </w:rPr>
      </w:pPr>
    </w:p>
    <w:p w:rsidR="00816CB7" w:rsidRDefault="00816CB7">
      <w:pPr>
        <w:jc w:val="center"/>
        <w:rPr>
          <w:b/>
          <w:caps/>
          <w:sz w:val="28"/>
        </w:rPr>
      </w:pPr>
    </w:p>
    <w:p w:rsidR="00816CB7" w:rsidRDefault="00816CB7">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7762A" w:rsidRDefault="00F7762A">
      <w:pPr>
        <w:jc w:val="center"/>
        <w:rPr>
          <w:b/>
          <w:caps/>
          <w:sz w:val="28"/>
        </w:rPr>
      </w:pPr>
    </w:p>
    <w:p w:rsidR="00F7762A" w:rsidRDefault="00F7762A">
      <w:pPr>
        <w:jc w:val="center"/>
        <w:rPr>
          <w:b/>
          <w:caps/>
          <w:sz w:val="28"/>
        </w:rPr>
      </w:pPr>
    </w:p>
    <w:p w:rsidR="00F7762A" w:rsidRDefault="00F7762A">
      <w:pPr>
        <w:jc w:val="center"/>
        <w:rPr>
          <w:b/>
          <w:caps/>
          <w:sz w:val="28"/>
        </w:rPr>
      </w:pPr>
    </w:p>
    <w:p w:rsidR="00F7762A" w:rsidRDefault="00F7762A">
      <w:pPr>
        <w:jc w:val="center"/>
        <w:rPr>
          <w:b/>
          <w:caps/>
          <w:sz w:val="28"/>
        </w:rPr>
      </w:pPr>
    </w:p>
    <w:p w:rsidR="00F7762A" w:rsidRDefault="00F7762A">
      <w:pPr>
        <w:jc w:val="center"/>
        <w:rPr>
          <w:b/>
          <w:caps/>
          <w:sz w:val="28"/>
        </w:rPr>
      </w:pPr>
    </w:p>
    <w:p w:rsidR="00F7762A" w:rsidRDefault="00F7762A">
      <w:pPr>
        <w:jc w:val="center"/>
        <w:rPr>
          <w:b/>
          <w:caps/>
          <w:sz w:val="28"/>
        </w:rPr>
      </w:pPr>
    </w:p>
    <w:p w:rsidR="00E11B06" w:rsidRDefault="00E11B06">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E46F1E" w:rsidRPr="00905631">
        <w:tc>
          <w:tcPr>
            <w:tcW w:w="817" w:type="dxa"/>
            <w:tcBorders>
              <w:top w:val="single" w:sz="18" w:space="0" w:color="auto"/>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E46F1E" w:rsidRPr="006865CA" w:rsidRDefault="00E45605" w:rsidP="00E46F1E">
            <w:pPr>
              <w:jc w:val="both"/>
              <w:rPr>
                <w:spacing w:val="-4"/>
                <w:sz w:val="18"/>
                <w:szCs w:val="18"/>
              </w:rPr>
            </w:pPr>
            <w:r>
              <w:t xml:space="preserve">Nükleer fisyon, ışınımlı yakalanma, esnek saçılma, tesir kesiti veri tabanları </w:t>
            </w:r>
          </w:p>
        </w:tc>
        <w:tc>
          <w:tcPr>
            <w:tcW w:w="1096" w:type="dxa"/>
            <w:tcBorders>
              <w:top w:val="single" w:sz="18" w:space="0" w:color="auto"/>
              <w:left w:val="single" w:sz="12" w:space="0" w:color="auto"/>
              <w:right w:val="single" w:sz="18" w:space="0" w:color="auto"/>
            </w:tcBorders>
          </w:tcPr>
          <w:p w:rsidR="00E46F1E" w:rsidRPr="00F3022A" w:rsidRDefault="00E46F1E" w:rsidP="00496726">
            <w:pPr>
              <w:pStyle w:val="Heading7"/>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E46F1E" w:rsidRPr="006865CA" w:rsidRDefault="00E45605" w:rsidP="00E46F1E">
            <w:pPr>
              <w:jc w:val="both"/>
              <w:rPr>
                <w:sz w:val="18"/>
                <w:szCs w:val="18"/>
              </w:rPr>
            </w:pPr>
            <w:r>
              <w:t xml:space="preserve">Esnek saçılmanın kinemetiği </w:t>
            </w:r>
          </w:p>
        </w:tc>
        <w:tc>
          <w:tcPr>
            <w:tcW w:w="1096" w:type="dxa"/>
            <w:tcBorders>
              <w:left w:val="single" w:sz="12" w:space="0" w:color="auto"/>
              <w:right w:val="single" w:sz="18" w:space="0" w:color="auto"/>
            </w:tcBorders>
          </w:tcPr>
          <w:p w:rsidR="00E46F1E" w:rsidRPr="00F3022A" w:rsidRDefault="003671F3" w:rsidP="0049672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E46F1E" w:rsidRPr="006865CA" w:rsidRDefault="00E45605" w:rsidP="00E46F1E">
            <w:pPr>
              <w:jc w:val="both"/>
              <w:rPr>
                <w:sz w:val="18"/>
                <w:szCs w:val="18"/>
              </w:rPr>
            </w:pPr>
            <w:r>
              <w:t>Zincirleme fisyon tepkimeleri, yetkinlik</w:t>
            </w:r>
            <w:r w:rsidR="0018667D">
              <w:t xml:space="preserve"> </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E46F1E" w:rsidRPr="006865CA" w:rsidRDefault="00E45605" w:rsidP="00E46F1E">
            <w:pPr>
              <w:tabs>
                <w:tab w:val="left" w:pos="6025"/>
              </w:tabs>
              <w:jc w:val="both"/>
              <w:rPr>
                <w:sz w:val="18"/>
                <w:szCs w:val="18"/>
              </w:rPr>
            </w:pPr>
            <w:r>
              <w:t>Zincirleme fisyon tepkimelerinin basitleştirilmiş kinetiği</w:t>
            </w:r>
          </w:p>
        </w:tc>
        <w:tc>
          <w:tcPr>
            <w:tcW w:w="1096" w:type="dxa"/>
            <w:tcBorders>
              <w:left w:val="single" w:sz="12" w:space="0" w:color="auto"/>
              <w:right w:val="single" w:sz="18" w:space="0" w:color="auto"/>
            </w:tcBorders>
          </w:tcPr>
          <w:p w:rsidR="00E46F1E" w:rsidRPr="00F3022A" w:rsidRDefault="003671F3" w:rsidP="0049672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E46F1E" w:rsidRPr="0018667D" w:rsidRDefault="00E45605" w:rsidP="00E46F1E">
            <w:pPr>
              <w:jc w:val="both"/>
            </w:pPr>
            <w:r>
              <w:t>Nükleer reaktörlerin sınıflandırılması</w:t>
            </w:r>
            <w:r w:rsidR="00E46F1E" w:rsidRPr="0018667D">
              <w:t xml:space="preserve"> </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E46F1E" w:rsidRPr="0018667D" w:rsidRDefault="00E45605" w:rsidP="00E46F1E">
            <w:pPr>
              <w:jc w:val="both"/>
            </w:pPr>
            <w:r>
              <w:t>Tek grup nötron yayınım denkleminin türetimi</w:t>
            </w:r>
            <w:r w:rsidR="0018667D">
              <w:t xml:space="preserve"> </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E46F1E" w:rsidRPr="0018667D" w:rsidRDefault="00E45605" w:rsidP="00E46F1E">
            <w:pPr>
              <w:jc w:val="both"/>
            </w:pPr>
            <w:r>
              <w:t>Çoğaltkan olmayan ortamlarda nötron yayınım denkleminin çözümleri</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E46F1E" w:rsidRPr="0018667D" w:rsidRDefault="00E45605" w:rsidP="00E46F1E">
            <w:pPr>
              <w:tabs>
                <w:tab w:val="left" w:pos="6025"/>
              </w:tabs>
              <w:jc w:val="both"/>
            </w:pPr>
            <w:r>
              <w:t>Yayınım kernelleri, albedo sınır koşulu, nötran yayınım ve göç uzunlukları</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E46F1E" w:rsidRPr="0018667D" w:rsidRDefault="00E45605" w:rsidP="00E46F1E">
            <w:pPr>
              <w:jc w:val="both"/>
            </w:pPr>
            <w:r>
              <w:t>Çıplak türdeş reaktörler, yansıtıcılı reaktörler</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E46F1E" w:rsidRPr="0018667D" w:rsidRDefault="003671F3" w:rsidP="00E46F1E">
            <w:pPr>
              <w:jc w:val="both"/>
            </w:pPr>
            <w:r>
              <w:t>Türdeşleştirme kavramı ve kontrol çubukları</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E46F1E" w:rsidRPr="0018667D" w:rsidRDefault="003671F3" w:rsidP="00E46F1E">
            <w:pPr>
              <w:jc w:val="both"/>
              <w:rPr>
                <w:bCs/>
              </w:rPr>
            </w:pPr>
            <w:r>
              <w:t>Nötron yayınım denkleminin sayısal çözümleri</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E46F1E" w:rsidRPr="0018667D" w:rsidRDefault="003671F3" w:rsidP="00E46F1E">
            <w:pPr>
              <w:jc w:val="both"/>
              <w:rPr>
                <w:bCs/>
                <w:spacing w:val="-2"/>
              </w:rPr>
            </w:pPr>
            <w:r>
              <w:rPr>
                <w:bCs/>
              </w:rPr>
              <w:t>Gecikmiş nötronlar, nokta kinetik denklemleri</w:t>
            </w:r>
            <w:r w:rsidR="0018667D">
              <w:rPr>
                <w:bCs/>
              </w:rPr>
              <w:t xml:space="preserve"> </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3</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E46F1E" w:rsidRPr="0018667D" w:rsidRDefault="003671F3" w:rsidP="00E46F1E">
            <w:pPr>
              <w:jc w:val="both"/>
              <w:rPr>
                <w:bCs/>
                <w:spacing w:val="-4"/>
              </w:rPr>
            </w:pPr>
            <w:r>
              <w:t>Sıcaklık, boşluk reaktivite katsayıları ve geri beslame</w:t>
            </w:r>
          </w:p>
        </w:tc>
        <w:tc>
          <w:tcPr>
            <w:tcW w:w="1096" w:type="dxa"/>
            <w:tcBorders>
              <w:left w:val="single" w:sz="12" w:space="0" w:color="auto"/>
              <w:right w:val="single" w:sz="18" w:space="0" w:color="auto"/>
            </w:tcBorders>
          </w:tcPr>
          <w:p w:rsidR="00E46F1E" w:rsidRPr="00F3022A" w:rsidRDefault="003671F3" w:rsidP="006E2636">
            <w:pPr>
              <w:pStyle w:val="Heading7"/>
              <w:jc w:val="center"/>
              <w:rPr>
                <w:sz w:val="22"/>
                <w:szCs w:val="22"/>
                <w:lang w:val="en-US"/>
              </w:rPr>
            </w:pPr>
            <w:r>
              <w:rPr>
                <w:sz w:val="22"/>
                <w:szCs w:val="22"/>
                <w:lang w:val="en-US"/>
              </w:rPr>
              <w:t>4</w:t>
            </w:r>
          </w:p>
        </w:tc>
      </w:tr>
      <w:tr w:rsidR="00E46F1E" w:rsidRPr="00905631">
        <w:tc>
          <w:tcPr>
            <w:tcW w:w="817" w:type="dxa"/>
            <w:tcBorders>
              <w:left w:val="single" w:sz="18" w:space="0" w:color="auto"/>
              <w:bottom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E46F1E" w:rsidRPr="0018667D" w:rsidRDefault="003671F3" w:rsidP="00E46F1E">
            <w:pPr>
              <w:jc w:val="both"/>
              <w:rPr>
                <w:bCs/>
              </w:rPr>
            </w:pPr>
            <w:r>
              <w:t>Kaza analizleri</w:t>
            </w:r>
          </w:p>
        </w:tc>
        <w:tc>
          <w:tcPr>
            <w:tcW w:w="1096" w:type="dxa"/>
            <w:tcBorders>
              <w:left w:val="single" w:sz="12" w:space="0" w:color="auto"/>
              <w:bottom w:val="single" w:sz="18"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3</w:t>
            </w:r>
          </w:p>
        </w:tc>
      </w:tr>
    </w:tbl>
    <w:p w:rsidR="00905631" w:rsidRDefault="00905631">
      <w:pPr>
        <w:rPr>
          <w:b/>
          <w:bCs/>
          <w:sz w:val="28"/>
        </w:rPr>
      </w:pPr>
    </w:p>
    <w:p w:rsidR="00E46F1E" w:rsidRDefault="00E46F1E">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E46F1E" w:rsidRPr="00F3022A">
        <w:tc>
          <w:tcPr>
            <w:tcW w:w="959" w:type="dxa"/>
            <w:tcBorders>
              <w:top w:val="single" w:sz="18" w:space="0" w:color="auto"/>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E46F1E" w:rsidRPr="00933C29" w:rsidRDefault="003671F3" w:rsidP="00E46F1E">
            <w:pPr>
              <w:jc w:val="both"/>
              <w:rPr>
                <w:spacing w:val="-4"/>
              </w:rPr>
            </w:pPr>
            <w:r>
              <w:rPr>
                <w:spacing w:val="-4"/>
              </w:rPr>
              <w:t>Nuclear fission, capture, elastic scattering, cross section data basis</w:t>
            </w:r>
          </w:p>
        </w:tc>
        <w:tc>
          <w:tcPr>
            <w:tcW w:w="1238" w:type="dxa"/>
            <w:tcBorders>
              <w:top w:val="single" w:sz="18" w:space="0" w:color="auto"/>
              <w:left w:val="single" w:sz="12" w:space="0" w:color="auto"/>
              <w:right w:val="single" w:sz="18" w:space="0" w:color="auto"/>
            </w:tcBorders>
          </w:tcPr>
          <w:p w:rsidR="00E46F1E" w:rsidRPr="00F3022A" w:rsidRDefault="00E46F1E" w:rsidP="00D305FA">
            <w:pPr>
              <w:pStyle w:val="Heading7"/>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E46F1E" w:rsidRPr="00933C29" w:rsidRDefault="003671F3" w:rsidP="00E46F1E">
            <w:pPr>
              <w:jc w:val="both"/>
            </w:pPr>
            <w:r>
              <w:t>Kinematics of elastic scattering</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E46F1E" w:rsidRPr="00933C29" w:rsidRDefault="003671F3" w:rsidP="00E46F1E">
            <w:pPr>
              <w:jc w:val="both"/>
            </w:pPr>
            <w:r>
              <w:t>Neutron chain fission reactions, criticality</w:t>
            </w:r>
            <w:r w:rsidR="00E46F1E" w:rsidRPr="00933C29">
              <w:t xml:space="preserve"> </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E46F1E" w:rsidRPr="00933C29" w:rsidRDefault="003671F3" w:rsidP="00E46F1E">
            <w:pPr>
              <w:tabs>
                <w:tab w:val="left" w:pos="6025"/>
              </w:tabs>
              <w:jc w:val="both"/>
            </w:pPr>
            <w:r>
              <w:t>Simplified kinetics of fission chain reactions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E46F1E" w:rsidRPr="00933C29" w:rsidRDefault="003671F3" w:rsidP="00E46F1E">
            <w:pPr>
              <w:jc w:val="both"/>
            </w:pPr>
            <w:r>
              <w:t>Clasification of nuclear recators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3671F3" w:rsidRPr="00933C29" w:rsidRDefault="003671F3" w:rsidP="00E46F1E">
            <w:pPr>
              <w:jc w:val="both"/>
            </w:pPr>
            <w:r>
              <w:t>Derivation of one group diffusion equation</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E46F1E" w:rsidRPr="00933C29" w:rsidRDefault="003671F3" w:rsidP="00E46F1E">
            <w:pPr>
              <w:jc w:val="both"/>
            </w:pPr>
            <w:r>
              <w:t>Solution of neutron diffusion equation in nonmultiplying media</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E46F1E" w:rsidRPr="00933C29" w:rsidRDefault="003671F3" w:rsidP="00E46F1E">
            <w:pPr>
              <w:tabs>
                <w:tab w:val="left" w:pos="6025"/>
              </w:tabs>
              <w:jc w:val="both"/>
            </w:pPr>
            <w:r>
              <w:t>Diffusion kernels, albedo boundary condition, diffusion and migration lengths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E46F1E" w:rsidRPr="00933C29" w:rsidRDefault="003671F3" w:rsidP="00E46F1E">
            <w:pPr>
              <w:jc w:val="both"/>
            </w:pPr>
            <w:r>
              <w:t>Bare homogeneous rectors, reflected reactors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E46F1E" w:rsidRPr="00933C29" w:rsidRDefault="003671F3" w:rsidP="00E46F1E">
            <w:pPr>
              <w:jc w:val="both"/>
            </w:pPr>
            <w:r>
              <w:t>Concept of homogenezation and control rads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E46F1E" w:rsidRPr="00933C29" w:rsidRDefault="003671F3" w:rsidP="00E46F1E">
            <w:pPr>
              <w:jc w:val="both"/>
              <w:rPr>
                <w:bCs/>
              </w:rPr>
            </w:pPr>
            <w:r>
              <w:rPr>
                <w:bCs/>
              </w:rPr>
              <w:t>Numerical solution of diffusion equation</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E46F1E" w:rsidRPr="00933C29" w:rsidRDefault="003671F3" w:rsidP="00E46F1E">
            <w:pPr>
              <w:jc w:val="both"/>
              <w:rPr>
                <w:bCs/>
                <w:spacing w:val="-2"/>
              </w:rPr>
            </w:pPr>
            <w:r>
              <w:rPr>
                <w:bCs/>
                <w:spacing w:val="-2"/>
              </w:rPr>
              <w:t>Delayed fission neutrons, point kinetics equation</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E46F1E" w:rsidRPr="00933C29" w:rsidRDefault="003671F3" w:rsidP="00E46F1E">
            <w:pPr>
              <w:jc w:val="both"/>
              <w:rPr>
                <w:bCs/>
                <w:spacing w:val="-4"/>
              </w:rPr>
            </w:pPr>
            <w:r>
              <w:rPr>
                <w:bCs/>
                <w:spacing w:val="-4"/>
              </w:rPr>
              <w:t>Temperature and void coefficients of reactivity and feedback</w:t>
            </w:r>
          </w:p>
        </w:tc>
        <w:tc>
          <w:tcPr>
            <w:tcW w:w="1238" w:type="dxa"/>
            <w:tcBorders>
              <w:left w:val="single" w:sz="12" w:space="0" w:color="auto"/>
              <w:right w:val="single" w:sz="18" w:space="0" w:color="auto"/>
            </w:tcBorders>
          </w:tcPr>
          <w:p w:rsidR="00E46F1E" w:rsidRPr="00F3022A" w:rsidRDefault="003D2C92" w:rsidP="00D305FA">
            <w:pPr>
              <w:pStyle w:val="Heading7"/>
              <w:jc w:val="center"/>
              <w:rPr>
                <w:sz w:val="22"/>
                <w:szCs w:val="22"/>
                <w:lang w:val="en-US"/>
              </w:rPr>
            </w:pPr>
            <w:r>
              <w:rPr>
                <w:sz w:val="22"/>
                <w:szCs w:val="22"/>
                <w:lang w:val="en-US"/>
              </w:rPr>
              <w:t>4</w:t>
            </w:r>
          </w:p>
        </w:tc>
      </w:tr>
      <w:tr w:rsidR="00E46F1E" w:rsidRPr="00F3022A">
        <w:tc>
          <w:tcPr>
            <w:tcW w:w="959" w:type="dxa"/>
            <w:tcBorders>
              <w:left w:val="single" w:sz="18" w:space="0" w:color="auto"/>
              <w:bottom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E46F1E" w:rsidRPr="00933C29" w:rsidRDefault="003671F3" w:rsidP="00E46F1E">
            <w:pPr>
              <w:jc w:val="both"/>
              <w:rPr>
                <w:bCs/>
              </w:rPr>
            </w:pPr>
            <w:r>
              <w:rPr>
                <w:bCs/>
              </w:rPr>
              <w:t>Accident analysis</w:t>
            </w:r>
          </w:p>
        </w:tc>
        <w:tc>
          <w:tcPr>
            <w:tcW w:w="1238" w:type="dxa"/>
            <w:tcBorders>
              <w:left w:val="single" w:sz="12" w:space="0" w:color="auto"/>
              <w:bottom w:val="single" w:sz="18"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3</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E46F1E" w:rsidRPr="00EB2735" w:rsidRDefault="00E46F1E" w:rsidP="00E46F1E">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E46F1E" w:rsidRPr="00F54B8A" w:rsidTr="00E46F1E">
        <w:trPr>
          <w:trHeight w:val="268"/>
        </w:trPr>
        <w:tc>
          <w:tcPr>
            <w:tcW w:w="738" w:type="dxa"/>
            <w:vMerge w:val="restart"/>
            <w:tcBorders>
              <w:top w:val="single" w:sz="18" w:space="0" w:color="auto"/>
              <w:left w:val="single" w:sz="18" w:space="0" w:color="auto"/>
              <w:right w:val="single" w:sz="18" w:space="0" w:color="auto"/>
            </w:tcBorders>
          </w:tcPr>
          <w:p w:rsidR="00E46F1E" w:rsidRPr="00F54B8A" w:rsidRDefault="00E46F1E" w:rsidP="00E46F1E">
            <w:pPr>
              <w:jc w:val="center"/>
            </w:pPr>
          </w:p>
        </w:tc>
        <w:tc>
          <w:tcPr>
            <w:tcW w:w="8114" w:type="dxa"/>
            <w:vMerge w:val="restart"/>
            <w:tcBorders>
              <w:top w:val="single" w:sz="18" w:space="0" w:color="auto"/>
              <w:left w:val="single" w:sz="18" w:space="0" w:color="auto"/>
              <w:right w:val="single" w:sz="18" w:space="0" w:color="auto"/>
            </w:tcBorders>
          </w:tcPr>
          <w:p w:rsidR="00E46F1E" w:rsidRDefault="00E46F1E" w:rsidP="00E46F1E">
            <w:pPr>
              <w:jc w:val="center"/>
              <w:rPr>
                <w:b/>
              </w:rPr>
            </w:pPr>
          </w:p>
          <w:p w:rsidR="00E46F1E" w:rsidRPr="00F54B8A" w:rsidRDefault="00E46F1E" w:rsidP="00E46F1E">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E46F1E" w:rsidRPr="00F54B8A" w:rsidRDefault="00E46F1E" w:rsidP="00E46F1E">
            <w:pPr>
              <w:jc w:val="center"/>
              <w:rPr>
                <w:b/>
              </w:rPr>
            </w:pPr>
            <w:r w:rsidRPr="00F54B8A">
              <w:rPr>
                <w:b/>
              </w:rPr>
              <w:t>Katkı Seviyesi</w:t>
            </w:r>
          </w:p>
        </w:tc>
      </w:tr>
      <w:tr w:rsidR="00E46F1E" w:rsidRPr="00F54B8A" w:rsidTr="00E46F1E">
        <w:trPr>
          <w:trHeight w:val="258"/>
        </w:trPr>
        <w:tc>
          <w:tcPr>
            <w:tcW w:w="738" w:type="dxa"/>
            <w:vMerge/>
            <w:tcBorders>
              <w:left w:val="single" w:sz="18" w:space="0" w:color="auto"/>
              <w:bottom w:val="single" w:sz="18" w:space="0" w:color="auto"/>
              <w:right w:val="single" w:sz="18" w:space="0" w:color="auto"/>
            </w:tcBorders>
          </w:tcPr>
          <w:p w:rsidR="00E46F1E" w:rsidRPr="00F54B8A" w:rsidRDefault="00E46F1E" w:rsidP="00E46F1E">
            <w:pPr>
              <w:jc w:val="center"/>
            </w:pPr>
          </w:p>
        </w:tc>
        <w:tc>
          <w:tcPr>
            <w:tcW w:w="8114" w:type="dxa"/>
            <w:vMerge/>
            <w:tcBorders>
              <w:left w:val="single" w:sz="18" w:space="0" w:color="auto"/>
              <w:bottom w:val="single" w:sz="18" w:space="0" w:color="auto"/>
              <w:right w:val="single" w:sz="18" w:space="0" w:color="auto"/>
            </w:tcBorders>
          </w:tcPr>
          <w:p w:rsidR="00E46F1E" w:rsidRPr="00F54B8A" w:rsidRDefault="00E46F1E" w:rsidP="00E46F1E">
            <w:pPr>
              <w:jc w:val="center"/>
              <w:rPr>
                <w:b/>
              </w:rPr>
            </w:pPr>
          </w:p>
        </w:tc>
        <w:tc>
          <w:tcPr>
            <w:tcW w:w="425" w:type="dxa"/>
            <w:tcBorders>
              <w:top w:val="single" w:sz="12" w:space="0" w:color="auto"/>
              <w:left w:val="single" w:sz="18" w:space="0" w:color="auto"/>
              <w:bottom w:val="single" w:sz="18" w:space="0" w:color="auto"/>
            </w:tcBorders>
          </w:tcPr>
          <w:p w:rsidR="00E46F1E" w:rsidRPr="00F54B8A" w:rsidRDefault="00E46F1E" w:rsidP="00E46F1E">
            <w:pPr>
              <w:jc w:val="center"/>
              <w:rPr>
                <w:b/>
              </w:rPr>
            </w:pPr>
            <w:r w:rsidRPr="00F54B8A">
              <w:rPr>
                <w:b/>
              </w:rPr>
              <w:t>1</w:t>
            </w:r>
          </w:p>
        </w:tc>
        <w:tc>
          <w:tcPr>
            <w:tcW w:w="425" w:type="dxa"/>
            <w:tcBorders>
              <w:top w:val="single" w:sz="12" w:space="0" w:color="auto"/>
              <w:bottom w:val="single" w:sz="18" w:space="0" w:color="auto"/>
            </w:tcBorders>
          </w:tcPr>
          <w:p w:rsidR="00E46F1E" w:rsidRPr="00F54B8A" w:rsidRDefault="00E46F1E" w:rsidP="00E46F1E">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E46F1E" w:rsidRPr="00F54B8A" w:rsidRDefault="00E46F1E" w:rsidP="00E46F1E">
            <w:pPr>
              <w:jc w:val="center"/>
              <w:rPr>
                <w:b/>
              </w:rPr>
            </w:pPr>
            <w:r w:rsidRPr="00F54B8A">
              <w:rPr>
                <w:b/>
              </w:rPr>
              <w:t>3</w:t>
            </w:r>
          </w:p>
        </w:tc>
      </w:tr>
      <w:tr w:rsidR="00E46F1E" w:rsidRPr="00E01D3F" w:rsidTr="00E46F1E">
        <w:tc>
          <w:tcPr>
            <w:tcW w:w="738" w:type="dxa"/>
            <w:tcBorders>
              <w:top w:val="single" w:sz="18" w:space="0" w:color="auto"/>
              <w:left w:val="single" w:sz="18" w:space="0" w:color="auto"/>
              <w:right w:val="single" w:sz="18" w:space="0" w:color="auto"/>
            </w:tcBorders>
          </w:tcPr>
          <w:p w:rsidR="00E46F1E" w:rsidRPr="00A54687" w:rsidRDefault="00E46F1E" w:rsidP="00E46F1E">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E46F1E" w:rsidRPr="00E01D3F" w:rsidRDefault="00E46F1E" w:rsidP="00E46F1E">
            <w:r w:rsidRPr="00E01D3F">
              <w:t>Lisans düzeyi yeterliliklerine dayalı olarak,</w:t>
            </w:r>
            <w:r w:rsidRPr="00E01D3F">
              <w:rPr>
                <w:bCs/>
                <w:iCs/>
                <w:color w:val="000000"/>
              </w:rPr>
              <w:t xml:space="preserve"> </w:t>
            </w:r>
            <w:r w:rsidR="00335816">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E46F1E" w:rsidRPr="00E01D3F" w:rsidRDefault="00E46F1E" w:rsidP="00E46F1E">
            <w:pPr>
              <w:jc w:val="both"/>
            </w:pPr>
          </w:p>
        </w:tc>
        <w:tc>
          <w:tcPr>
            <w:tcW w:w="425" w:type="dxa"/>
            <w:tcBorders>
              <w:top w:val="single" w:sz="18" w:space="0" w:color="auto"/>
            </w:tcBorders>
          </w:tcPr>
          <w:p w:rsidR="00E46F1E" w:rsidRPr="00E01D3F" w:rsidRDefault="00E46F1E" w:rsidP="00E46F1E">
            <w:pPr>
              <w:jc w:val="both"/>
            </w:pPr>
          </w:p>
        </w:tc>
        <w:tc>
          <w:tcPr>
            <w:tcW w:w="426" w:type="dxa"/>
            <w:tcBorders>
              <w:top w:val="single" w:sz="18" w:space="0" w:color="auto"/>
              <w:right w:val="single" w:sz="18" w:space="0" w:color="auto"/>
            </w:tcBorders>
          </w:tcPr>
          <w:p w:rsidR="00E46F1E" w:rsidRPr="00E01D3F" w:rsidRDefault="00E46F1E" w:rsidP="00E46F1E">
            <w:pPr>
              <w:jc w:val="both"/>
            </w:pPr>
            <w: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ii.</w:t>
            </w:r>
          </w:p>
        </w:tc>
        <w:tc>
          <w:tcPr>
            <w:tcW w:w="8114" w:type="dxa"/>
            <w:tcBorders>
              <w:left w:val="single" w:sz="18" w:space="0" w:color="auto"/>
              <w:right w:val="single" w:sz="18" w:space="0" w:color="auto"/>
            </w:tcBorders>
          </w:tcPr>
          <w:p w:rsidR="00E46F1E" w:rsidRPr="00E01D3F" w:rsidRDefault="00335816" w:rsidP="00335816">
            <w:r>
              <w:t>Enerji a</w:t>
            </w:r>
            <w:r w:rsidR="00E46F1E" w:rsidRPr="00E01D3F">
              <w:t xml:space="preserve">lanında edindiği uzmanlık düzeyindeki </w:t>
            </w:r>
            <w:r w:rsidR="00E46F1E" w:rsidRPr="00E01D3F">
              <w:rPr>
                <w:color w:val="000000"/>
              </w:rPr>
              <w:t>kuramsal ve uygulamalı</w:t>
            </w:r>
            <w:r w:rsidR="00E46F1E" w:rsidRPr="00E01D3F">
              <w:t xml:space="preserve"> bilgileri kullanabilme, </w:t>
            </w:r>
            <w:r w:rsidR="00E46F1E" w:rsidRPr="00E01D3F">
              <w:rPr>
                <w:color w:val="000000"/>
              </w:rPr>
              <w:t>farklı disiplin alanlarından gelen bilgilerle bütünleştirip yorumlayarak yeni bilgiler oluşturabilme</w:t>
            </w:r>
            <w:r w:rsidR="00E46F1E" w:rsidRPr="00E01D3F">
              <w:t xml:space="preserve"> ve karşılaşılan sorunları araştırma yöntemlerini kullanarak çözümleyebilme (</w:t>
            </w:r>
            <w:r w:rsidR="00E46F1E" w:rsidRPr="00E01D3F">
              <w:rPr>
                <w:i/>
              </w:rPr>
              <w:t>beceri</w:t>
            </w:r>
            <w:r w:rsidR="00E46F1E" w:rsidRPr="00E01D3F">
              <w:t>).</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rPr>
                <w:b/>
                <w:bCs/>
              </w:rPr>
            </w:pPr>
            <w:r>
              <w:rPr>
                <w:b/>
                <w:bCs/>
              </w:rP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iii.</w:t>
            </w:r>
          </w:p>
        </w:tc>
        <w:tc>
          <w:tcPr>
            <w:tcW w:w="8114" w:type="dxa"/>
            <w:tcBorders>
              <w:left w:val="single" w:sz="18" w:space="0" w:color="auto"/>
              <w:right w:val="single" w:sz="18" w:space="0" w:color="auto"/>
            </w:tcBorders>
          </w:tcPr>
          <w:p w:rsidR="00E46F1E" w:rsidRPr="00E01D3F" w:rsidRDefault="00335816" w:rsidP="00335816">
            <w:r>
              <w:t>Enerji a</w:t>
            </w:r>
            <w:r w:rsidR="00E46F1E"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E46F1E" w:rsidRPr="00E01D3F">
              <w:rPr>
                <w:i/>
              </w:rPr>
              <w:t>(Bağımsız Çalışabilme, Sorumluluk Alabilme ve Öğrenme Yetkinliği).</w:t>
            </w:r>
          </w:p>
        </w:tc>
        <w:tc>
          <w:tcPr>
            <w:tcW w:w="425" w:type="dxa"/>
            <w:tcBorders>
              <w:left w:val="single" w:sz="18" w:space="0" w:color="auto"/>
            </w:tcBorders>
          </w:tcPr>
          <w:p w:rsidR="00E46F1E" w:rsidRPr="00E01D3F" w:rsidRDefault="00E46F1E" w:rsidP="00E46F1E">
            <w:pPr>
              <w:jc w:val="both"/>
            </w:pPr>
            <w:r>
              <w:t>+</w:t>
            </w: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pP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iv.</w:t>
            </w:r>
          </w:p>
        </w:tc>
        <w:tc>
          <w:tcPr>
            <w:tcW w:w="8114" w:type="dxa"/>
            <w:tcBorders>
              <w:left w:val="single" w:sz="18" w:space="0" w:color="auto"/>
              <w:right w:val="single" w:sz="18" w:space="0" w:color="auto"/>
            </w:tcBorders>
          </w:tcPr>
          <w:p w:rsidR="00E46F1E" w:rsidRPr="00E01D3F" w:rsidRDefault="00335816" w:rsidP="00335816">
            <w:r>
              <w:t>Enerji a</w:t>
            </w:r>
            <w:r w:rsidR="00E46F1E"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E46F1E" w:rsidRPr="00E01D3F">
              <w:rPr>
                <w:i/>
              </w:rPr>
              <w:t>, sözlü ve görsel olarak sistemli biçimde aktarabilme (İletişim ve Sosyal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426" w:type="dxa"/>
            <w:tcBorders>
              <w:right w:val="single" w:sz="18" w:space="0" w:color="auto"/>
            </w:tcBorders>
          </w:tcPr>
          <w:p w:rsidR="00E46F1E" w:rsidRPr="00E01D3F" w:rsidRDefault="00E46F1E" w:rsidP="00E46F1E">
            <w:pPr>
              <w:jc w:val="both"/>
            </w:pP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v.</w:t>
            </w:r>
          </w:p>
        </w:tc>
        <w:tc>
          <w:tcPr>
            <w:tcW w:w="8114" w:type="dxa"/>
            <w:tcBorders>
              <w:left w:val="single" w:sz="18" w:space="0" w:color="auto"/>
              <w:right w:val="single" w:sz="18" w:space="0" w:color="auto"/>
            </w:tcBorders>
          </w:tcPr>
          <w:p w:rsidR="00E46F1E" w:rsidRPr="00E01D3F" w:rsidRDefault="00E46F1E" w:rsidP="00335816">
            <w:r w:rsidRPr="00E01D3F">
              <w:t xml:space="preserve">Bir yabancı dili </w:t>
            </w:r>
            <w:r w:rsidR="00335816">
              <w:t>yeterli düzey</w:t>
            </w:r>
            <w:r w:rsidRPr="00E01D3F">
              <w:t>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pPr>
            <w: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vi.</w:t>
            </w:r>
          </w:p>
        </w:tc>
        <w:tc>
          <w:tcPr>
            <w:tcW w:w="8114" w:type="dxa"/>
            <w:tcBorders>
              <w:left w:val="single" w:sz="18" w:space="0" w:color="auto"/>
              <w:right w:val="single" w:sz="18" w:space="0" w:color="auto"/>
            </w:tcBorders>
          </w:tcPr>
          <w:p w:rsidR="00E46F1E" w:rsidRPr="00E01D3F" w:rsidRDefault="00335816" w:rsidP="00335816">
            <w:r>
              <w:t>Enerji a</w:t>
            </w:r>
            <w:r w:rsidR="00E46F1E"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E46F1E" w:rsidRPr="00E01D3F">
              <w:rPr>
                <w:i/>
              </w:rPr>
              <w:t>(Alana Özgü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426" w:type="dxa"/>
            <w:tcBorders>
              <w:right w:val="single" w:sz="18" w:space="0" w:color="auto"/>
            </w:tcBorders>
          </w:tcPr>
          <w:p w:rsidR="00E46F1E" w:rsidRPr="00E01D3F" w:rsidRDefault="00E46F1E" w:rsidP="00E46F1E">
            <w:pPr>
              <w:jc w:val="both"/>
            </w:pPr>
          </w:p>
        </w:tc>
      </w:tr>
      <w:tr w:rsidR="00E46F1E" w:rsidRPr="00F54B8A" w:rsidTr="00E46F1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E46F1E" w:rsidRPr="00F54B8A" w:rsidRDefault="00E46F1E" w:rsidP="00E46F1E">
            <w:pPr>
              <w:rPr>
                <w:b/>
                <w:bCs/>
              </w:rPr>
            </w:pPr>
          </w:p>
        </w:tc>
      </w:tr>
    </w:tbl>
    <w:p w:rsidR="00E46F1E" w:rsidRPr="00F7762A" w:rsidRDefault="00E46F1E" w:rsidP="00F7762A">
      <w:pPr>
        <w:rPr>
          <w:b/>
        </w:rPr>
      </w:pPr>
      <w:r w:rsidRPr="00F54B8A">
        <w:t xml:space="preserve">         </w:t>
      </w:r>
      <w:r w:rsidRPr="00F54B8A">
        <w:rPr>
          <w:b/>
        </w:rPr>
        <w:t>1: Az,  2. Kısmi,  3. Ta</w:t>
      </w:r>
      <w:r w:rsidR="00F7762A">
        <w:rPr>
          <w:b/>
        </w:rPr>
        <w:t>m</w:t>
      </w: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Pr="00AC2476" w:rsidRDefault="00E46F1E" w:rsidP="00E46F1E">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E46F1E" w:rsidRPr="00F54B8A" w:rsidTr="00E46F1E">
        <w:trPr>
          <w:trHeight w:val="258"/>
        </w:trPr>
        <w:tc>
          <w:tcPr>
            <w:tcW w:w="589" w:type="dxa"/>
            <w:vMerge w:val="restart"/>
            <w:tcBorders>
              <w:top w:val="single" w:sz="18" w:space="0" w:color="auto"/>
              <w:left w:val="single" w:sz="18" w:space="0" w:color="auto"/>
              <w:right w:val="single" w:sz="18" w:space="0" w:color="auto"/>
            </w:tcBorders>
          </w:tcPr>
          <w:p w:rsidR="00E46F1E" w:rsidRPr="00F54B8A" w:rsidRDefault="00E46F1E" w:rsidP="00E46F1E">
            <w:pPr>
              <w:jc w:val="center"/>
              <w:rPr>
                <w:lang w:val="en-US"/>
              </w:rPr>
            </w:pPr>
          </w:p>
        </w:tc>
        <w:tc>
          <w:tcPr>
            <w:tcW w:w="7883" w:type="dxa"/>
            <w:vMerge w:val="restart"/>
            <w:tcBorders>
              <w:top w:val="single" w:sz="18" w:space="0" w:color="auto"/>
              <w:left w:val="single" w:sz="18" w:space="0" w:color="auto"/>
              <w:right w:val="single" w:sz="18" w:space="0" w:color="auto"/>
            </w:tcBorders>
          </w:tcPr>
          <w:p w:rsidR="00E46F1E" w:rsidRPr="00F54B8A" w:rsidRDefault="00E46F1E" w:rsidP="00E46F1E">
            <w:pPr>
              <w:jc w:val="center"/>
              <w:rPr>
                <w:b/>
                <w:lang w:val="en-US"/>
              </w:rPr>
            </w:pPr>
          </w:p>
          <w:p w:rsidR="00E46F1E" w:rsidRPr="00F54B8A" w:rsidRDefault="00E46F1E" w:rsidP="00E46F1E">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E46F1E" w:rsidRPr="00F54B8A" w:rsidRDefault="00E46F1E" w:rsidP="00E46F1E">
            <w:pPr>
              <w:jc w:val="center"/>
              <w:rPr>
                <w:b/>
                <w:lang w:val="en-US"/>
              </w:rPr>
            </w:pPr>
            <w:r w:rsidRPr="00F54B8A">
              <w:rPr>
                <w:b/>
                <w:lang w:val="en-US"/>
              </w:rPr>
              <w:t>Level of Contribution</w:t>
            </w:r>
          </w:p>
        </w:tc>
      </w:tr>
      <w:tr w:rsidR="00E46F1E" w:rsidRPr="00F54B8A" w:rsidTr="00E46F1E">
        <w:trPr>
          <w:trHeight w:val="268"/>
        </w:trPr>
        <w:tc>
          <w:tcPr>
            <w:tcW w:w="589" w:type="dxa"/>
            <w:vMerge/>
            <w:tcBorders>
              <w:left w:val="single" w:sz="18" w:space="0" w:color="auto"/>
              <w:bottom w:val="single" w:sz="18" w:space="0" w:color="auto"/>
              <w:right w:val="single" w:sz="18" w:space="0" w:color="auto"/>
            </w:tcBorders>
          </w:tcPr>
          <w:p w:rsidR="00E46F1E" w:rsidRPr="00F54B8A" w:rsidRDefault="00E46F1E" w:rsidP="00E46F1E">
            <w:pPr>
              <w:jc w:val="center"/>
              <w:rPr>
                <w:lang w:val="en-US"/>
              </w:rPr>
            </w:pPr>
          </w:p>
        </w:tc>
        <w:tc>
          <w:tcPr>
            <w:tcW w:w="7883" w:type="dxa"/>
            <w:vMerge/>
            <w:tcBorders>
              <w:left w:val="single" w:sz="18" w:space="0" w:color="auto"/>
              <w:bottom w:val="single" w:sz="18" w:space="0" w:color="auto"/>
              <w:right w:val="single" w:sz="18" w:space="0" w:color="auto"/>
            </w:tcBorders>
          </w:tcPr>
          <w:p w:rsidR="00E46F1E" w:rsidRPr="00F54B8A" w:rsidRDefault="00E46F1E" w:rsidP="00E46F1E">
            <w:pPr>
              <w:jc w:val="center"/>
              <w:rPr>
                <w:b/>
                <w:lang w:val="en-US"/>
              </w:rPr>
            </w:pPr>
          </w:p>
        </w:tc>
        <w:tc>
          <w:tcPr>
            <w:tcW w:w="567" w:type="dxa"/>
            <w:tcBorders>
              <w:top w:val="single" w:sz="12" w:space="0" w:color="auto"/>
              <w:left w:val="single" w:sz="18" w:space="0" w:color="auto"/>
              <w:bottom w:val="single" w:sz="18" w:space="0" w:color="auto"/>
            </w:tcBorders>
          </w:tcPr>
          <w:p w:rsidR="00E46F1E" w:rsidRPr="00F54B8A" w:rsidRDefault="00E46F1E" w:rsidP="00E46F1E">
            <w:pPr>
              <w:jc w:val="center"/>
              <w:rPr>
                <w:b/>
                <w:lang w:val="en-US"/>
              </w:rPr>
            </w:pPr>
            <w:r w:rsidRPr="00F54B8A">
              <w:rPr>
                <w:b/>
                <w:lang w:val="en-US"/>
              </w:rPr>
              <w:t>1</w:t>
            </w:r>
          </w:p>
        </w:tc>
        <w:tc>
          <w:tcPr>
            <w:tcW w:w="425" w:type="dxa"/>
            <w:tcBorders>
              <w:top w:val="single" w:sz="12" w:space="0" w:color="auto"/>
              <w:bottom w:val="single" w:sz="18" w:space="0" w:color="auto"/>
            </w:tcBorders>
          </w:tcPr>
          <w:p w:rsidR="00E46F1E" w:rsidRPr="00F54B8A" w:rsidRDefault="00E46F1E" w:rsidP="00E46F1E">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E46F1E" w:rsidRPr="00F54B8A" w:rsidRDefault="00E46F1E" w:rsidP="00E46F1E">
            <w:pPr>
              <w:jc w:val="center"/>
              <w:rPr>
                <w:b/>
                <w:lang w:val="en-US"/>
              </w:rPr>
            </w:pPr>
            <w:r w:rsidRPr="00F54B8A">
              <w:rPr>
                <w:b/>
                <w:lang w:val="en-US"/>
              </w:rPr>
              <w:t>3</w:t>
            </w:r>
          </w:p>
        </w:tc>
      </w:tr>
      <w:tr w:rsidR="00E46F1E" w:rsidRPr="00BA62ED" w:rsidTr="00E46F1E">
        <w:tc>
          <w:tcPr>
            <w:tcW w:w="589" w:type="dxa"/>
            <w:tcBorders>
              <w:top w:val="single" w:sz="18" w:space="0" w:color="auto"/>
              <w:left w:val="single" w:sz="18" w:space="0" w:color="auto"/>
              <w:right w:val="single" w:sz="18" w:space="0" w:color="auto"/>
            </w:tcBorders>
          </w:tcPr>
          <w:p w:rsidR="00E46F1E" w:rsidRPr="00BA62ED" w:rsidRDefault="00E46F1E" w:rsidP="00E46F1E">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E46F1E" w:rsidRPr="00BA62ED" w:rsidRDefault="00E46F1E" w:rsidP="00E46F1E">
            <w:pPr>
              <w:rPr>
                <w:rFonts w:ascii="Arial" w:hAnsi="Arial" w:cs="Arial"/>
                <w:lang w:val="en-US"/>
              </w:rPr>
            </w:pPr>
            <w:r w:rsidRPr="00F27088">
              <w:rPr>
                <w:lang w:val="en-US"/>
              </w:rPr>
              <w:t xml:space="preserve">Grasping interdisciplinary interaction related to </w:t>
            </w:r>
            <w:r w:rsidR="00335816">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E46F1E" w:rsidRPr="00E01D3F" w:rsidRDefault="00E46F1E" w:rsidP="00E46F1E">
            <w:pPr>
              <w:jc w:val="both"/>
            </w:pPr>
          </w:p>
        </w:tc>
        <w:tc>
          <w:tcPr>
            <w:tcW w:w="425" w:type="dxa"/>
            <w:tcBorders>
              <w:top w:val="single" w:sz="18" w:space="0" w:color="auto"/>
            </w:tcBorders>
          </w:tcPr>
          <w:p w:rsidR="00E46F1E" w:rsidRPr="00E01D3F" w:rsidRDefault="00E46F1E" w:rsidP="00E46F1E">
            <w:pPr>
              <w:jc w:val="both"/>
            </w:pPr>
          </w:p>
        </w:tc>
        <w:tc>
          <w:tcPr>
            <w:tcW w:w="529" w:type="dxa"/>
            <w:tcBorders>
              <w:top w:val="single" w:sz="18" w:space="0" w:color="auto"/>
              <w:right w:val="single" w:sz="18" w:space="0" w:color="auto"/>
            </w:tcBorders>
          </w:tcPr>
          <w:p w:rsidR="00E46F1E" w:rsidRPr="00E01D3F" w:rsidRDefault="00E46F1E" w:rsidP="00E46F1E">
            <w:pPr>
              <w:jc w:val="both"/>
            </w:pPr>
            <w:r>
              <w:t>+</w:t>
            </w: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ii.</w:t>
            </w:r>
          </w:p>
        </w:tc>
        <w:tc>
          <w:tcPr>
            <w:tcW w:w="7883" w:type="dxa"/>
            <w:tcBorders>
              <w:left w:val="single" w:sz="18" w:space="0" w:color="auto"/>
              <w:right w:val="single" w:sz="18" w:space="0" w:color="auto"/>
            </w:tcBorders>
          </w:tcPr>
          <w:p w:rsidR="00E46F1E" w:rsidRPr="00BA62ED" w:rsidRDefault="00E46F1E" w:rsidP="00E46F1E">
            <w:pPr>
              <w:rPr>
                <w:rFonts w:ascii="Arial" w:hAnsi="Arial" w:cs="Arial"/>
                <w:lang w:val="en-US"/>
              </w:rPr>
            </w:pPr>
            <w:r w:rsidRPr="00F27088">
              <w:rPr>
                <w:lang w:val="en-US"/>
              </w:rPr>
              <w:t xml:space="preserve">By means of ability to use theoretical and practical information related to </w:t>
            </w:r>
            <w:r w:rsidR="00335816">
              <w:rPr>
                <w:lang w:val="en-US"/>
              </w:rPr>
              <w:t xml:space="preserve"> energy</w:t>
            </w:r>
            <w:r w:rsidR="00335816" w:rsidRPr="00F27088">
              <w:rPr>
                <w:lang w:val="en-US"/>
              </w:rPr>
              <w:t xml:space="preserve"> </w:t>
            </w:r>
            <w:r w:rsidRPr="00F27088">
              <w:rPr>
                <w:lang w:val="en-US"/>
              </w:rPr>
              <w:t xml:space="preserve">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rPr>
                <w:b/>
                <w:bCs/>
              </w:rPr>
            </w:pPr>
            <w:r>
              <w:rPr>
                <w:b/>
                <w:bCs/>
              </w:rPr>
              <w:t>+</w:t>
            </w: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iii.</w:t>
            </w:r>
          </w:p>
        </w:tc>
        <w:tc>
          <w:tcPr>
            <w:tcW w:w="7883" w:type="dxa"/>
            <w:tcBorders>
              <w:left w:val="single" w:sz="18" w:space="0" w:color="auto"/>
              <w:right w:val="single" w:sz="18" w:space="0" w:color="auto"/>
            </w:tcBorders>
          </w:tcPr>
          <w:p w:rsidR="00E46F1E" w:rsidRPr="00BA62ED" w:rsidRDefault="00E46F1E" w:rsidP="00E46F1E">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335816">
              <w:rPr>
                <w:lang w:val="en-US"/>
              </w:rPr>
              <w:t xml:space="preserve"> energy</w:t>
            </w:r>
            <w:r w:rsidR="00335816" w:rsidRPr="00F27088">
              <w:rPr>
                <w:lang w:val="en-US"/>
              </w:rPr>
              <w:t xml:space="preserve">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E46F1E" w:rsidRPr="00E01D3F" w:rsidRDefault="00E46F1E" w:rsidP="00E46F1E">
            <w:pPr>
              <w:jc w:val="both"/>
            </w:pPr>
            <w:r>
              <w:t>+</w:t>
            </w: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pP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iv.</w:t>
            </w:r>
          </w:p>
        </w:tc>
        <w:tc>
          <w:tcPr>
            <w:tcW w:w="7883" w:type="dxa"/>
            <w:tcBorders>
              <w:left w:val="single" w:sz="18" w:space="0" w:color="auto"/>
              <w:right w:val="single" w:sz="18" w:space="0" w:color="auto"/>
            </w:tcBorders>
          </w:tcPr>
          <w:p w:rsidR="00E46F1E" w:rsidRPr="00BA62ED" w:rsidRDefault="00E46F1E" w:rsidP="00E46F1E">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335816">
              <w:rPr>
                <w:lang w:val="en-US"/>
              </w:rPr>
              <w:t xml:space="preserve"> energy</w:t>
            </w:r>
            <w:r w:rsidR="00335816" w:rsidRPr="00F27088">
              <w:rPr>
                <w:lang w:val="en-US"/>
              </w:rPr>
              <w:t xml:space="preserve"> </w:t>
            </w:r>
            <w:r>
              <w:rPr>
                <w:lang w:val="en-US"/>
              </w:rPr>
              <w:t xml:space="preserve"> or different fields (</w:t>
            </w:r>
            <w:r w:rsidRPr="007D3469">
              <w:rPr>
                <w:i/>
                <w:lang w:val="en-US"/>
              </w:rPr>
              <w:t>communication and social competency</w:t>
            </w:r>
            <w:r>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529" w:type="dxa"/>
            <w:tcBorders>
              <w:right w:val="single" w:sz="18" w:space="0" w:color="auto"/>
            </w:tcBorders>
          </w:tcPr>
          <w:p w:rsidR="00E46F1E" w:rsidRPr="00E01D3F" w:rsidRDefault="00E46F1E" w:rsidP="00E46F1E">
            <w:pPr>
              <w:jc w:val="both"/>
            </w:pP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v.</w:t>
            </w:r>
          </w:p>
        </w:tc>
        <w:tc>
          <w:tcPr>
            <w:tcW w:w="7883" w:type="dxa"/>
            <w:tcBorders>
              <w:left w:val="single" w:sz="18" w:space="0" w:color="auto"/>
              <w:right w:val="single" w:sz="18" w:space="0" w:color="auto"/>
            </w:tcBorders>
          </w:tcPr>
          <w:p w:rsidR="00E46F1E" w:rsidRPr="00F27088" w:rsidRDefault="00E46F1E" w:rsidP="00335816">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pPr>
            <w:r>
              <w:t>+</w:t>
            </w:r>
          </w:p>
        </w:tc>
      </w:tr>
      <w:tr w:rsidR="00E46F1E" w:rsidRPr="00BA62ED" w:rsidTr="00E46F1E">
        <w:tc>
          <w:tcPr>
            <w:tcW w:w="589" w:type="dxa"/>
            <w:tcBorders>
              <w:left w:val="single" w:sz="18" w:space="0" w:color="auto"/>
              <w:bottom w:val="single" w:sz="18" w:space="0" w:color="auto"/>
              <w:right w:val="single" w:sz="18" w:space="0" w:color="auto"/>
            </w:tcBorders>
          </w:tcPr>
          <w:p w:rsidR="00E46F1E" w:rsidRPr="00BA62ED" w:rsidRDefault="00E46F1E" w:rsidP="00E46F1E">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E46F1E" w:rsidRPr="00BA62ED" w:rsidRDefault="00E46F1E" w:rsidP="00E46F1E">
            <w:pPr>
              <w:rPr>
                <w:rFonts w:ascii="Arial" w:hAnsi="Arial" w:cs="Arial"/>
                <w:lang w:val="en-US"/>
              </w:rPr>
            </w:pPr>
            <w:r>
              <w:rPr>
                <w:lang w:val="en-US"/>
              </w:rPr>
              <w:t xml:space="preserve">By means of the ability to inspect the steps like gathering, interpreting, implementing  and announcing   related data with the </w:t>
            </w:r>
            <w:r w:rsidR="00335816">
              <w:rPr>
                <w:lang w:val="en-US"/>
              </w:rPr>
              <w:t xml:space="preserve"> energy</w:t>
            </w:r>
            <w:r w:rsidR="00335816" w:rsidRPr="00F27088">
              <w:rPr>
                <w:lang w:val="en-US"/>
              </w:rPr>
              <w:t xml:space="preserve"> </w:t>
            </w:r>
            <w:r>
              <w:rPr>
                <w:lang w:val="en-US"/>
              </w:rPr>
              <w:t xml:space="preserve"> area by overseeing scientific, cultural and ethical norms, teaching these norms, developing strategy, policy and action plans in related subjects </w:t>
            </w:r>
            <w:r>
              <w:rPr>
                <w:lang w:val="en-US"/>
              </w:rPr>
              <w:lastRenderedPageBreak/>
              <w:t>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E46F1E" w:rsidRPr="00E01D3F" w:rsidRDefault="00E46F1E" w:rsidP="00E46F1E">
            <w:pPr>
              <w:jc w:val="both"/>
            </w:pPr>
          </w:p>
        </w:tc>
        <w:tc>
          <w:tcPr>
            <w:tcW w:w="425" w:type="dxa"/>
            <w:tcBorders>
              <w:bottom w:val="single" w:sz="18" w:space="0" w:color="auto"/>
            </w:tcBorders>
          </w:tcPr>
          <w:p w:rsidR="00E46F1E" w:rsidRPr="00E01D3F" w:rsidRDefault="00E46F1E" w:rsidP="00E46F1E">
            <w:pPr>
              <w:jc w:val="both"/>
            </w:pPr>
            <w:r>
              <w:t>+</w:t>
            </w:r>
          </w:p>
        </w:tc>
        <w:tc>
          <w:tcPr>
            <w:tcW w:w="529" w:type="dxa"/>
            <w:tcBorders>
              <w:bottom w:val="single" w:sz="18" w:space="0" w:color="auto"/>
              <w:right w:val="single" w:sz="18" w:space="0" w:color="auto"/>
            </w:tcBorders>
          </w:tcPr>
          <w:p w:rsidR="00E46F1E" w:rsidRPr="00E01D3F" w:rsidRDefault="00E46F1E" w:rsidP="00E46F1E">
            <w:pPr>
              <w:jc w:val="both"/>
            </w:pPr>
          </w:p>
        </w:tc>
      </w:tr>
      <w:tr w:rsidR="00E46F1E" w:rsidRPr="00BA62ED" w:rsidTr="00E46F1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E46F1E" w:rsidRPr="00BA62ED" w:rsidRDefault="00E46F1E" w:rsidP="00E46F1E">
            <w:pPr>
              <w:rPr>
                <w:b/>
                <w:bCs/>
                <w:lang w:val="en-US"/>
              </w:rPr>
            </w:pPr>
          </w:p>
        </w:tc>
      </w:tr>
    </w:tbl>
    <w:p w:rsidR="00E46F1E" w:rsidRPr="00BA62ED" w:rsidRDefault="00E46F1E" w:rsidP="00E46F1E">
      <w:pPr>
        <w:rPr>
          <w:b/>
          <w:lang w:val="en-US"/>
        </w:rPr>
      </w:pPr>
      <w:r w:rsidRPr="00BA62ED">
        <w:rPr>
          <w:lang w:val="en-US"/>
        </w:rPr>
        <w:t xml:space="preserve"> </w:t>
      </w:r>
      <w:r w:rsidRPr="00BA62ED">
        <w:rPr>
          <w:b/>
          <w:lang w:val="en-US"/>
        </w:rPr>
        <w:t xml:space="preserve">1: Little, 2. Partial, 3. Full </w:t>
      </w:r>
    </w:p>
    <w:p w:rsidR="00E46F1E" w:rsidRPr="00BA62ED" w:rsidRDefault="00E46F1E" w:rsidP="00E46F1E"/>
    <w:p w:rsidR="00E46F1E" w:rsidRPr="00F54B8A" w:rsidRDefault="00E46F1E" w:rsidP="00E46F1E">
      <w:pPr>
        <w:rPr>
          <w:lang w:val="en-US"/>
        </w:rPr>
      </w:pPr>
    </w:p>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F7762A"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F7762A" w:rsidRDefault="00C56A82" w:rsidP="00DE2F2E">
            <w:pPr>
              <w:jc w:val="center"/>
            </w:pPr>
            <w:r w:rsidRPr="00F7762A">
              <w:t>07</w:t>
            </w:r>
            <w:r w:rsidR="00DE2F2E" w:rsidRPr="00F7762A">
              <w:t>.0</w:t>
            </w:r>
            <w:r w:rsidRPr="00F7762A">
              <w:t>3</w:t>
            </w:r>
            <w:r w:rsidR="00DE2F2E" w:rsidRPr="00F7762A">
              <w:t>.2011</w:t>
            </w: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9A0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4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E2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29D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81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8C0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85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24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C2A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6E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5F8C"/>
    <w:multiLevelType w:val="hybridMultilevel"/>
    <w:tmpl w:val="0464BA86"/>
    <w:lvl w:ilvl="0" w:tplc="812E497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9D3796F"/>
    <w:multiLevelType w:val="hybridMultilevel"/>
    <w:tmpl w:val="E1C4CFF0"/>
    <w:lvl w:ilvl="0" w:tplc="C3705CE2">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5" w15:restartNumberingAfterBreak="0">
    <w:nsid w:val="229C6EBE"/>
    <w:multiLevelType w:val="hybridMultilevel"/>
    <w:tmpl w:val="E9C2625A"/>
    <w:lvl w:ilvl="0" w:tplc="2D28CD6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5931EE7"/>
    <w:multiLevelType w:val="hybridMultilevel"/>
    <w:tmpl w:val="D2EE6E9A"/>
    <w:lvl w:ilvl="0" w:tplc="C3705CE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7" w15:restartNumberingAfterBreak="0">
    <w:nsid w:val="2B8F3A3D"/>
    <w:multiLevelType w:val="hybridMultilevel"/>
    <w:tmpl w:val="F31C3F28"/>
    <w:lvl w:ilvl="0" w:tplc="C3705CE2">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A202987"/>
    <w:multiLevelType w:val="hybridMultilevel"/>
    <w:tmpl w:val="E8107304"/>
    <w:lvl w:ilvl="0" w:tplc="C3705CE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2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B0735E5"/>
    <w:multiLevelType w:val="hybridMultilevel"/>
    <w:tmpl w:val="E5DE286A"/>
    <w:lvl w:ilvl="0" w:tplc="C3705CE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1812AD"/>
    <w:multiLevelType w:val="hybridMultilevel"/>
    <w:tmpl w:val="4C48D3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21"/>
  </w:num>
  <w:num w:numId="3">
    <w:abstractNumId w:val="11"/>
  </w:num>
  <w:num w:numId="4">
    <w:abstractNumId w:val="18"/>
  </w:num>
  <w:num w:numId="5">
    <w:abstractNumId w:val="23"/>
  </w:num>
  <w:num w:numId="6">
    <w:abstractNumId w:val="19"/>
  </w:num>
  <w:num w:numId="7">
    <w:abstractNumId w:val="22"/>
  </w:num>
  <w:num w:numId="8">
    <w:abstractNumId w:val="24"/>
  </w:num>
  <w:num w:numId="9">
    <w:abstractNumId w:val="26"/>
  </w:num>
  <w:num w:numId="10">
    <w:abstractNumId w:val="13"/>
  </w:num>
  <w:num w:numId="11">
    <w:abstractNumId w:val="27"/>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15"/>
  </w:num>
  <w:num w:numId="25">
    <w:abstractNumId w:val="20"/>
  </w:num>
  <w:num w:numId="26">
    <w:abstractNumId w:val="17"/>
  </w:num>
  <w:num w:numId="27">
    <w:abstractNumId w:val="16"/>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30918"/>
    <w:rsid w:val="00093779"/>
    <w:rsid w:val="000C026F"/>
    <w:rsid w:val="000D74BF"/>
    <w:rsid w:val="000E3F6B"/>
    <w:rsid w:val="000F62F4"/>
    <w:rsid w:val="00116AC9"/>
    <w:rsid w:val="00143CA8"/>
    <w:rsid w:val="0014590E"/>
    <w:rsid w:val="00145CD0"/>
    <w:rsid w:val="00152E5D"/>
    <w:rsid w:val="001616F8"/>
    <w:rsid w:val="001771C1"/>
    <w:rsid w:val="00177E1F"/>
    <w:rsid w:val="0018667D"/>
    <w:rsid w:val="001907E8"/>
    <w:rsid w:val="001A4F02"/>
    <w:rsid w:val="001A6124"/>
    <w:rsid w:val="001F2125"/>
    <w:rsid w:val="00202E07"/>
    <w:rsid w:val="00213524"/>
    <w:rsid w:val="00213B46"/>
    <w:rsid w:val="00230F18"/>
    <w:rsid w:val="00244211"/>
    <w:rsid w:val="002875BF"/>
    <w:rsid w:val="00295BC1"/>
    <w:rsid w:val="002A2466"/>
    <w:rsid w:val="002C20C3"/>
    <w:rsid w:val="002E109D"/>
    <w:rsid w:val="00315D15"/>
    <w:rsid w:val="00335816"/>
    <w:rsid w:val="00337633"/>
    <w:rsid w:val="0036050D"/>
    <w:rsid w:val="00363AC1"/>
    <w:rsid w:val="003671F3"/>
    <w:rsid w:val="0038344E"/>
    <w:rsid w:val="003C174D"/>
    <w:rsid w:val="003D263D"/>
    <w:rsid w:val="003D2C92"/>
    <w:rsid w:val="0040684C"/>
    <w:rsid w:val="004350A5"/>
    <w:rsid w:val="00461695"/>
    <w:rsid w:val="00472400"/>
    <w:rsid w:val="00496726"/>
    <w:rsid w:val="00497E7E"/>
    <w:rsid w:val="004E0A14"/>
    <w:rsid w:val="004E6179"/>
    <w:rsid w:val="00503563"/>
    <w:rsid w:val="00516AE3"/>
    <w:rsid w:val="0053461B"/>
    <w:rsid w:val="00543DAF"/>
    <w:rsid w:val="00544222"/>
    <w:rsid w:val="00550D55"/>
    <w:rsid w:val="00551112"/>
    <w:rsid w:val="00581432"/>
    <w:rsid w:val="00595BE4"/>
    <w:rsid w:val="005A4170"/>
    <w:rsid w:val="005C2029"/>
    <w:rsid w:val="005F2EC1"/>
    <w:rsid w:val="005F47A8"/>
    <w:rsid w:val="006861A2"/>
    <w:rsid w:val="006A5FBD"/>
    <w:rsid w:val="006B6FE2"/>
    <w:rsid w:val="006C6AE1"/>
    <w:rsid w:val="006E2636"/>
    <w:rsid w:val="006F16C6"/>
    <w:rsid w:val="0070742E"/>
    <w:rsid w:val="0071630F"/>
    <w:rsid w:val="00743FFB"/>
    <w:rsid w:val="00744CCC"/>
    <w:rsid w:val="00776690"/>
    <w:rsid w:val="0078129C"/>
    <w:rsid w:val="00795BD6"/>
    <w:rsid w:val="0079670F"/>
    <w:rsid w:val="007A34ED"/>
    <w:rsid w:val="007C1D0E"/>
    <w:rsid w:val="007D02A4"/>
    <w:rsid w:val="007D356B"/>
    <w:rsid w:val="007E1824"/>
    <w:rsid w:val="007F1B12"/>
    <w:rsid w:val="00816CB7"/>
    <w:rsid w:val="00821F40"/>
    <w:rsid w:val="0082725B"/>
    <w:rsid w:val="00845F24"/>
    <w:rsid w:val="00846978"/>
    <w:rsid w:val="00846F5F"/>
    <w:rsid w:val="008552BC"/>
    <w:rsid w:val="00887107"/>
    <w:rsid w:val="008A2C04"/>
    <w:rsid w:val="008E6FFC"/>
    <w:rsid w:val="008F0591"/>
    <w:rsid w:val="008F08C9"/>
    <w:rsid w:val="008F1DB5"/>
    <w:rsid w:val="00905631"/>
    <w:rsid w:val="00930BB5"/>
    <w:rsid w:val="00933C29"/>
    <w:rsid w:val="00960003"/>
    <w:rsid w:val="00970F08"/>
    <w:rsid w:val="0097754A"/>
    <w:rsid w:val="009C509C"/>
    <w:rsid w:val="009E45B4"/>
    <w:rsid w:val="009E4F85"/>
    <w:rsid w:val="00A1217A"/>
    <w:rsid w:val="00A15D27"/>
    <w:rsid w:val="00A306FD"/>
    <w:rsid w:val="00A54687"/>
    <w:rsid w:val="00A606A9"/>
    <w:rsid w:val="00A65348"/>
    <w:rsid w:val="00A753CE"/>
    <w:rsid w:val="00AA3BCD"/>
    <w:rsid w:val="00AC48CD"/>
    <w:rsid w:val="00AE1915"/>
    <w:rsid w:val="00AF7488"/>
    <w:rsid w:val="00B2336F"/>
    <w:rsid w:val="00B52002"/>
    <w:rsid w:val="00B56D3C"/>
    <w:rsid w:val="00B91B27"/>
    <w:rsid w:val="00BA35DC"/>
    <w:rsid w:val="00BA62ED"/>
    <w:rsid w:val="00BE3112"/>
    <w:rsid w:val="00C069CC"/>
    <w:rsid w:val="00C16978"/>
    <w:rsid w:val="00C23789"/>
    <w:rsid w:val="00C259DF"/>
    <w:rsid w:val="00C353A3"/>
    <w:rsid w:val="00C56A82"/>
    <w:rsid w:val="00CC3C4E"/>
    <w:rsid w:val="00CC5BB7"/>
    <w:rsid w:val="00D03CE3"/>
    <w:rsid w:val="00D15407"/>
    <w:rsid w:val="00D305FA"/>
    <w:rsid w:val="00D4706C"/>
    <w:rsid w:val="00DA0AE3"/>
    <w:rsid w:val="00DA6B48"/>
    <w:rsid w:val="00DB6419"/>
    <w:rsid w:val="00DC1D10"/>
    <w:rsid w:val="00DC26AD"/>
    <w:rsid w:val="00DD216B"/>
    <w:rsid w:val="00DE2F2E"/>
    <w:rsid w:val="00E11B06"/>
    <w:rsid w:val="00E332C2"/>
    <w:rsid w:val="00E43F02"/>
    <w:rsid w:val="00E45605"/>
    <w:rsid w:val="00E46F1E"/>
    <w:rsid w:val="00E7426A"/>
    <w:rsid w:val="00E8579E"/>
    <w:rsid w:val="00E85915"/>
    <w:rsid w:val="00EB2735"/>
    <w:rsid w:val="00EC6AB0"/>
    <w:rsid w:val="00EE22EC"/>
    <w:rsid w:val="00EF6D7F"/>
    <w:rsid w:val="00F069DC"/>
    <w:rsid w:val="00F3022A"/>
    <w:rsid w:val="00F4060E"/>
    <w:rsid w:val="00F54B8A"/>
    <w:rsid w:val="00F72C4F"/>
    <w:rsid w:val="00F74115"/>
    <w:rsid w:val="00F7762A"/>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F7584"/>
  <w15:chartTrackingRefBased/>
  <w15:docId w15:val="{EF0661C3-7415-436D-B0CA-39217A10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2</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Dersin Adı:                STATİK</vt:lpstr>
    </vt:vector>
  </TitlesOfParts>
  <Company>I.T.U MAKİNA</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4</cp:revision>
  <cp:lastPrinted>2011-03-07T15:44:00Z</cp:lastPrinted>
  <dcterms:created xsi:type="dcterms:W3CDTF">2018-07-01T16:45:00Z</dcterms:created>
  <dcterms:modified xsi:type="dcterms:W3CDTF">2019-07-22T13:41:00Z</dcterms:modified>
</cp:coreProperties>
</file>