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AA3BCD" w:rsidRDefault="00E7104C" w:rsidP="00EF6D7F">
            <w:pPr>
              <w:rPr>
                <w:b/>
                <w:sz w:val="18"/>
                <w:szCs w:val="18"/>
                <w:lang w:val="en-US"/>
              </w:rPr>
            </w:pPr>
            <w:r>
              <w:rPr>
                <w:sz w:val="18"/>
                <w:szCs w:val="18"/>
              </w:rPr>
              <w:t>Nötron</w:t>
            </w:r>
            <w:r w:rsidR="00B91B27">
              <w:rPr>
                <w:sz w:val="18"/>
                <w:szCs w:val="18"/>
              </w:rPr>
              <w:t xml:space="preserve"> </w:t>
            </w:r>
            <w:r>
              <w:rPr>
                <w:sz w:val="18"/>
                <w:szCs w:val="18"/>
              </w:rPr>
              <w:t>Transport</w:t>
            </w:r>
            <w:r w:rsidR="00B91B27">
              <w:rPr>
                <w:sz w:val="18"/>
                <w:szCs w:val="18"/>
              </w:rPr>
              <w:t xml:space="preserve"> Teorisi</w:t>
            </w:r>
          </w:p>
        </w:tc>
        <w:tc>
          <w:tcPr>
            <w:tcW w:w="5113" w:type="dxa"/>
            <w:gridSpan w:val="4"/>
            <w:tcBorders>
              <w:top w:val="single" w:sz="12" w:space="0" w:color="auto"/>
              <w:left w:val="nil"/>
              <w:right w:val="single" w:sz="18" w:space="0" w:color="auto"/>
            </w:tcBorders>
          </w:tcPr>
          <w:p w:rsidR="00EF6D7F" w:rsidRPr="00846978" w:rsidRDefault="00E7104C" w:rsidP="00EF6D7F">
            <w:pPr>
              <w:rPr>
                <w:bCs/>
                <w:sz w:val="18"/>
                <w:szCs w:val="18"/>
                <w:lang w:val="en-US"/>
              </w:rPr>
            </w:pPr>
            <w:r>
              <w:rPr>
                <w:sz w:val="18"/>
                <w:szCs w:val="18"/>
              </w:rPr>
              <w:t xml:space="preserve">Neutron Transport </w:t>
            </w:r>
            <w:r w:rsidR="00B91B27">
              <w:rPr>
                <w:sz w:val="18"/>
                <w:szCs w:val="18"/>
              </w:rPr>
              <w:t>Theory</w:t>
            </w:r>
          </w:p>
        </w:tc>
      </w:tr>
      <w:tr w:rsidR="00EF6D7F" w:rsidRPr="00F3022A">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AA3BCD" w:rsidRDefault="00846978" w:rsidP="00EF6D7F">
            <w:pPr>
              <w:jc w:val="center"/>
              <w:rPr>
                <w:sz w:val="18"/>
                <w:szCs w:val="18"/>
                <w:lang w:val="en-US"/>
              </w:rPr>
            </w:pPr>
            <w:r>
              <w:rPr>
                <w:sz w:val="18"/>
                <w:szCs w:val="18"/>
              </w:rPr>
              <w:t>EBT51</w:t>
            </w:r>
            <w:r w:rsidR="00B91B27">
              <w:rPr>
                <w:sz w:val="18"/>
                <w:szCs w:val="18"/>
              </w:rPr>
              <w:t>1E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73540D" w:rsidP="00EF6D7F">
            <w:pPr>
              <w:jc w:val="center"/>
              <w:rPr>
                <w:sz w:val="18"/>
                <w:szCs w:val="18"/>
                <w:lang w:val="en-US"/>
              </w:rPr>
            </w:pPr>
            <w:proofErr w:type="spellStart"/>
            <w:r>
              <w:rPr>
                <w:sz w:val="18"/>
                <w:szCs w:val="18"/>
                <w:lang w:val="en-US"/>
              </w:rPr>
              <w:t>Bahar</w:t>
            </w:r>
            <w:proofErr w:type="spellEnd"/>
          </w:p>
          <w:p w:rsidR="003C174D" w:rsidRPr="006B6FE2" w:rsidRDefault="0073540D" w:rsidP="00AA3BCD">
            <w:pPr>
              <w:jc w:val="center"/>
              <w:rPr>
                <w:sz w:val="18"/>
                <w:szCs w:val="18"/>
                <w:lang w:val="en-US"/>
              </w:rPr>
            </w:pPr>
            <w:r>
              <w:rPr>
                <w:sz w:val="18"/>
                <w:szCs w:val="18"/>
                <w:lang w:val="en-US"/>
              </w:rPr>
              <w:t>Sprint</w:t>
            </w:r>
            <w:bookmarkStart w:id="0" w:name="_GoBack"/>
            <w:bookmarkEnd w:id="0"/>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EC6AB0" w:rsidRDefault="0079670F" w:rsidP="00323381">
            <w:pPr>
              <w:jc w:val="center"/>
              <w:rPr>
                <w:sz w:val="18"/>
                <w:szCs w:val="18"/>
                <w:lang w:val="en-US"/>
              </w:rPr>
            </w:pPr>
            <w:r>
              <w:rPr>
                <w:sz w:val="18"/>
                <w:szCs w:val="18"/>
                <w:lang w:val="en-US"/>
              </w:rPr>
              <w:t>7</w:t>
            </w:r>
            <w:r w:rsidR="00323381">
              <w:rPr>
                <w:sz w:val="18"/>
                <w:szCs w:val="18"/>
                <w:lang w:val="en-US"/>
              </w:rPr>
              <w:t>.</w:t>
            </w:r>
            <w:r w:rsidR="00E7104C">
              <w:rPr>
                <w:sz w:val="18"/>
                <w:szCs w:val="18"/>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E7104C" w:rsidP="00EF6D7F">
            <w:pPr>
              <w:jc w:val="center"/>
              <w:rPr>
                <w:sz w:val="18"/>
                <w:szCs w:val="18"/>
                <w:lang w:val="sv-SE"/>
              </w:rPr>
            </w:pPr>
            <w:r>
              <w:rPr>
                <w:sz w:val="18"/>
                <w:szCs w:val="18"/>
                <w:lang w:val="sv-SE"/>
              </w:rPr>
              <w:t>Doktora</w:t>
            </w:r>
          </w:p>
          <w:p w:rsidR="006A5FBD" w:rsidRPr="00FC182A" w:rsidRDefault="00E7104C" w:rsidP="00AA3BCD">
            <w:pPr>
              <w:jc w:val="center"/>
              <w:rPr>
                <w:sz w:val="18"/>
                <w:szCs w:val="18"/>
                <w:lang w:val="sv-SE"/>
              </w:rPr>
            </w:pPr>
            <w:r>
              <w:rPr>
                <w:sz w:val="18"/>
                <w:szCs w:val="18"/>
                <w:lang w:val="sv-SE"/>
              </w:rPr>
              <w:t>Ph.D</w:t>
            </w:r>
            <w:r w:rsidR="006A5FBD" w:rsidRPr="00FC182A">
              <w:rPr>
                <w:sz w:val="18"/>
                <w:szCs w:val="18"/>
                <w:lang w:val="sv-SE"/>
              </w:rPr>
              <w:t>.</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31217E" w:rsidRDefault="0031217E" w:rsidP="0031217E">
            <w:pPr>
              <w:rPr>
                <w:sz w:val="18"/>
                <w:szCs w:val="18"/>
              </w:rPr>
            </w:pPr>
            <w:r>
              <w:rPr>
                <w:sz w:val="18"/>
                <w:szCs w:val="18"/>
              </w:rPr>
              <w:t>Enerji Bilim ve Teknoloji Anabilim Dalı / Enerji Bilim ve Teknoloji Lisansüstü Program</w:t>
            </w:r>
            <w:r w:rsidR="00323381">
              <w:rPr>
                <w:sz w:val="18"/>
                <w:szCs w:val="18"/>
              </w:rPr>
              <w:t>ı</w:t>
            </w:r>
          </w:p>
          <w:p w:rsidR="00EF6D7F" w:rsidRPr="006B6FE2" w:rsidRDefault="0031217E" w:rsidP="0031217E">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AA3BCD" w:rsidRDefault="00E7104C" w:rsidP="00EF6D7F">
            <w:pPr>
              <w:rPr>
                <w:sz w:val="18"/>
                <w:szCs w:val="18"/>
              </w:rPr>
            </w:pPr>
            <w:r>
              <w:rPr>
                <w:sz w:val="18"/>
                <w:szCs w:val="18"/>
              </w:rPr>
              <w:t>Seçimli</w:t>
            </w:r>
            <w:r w:rsidR="00AA3BCD" w:rsidRPr="006B6FE2">
              <w:rPr>
                <w:sz w:val="18"/>
                <w:szCs w:val="18"/>
              </w:rPr>
              <w:t xml:space="preserve"> </w:t>
            </w:r>
          </w:p>
          <w:p w:rsidR="00544222" w:rsidRPr="006B6FE2" w:rsidRDefault="009E4F85" w:rsidP="00EF6D7F">
            <w:pPr>
              <w:rPr>
                <w:sz w:val="18"/>
                <w:szCs w:val="18"/>
              </w:rPr>
            </w:pPr>
            <w:r w:rsidRPr="006B6FE2">
              <w:rPr>
                <w:sz w:val="18"/>
                <w:szCs w:val="18"/>
              </w:rPr>
              <w:t>(</w:t>
            </w:r>
            <w:r w:rsidR="00E7104C">
              <w:rPr>
                <w:bCs/>
                <w:color w:val="000000"/>
                <w:sz w:val="18"/>
                <w:szCs w:val="18"/>
              </w:rPr>
              <w:t>Elective</w:t>
            </w:r>
            <w:r w:rsidR="00AA3BCD">
              <w:rPr>
                <w:rFonts w:ascii="Arial" w:hAnsi="Arial" w:cs="Arial"/>
                <w:b/>
                <w:bCs/>
                <w:color w:val="000000"/>
                <w:sz w:val="16"/>
                <w:szCs w:val="16"/>
              </w:rPr>
              <w:t xml:space="preserve"> </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AA3BCD" w:rsidRDefault="00B91B27" w:rsidP="009E4F85">
            <w:pPr>
              <w:rPr>
                <w:sz w:val="18"/>
                <w:szCs w:val="18"/>
                <w:lang w:val="en-US"/>
              </w:rPr>
            </w:pPr>
            <w:r>
              <w:rPr>
                <w:sz w:val="18"/>
                <w:szCs w:val="18"/>
              </w:rPr>
              <w:t>Ingilizce</w:t>
            </w:r>
            <w:r w:rsidR="0031217E">
              <w:rPr>
                <w:sz w:val="18"/>
                <w:szCs w:val="18"/>
              </w:rPr>
              <w:t>, Türkçe</w:t>
            </w:r>
          </w:p>
          <w:p w:rsidR="00EF6D7F" w:rsidRPr="006B6FE2" w:rsidRDefault="009E4F85" w:rsidP="009E4F85">
            <w:pPr>
              <w:rPr>
                <w:sz w:val="18"/>
                <w:szCs w:val="18"/>
              </w:rPr>
            </w:pPr>
            <w:r w:rsidRPr="006B6FE2">
              <w:rPr>
                <w:sz w:val="18"/>
                <w:szCs w:val="18"/>
                <w:lang w:val="en-US"/>
              </w:rPr>
              <w:t>(</w:t>
            </w:r>
            <w:r w:rsidR="00B91B27">
              <w:rPr>
                <w:sz w:val="18"/>
                <w:szCs w:val="18"/>
                <w:lang w:val="en-US"/>
              </w:rPr>
              <w:t>English</w:t>
            </w:r>
            <w:r w:rsidR="0031217E">
              <w:rPr>
                <w:sz w:val="18"/>
                <w:szCs w:val="18"/>
                <w:lang w:val="en-US"/>
              </w:rPr>
              <w:t>, Turkish</w:t>
            </w:r>
            <w:r w:rsidRPr="006B6FE2">
              <w:rPr>
                <w:sz w:val="18"/>
                <w:szCs w:val="18"/>
                <w:lang w:val="en-US"/>
              </w:rPr>
              <w:t>)</w:t>
            </w:r>
          </w:p>
          <w:p w:rsidR="00EF6D7F" w:rsidRPr="006B6FE2" w:rsidRDefault="00EF6D7F" w:rsidP="00EF6D7F">
            <w:pPr>
              <w:rPr>
                <w:sz w:val="18"/>
                <w:szCs w:val="18"/>
                <w:lang w:val="en-US"/>
              </w:rPr>
            </w:pPr>
          </w:p>
        </w:tc>
      </w:tr>
      <w:tr w:rsidR="00EF6D7F" w:rsidRPr="00F3022A">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 xml:space="preserve">30-60 </w:t>
            </w:r>
            <w:proofErr w:type="spellStart"/>
            <w:r w:rsidRPr="006B6FE2">
              <w:rPr>
                <w:i/>
                <w:sz w:val="18"/>
                <w:szCs w:val="18"/>
                <w:u w:val="single"/>
                <w:lang w:val="en-US"/>
              </w:rPr>
              <w:t>kelime</w:t>
            </w:r>
            <w:proofErr w:type="spellEnd"/>
            <w:r w:rsidRPr="006B6FE2">
              <w:rPr>
                <w:i/>
                <w:sz w:val="18"/>
                <w:szCs w:val="18"/>
                <w:u w:val="single"/>
                <w:lang w:val="en-US"/>
              </w:rPr>
              <w:t xml:space="preserve"> </w:t>
            </w:r>
            <w:proofErr w:type="spellStart"/>
            <w:r w:rsidRPr="006B6FE2">
              <w:rPr>
                <w:i/>
                <w:sz w:val="18"/>
                <w:szCs w:val="18"/>
                <w:u w:val="single"/>
                <w:lang w:val="en-US"/>
              </w:rPr>
              <w:t>arası</w:t>
            </w:r>
            <w:proofErr w:type="spellEnd"/>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323381" w:rsidRDefault="00E7104C" w:rsidP="00230F18">
            <w:pPr>
              <w:ind w:left="57"/>
              <w:rPr>
                <w:sz w:val="18"/>
                <w:szCs w:val="18"/>
              </w:rPr>
            </w:pPr>
            <w:r w:rsidRPr="00323381">
              <w:rPr>
                <w:sz w:val="18"/>
                <w:szCs w:val="18"/>
              </w:rPr>
              <w:t>Transport denklemi: nötron etkileşmeleri, nötron akışı, ikincil parçacıklarla transport, zamandan bağımsız transport denklemi, ek transport denklemi. Enerji ve zaman ayrıklaştırması: çok gruplu denklemler, dış kaynak problemleri, yetkinlik hesapları, zamana bağlı problemler. Tek boyutta ayrık ordinatlar yöntemi: açısal yaklaşımlar, uzaysal farklama ve çözüm, eğrisel koordinatlar, hızlandırma yöntemleri. Çok boyutta ayrık ordinatlar: çok boyutta karelemeler, kartezyen koordinatlarda farklama denklemleri, çok boyutta eğrisel sistemler, üçgensel ızgara farklama denklemleri, ışın etkileri. Monte Carlo yöntemi: olasılık dağılım fonksiyonları, anolog Monte Carlo örneklemesi, hata öngörüleri, analog olmayan Monte Carlo, yetkinlik hesapları.</w:t>
            </w:r>
          </w:p>
        </w:tc>
      </w:tr>
      <w:tr w:rsidR="00EF6D7F" w:rsidRPr="00F3022A">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323381" w:rsidRDefault="00E7104C" w:rsidP="00230F18">
            <w:pPr>
              <w:jc w:val="both"/>
              <w:rPr>
                <w:sz w:val="18"/>
                <w:szCs w:val="18"/>
                <w:lang w:val="en-US"/>
              </w:rPr>
            </w:pPr>
            <w:r w:rsidRPr="00323381">
              <w:rPr>
                <w:sz w:val="18"/>
                <w:szCs w:val="18"/>
                <w:lang w:val="en-US"/>
              </w:rPr>
              <w:t>The transport Equation: neutron interactions, neutron streaming, transport with secondary particles, the time independent transport equation, the adjoint transport equation. Energy and time discretization: the multigroup equations, fixed source problems, criticality calculations, time dependent problems. Discrete ordinates methods</w:t>
            </w:r>
            <w:r w:rsidR="00DF4B39" w:rsidRPr="00323381">
              <w:rPr>
                <w:sz w:val="18"/>
                <w:szCs w:val="18"/>
                <w:lang w:val="en-US"/>
              </w:rPr>
              <w:t xml:space="preserve"> in one spatial dimension</w:t>
            </w:r>
            <w:r w:rsidRPr="00323381">
              <w:rPr>
                <w:sz w:val="18"/>
                <w:szCs w:val="18"/>
                <w:lang w:val="en-US"/>
              </w:rPr>
              <w:t xml:space="preserve">: </w:t>
            </w:r>
            <w:r w:rsidR="00DF4B39" w:rsidRPr="00323381">
              <w:rPr>
                <w:sz w:val="18"/>
                <w:szCs w:val="18"/>
                <w:lang w:val="en-US"/>
              </w:rPr>
              <w:t xml:space="preserve">angular approximations, spatial differencing and solution, curvilinear coordinates, acceleration. Multidimensional discrete ordinates methods: discrete ordinates quadrature </w:t>
            </w:r>
            <w:proofErr w:type="gramStart"/>
            <w:r w:rsidR="00DF4B39" w:rsidRPr="00323381">
              <w:rPr>
                <w:sz w:val="18"/>
                <w:szCs w:val="18"/>
                <w:lang w:val="en-US"/>
              </w:rPr>
              <w:t>sets ,</w:t>
            </w:r>
            <w:proofErr w:type="gramEnd"/>
            <w:r w:rsidR="00DF4B39" w:rsidRPr="00323381">
              <w:rPr>
                <w:sz w:val="18"/>
                <w:szCs w:val="18"/>
                <w:lang w:val="en-US"/>
              </w:rPr>
              <w:t xml:space="preserve"> difference equations in Cartesian coordinates, difference equations in curvilinear coordinates, triangular mesh difference equations, ray effects. The Monte Carlo method: probability distribution functions, analog Monte Carlo sampling, error estimates, nonanalog Monte Carlo, criticality calculations.</w:t>
            </w:r>
          </w:p>
        </w:tc>
      </w:tr>
      <w:tr w:rsidR="00EF6D7F" w:rsidRPr="00213524">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2-5 </w:t>
            </w:r>
            <w:proofErr w:type="spellStart"/>
            <w:r w:rsidRPr="006B6FE2">
              <w:rPr>
                <w:i/>
                <w:sz w:val="18"/>
                <w:szCs w:val="18"/>
                <w:u w:val="single"/>
                <w:lang w:val="en-US"/>
              </w:rPr>
              <w:t>adet</w:t>
            </w:r>
            <w:proofErr w:type="spellEnd"/>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2C20C3" w:rsidRPr="00323381" w:rsidRDefault="00DF4B39" w:rsidP="00323381">
            <w:pPr>
              <w:numPr>
                <w:ilvl w:val="0"/>
                <w:numId w:val="24"/>
              </w:numPr>
              <w:ind w:left="360"/>
              <w:rPr>
                <w:sz w:val="18"/>
                <w:szCs w:val="18"/>
              </w:rPr>
            </w:pPr>
            <w:r w:rsidRPr="00323381">
              <w:rPr>
                <w:sz w:val="18"/>
                <w:szCs w:val="18"/>
              </w:rPr>
              <w:t>Transport yetkinlik hesapları ve hızlandırılmaları konusunda altyapı oluşturmak</w:t>
            </w:r>
            <w:r w:rsidR="002C20C3" w:rsidRPr="00323381">
              <w:rPr>
                <w:sz w:val="18"/>
                <w:szCs w:val="18"/>
              </w:rPr>
              <w:t>.</w:t>
            </w:r>
          </w:p>
          <w:p w:rsidR="002C20C3" w:rsidRPr="00323381" w:rsidRDefault="00DF4B39" w:rsidP="00323381">
            <w:pPr>
              <w:numPr>
                <w:ilvl w:val="0"/>
                <w:numId w:val="24"/>
              </w:numPr>
              <w:ind w:left="360"/>
              <w:rPr>
                <w:sz w:val="18"/>
                <w:szCs w:val="18"/>
              </w:rPr>
            </w:pPr>
            <w:r w:rsidRPr="00323381">
              <w:rPr>
                <w:sz w:val="18"/>
                <w:szCs w:val="18"/>
              </w:rPr>
              <w:t>Zaman bağlı transport denkleminin çözüm yöntemlerini öğretmek</w:t>
            </w:r>
          </w:p>
          <w:p w:rsidR="0097754A" w:rsidRPr="00323381" w:rsidRDefault="00DF4B39" w:rsidP="00323381">
            <w:pPr>
              <w:numPr>
                <w:ilvl w:val="0"/>
                <w:numId w:val="24"/>
              </w:numPr>
              <w:ind w:left="360"/>
              <w:rPr>
                <w:sz w:val="18"/>
                <w:szCs w:val="18"/>
              </w:rPr>
            </w:pPr>
            <w:r w:rsidRPr="00323381">
              <w:rPr>
                <w:sz w:val="18"/>
                <w:szCs w:val="18"/>
              </w:rPr>
              <w:t>Ayrık ordinatlar metodunun uygulama ve analizini özüms</w:t>
            </w:r>
            <w:r w:rsidR="0097754A" w:rsidRPr="00323381">
              <w:rPr>
                <w:sz w:val="18"/>
                <w:szCs w:val="18"/>
              </w:rPr>
              <w:t>etme.</w:t>
            </w:r>
          </w:p>
          <w:p w:rsidR="00EF6D7F" w:rsidRPr="00323381" w:rsidRDefault="00DF4B39" w:rsidP="00323381">
            <w:pPr>
              <w:numPr>
                <w:ilvl w:val="0"/>
                <w:numId w:val="24"/>
              </w:numPr>
              <w:ind w:left="360"/>
              <w:rPr>
                <w:sz w:val="18"/>
                <w:szCs w:val="18"/>
              </w:rPr>
            </w:pPr>
            <w:r w:rsidRPr="00323381">
              <w:rPr>
                <w:sz w:val="18"/>
                <w:szCs w:val="18"/>
              </w:rPr>
              <w:t>Çok boyutlu ayrık ordinatlar uygulamaları konusunda bir altyapı oluşturmak</w:t>
            </w:r>
          </w:p>
          <w:p w:rsidR="00DF4B39" w:rsidRPr="00323381" w:rsidRDefault="00DF4B39" w:rsidP="00323381">
            <w:pPr>
              <w:numPr>
                <w:ilvl w:val="0"/>
                <w:numId w:val="24"/>
              </w:numPr>
              <w:ind w:left="360"/>
              <w:rPr>
                <w:sz w:val="18"/>
                <w:szCs w:val="18"/>
              </w:rPr>
            </w:pPr>
            <w:r w:rsidRPr="00323381">
              <w:rPr>
                <w:sz w:val="18"/>
                <w:szCs w:val="18"/>
              </w:rPr>
              <w:t>Monte Carlo yöntemi konusunda temel kavramları öğretmek</w:t>
            </w:r>
          </w:p>
        </w:tc>
      </w:tr>
      <w:tr w:rsidR="00EF6D7F" w:rsidRPr="00F3022A">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9E4F85" w:rsidRPr="00323381" w:rsidRDefault="00DF4B39" w:rsidP="00323381">
            <w:pPr>
              <w:numPr>
                <w:ilvl w:val="0"/>
                <w:numId w:val="25"/>
              </w:numPr>
              <w:ind w:left="360"/>
              <w:rPr>
                <w:sz w:val="18"/>
                <w:szCs w:val="18"/>
                <w:lang w:val="en-US"/>
              </w:rPr>
            </w:pPr>
            <w:r w:rsidRPr="00323381">
              <w:rPr>
                <w:sz w:val="18"/>
                <w:szCs w:val="18"/>
                <w:lang w:val="en-US"/>
              </w:rPr>
              <w:t>To provide a background in transport criticality calculations and acceleration</w:t>
            </w:r>
            <w:r w:rsidR="0097754A" w:rsidRPr="00323381">
              <w:rPr>
                <w:spacing w:val="-4"/>
                <w:sz w:val="18"/>
                <w:szCs w:val="18"/>
              </w:rPr>
              <w:t>.</w:t>
            </w:r>
          </w:p>
          <w:p w:rsidR="009E4F85" w:rsidRPr="00323381" w:rsidRDefault="009E4F85" w:rsidP="00323381">
            <w:pPr>
              <w:numPr>
                <w:ilvl w:val="0"/>
                <w:numId w:val="25"/>
              </w:numPr>
              <w:ind w:left="360"/>
              <w:rPr>
                <w:sz w:val="18"/>
                <w:szCs w:val="18"/>
                <w:lang w:val="en-US"/>
              </w:rPr>
            </w:pPr>
            <w:r w:rsidRPr="00323381">
              <w:rPr>
                <w:sz w:val="18"/>
                <w:szCs w:val="18"/>
                <w:lang w:val="en-US"/>
              </w:rPr>
              <w:t xml:space="preserve">To </w:t>
            </w:r>
            <w:r w:rsidR="0097754A" w:rsidRPr="00323381">
              <w:rPr>
                <w:sz w:val="18"/>
                <w:szCs w:val="18"/>
                <w:lang w:val="en-US"/>
              </w:rPr>
              <w:t>teach</w:t>
            </w:r>
            <w:r w:rsidR="00DF4B39" w:rsidRPr="00323381">
              <w:rPr>
                <w:sz w:val="18"/>
                <w:szCs w:val="18"/>
                <w:lang w:val="en-US"/>
              </w:rPr>
              <w:t xml:space="preserve"> the methods of solution for the time dependent transport equation</w:t>
            </w:r>
            <w:r w:rsidR="0097754A" w:rsidRPr="00323381">
              <w:rPr>
                <w:sz w:val="18"/>
                <w:szCs w:val="18"/>
                <w:lang w:val="en-US"/>
              </w:rPr>
              <w:t>.</w:t>
            </w:r>
          </w:p>
          <w:p w:rsidR="009E4F85" w:rsidRPr="00323381" w:rsidRDefault="00236FEC" w:rsidP="00323381">
            <w:pPr>
              <w:numPr>
                <w:ilvl w:val="0"/>
                <w:numId w:val="25"/>
              </w:numPr>
              <w:ind w:left="360"/>
              <w:rPr>
                <w:sz w:val="18"/>
                <w:szCs w:val="18"/>
                <w:lang w:val="en-US"/>
              </w:rPr>
            </w:pPr>
            <w:r w:rsidRPr="00323381">
              <w:rPr>
                <w:sz w:val="18"/>
                <w:szCs w:val="18"/>
                <w:lang w:val="en-US"/>
              </w:rPr>
              <w:t>To teach the fundamentals of the discrete ordinates applications and analysis.</w:t>
            </w:r>
          </w:p>
          <w:p w:rsidR="00236FEC" w:rsidRPr="00323381" w:rsidRDefault="00236FEC" w:rsidP="00323381">
            <w:pPr>
              <w:numPr>
                <w:ilvl w:val="0"/>
                <w:numId w:val="25"/>
              </w:numPr>
              <w:ind w:left="360"/>
              <w:rPr>
                <w:sz w:val="18"/>
                <w:szCs w:val="18"/>
                <w:lang w:val="en-US"/>
              </w:rPr>
            </w:pPr>
            <w:r w:rsidRPr="00323381">
              <w:rPr>
                <w:sz w:val="18"/>
                <w:szCs w:val="18"/>
                <w:lang w:val="en-US"/>
              </w:rPr>
              <w:t>To establish a background in multidimensional discrete ordinates applications</w:t>
            </w:r>
          </w:p>
          <w:p w:rsidR="002E109D" w:rsidRPr="00323381" w:rsidRDefault="0097754A" w:rsidP="00323381">
            <w:pPr>
              <w:numPr>
                <w:ilvl w:val="0"/>
                <w:numId w:val="25"/>
              </w:numPr>
              <w:ind w:left="360"/>
              <w:rPr>
                <w:sz w:val="18"/>
                <w:szCs w:val="18"/>
                <w:lang w:val="en-US"/>
              </w:rPr>
            </w:pPr>
            <w:r w:rsidRPr="00323381">
              <w:rPr>
                <w:sz w:val="18"/>
                <w:szCs w:val="18"/>
                <w:lang w:val="en-US"/>
              </w:rPr>
              <w:t xml:space="preserve">To teach the </w:t>
            </w:r>
            <w:r w:rsidR="00DF4B39" w:rsidRPr="00323381">
              <w:rPr>
                <w:sz w:val="18"/>
                <w:szCs w:val="18"/>
                <w:lang w:val="en-US"/>
              </w:rPr>
              <w:t xml:space="preserve">fundamental concepts </w:t>
            </w:r>
            <w:r w:rsidR="00236FEC" w:rsidRPr="00323381">
              <w:rPr>
                <w:sz w:val="18"/>
                <w:szCs w:val="18"/>
                <w:lang w:val="en-US"/>
              </w:rPr>
              <w:t>of Monte Carlo simulation.</w:t>
            </w:r>
          </w:p>
        </w:tc>
      </w:tr>
      <w:tr w:rsidR="00EF6D7F" w:rsidRPr="00AE1915">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proofErr w:type="spellStart"/>
            <w:r w:rsidRPr="006B6FE2">
              <w:rPr>
                <w:i/>
                <w:sz w:val="18"/>
                <w:szCs w:val="18"/>
                <w:u w:val="single"/>
                <w:lang w:val="en-US"/>
              </w:rPr>
              <w:t>Maddeler</w:t>
            </w:r>
            <w:proofErr w:type="spellEnd"/>
            <w:r w:rsidRPr="006B6FE2">
              <w:rPr>
                <w:i/>
                <w:sz w:val="18"/>
                <w:szCs w:val="18"/>
                <w:u w:val="single"/>
                <w:lang w:val="en-US"/>
              </w:rPr>
              <w:t xml:space="preserve"> </w:t>
            </w:r>
            <w:proofErr w:type="spellStart"/>
            <w:r w:rsidRPr="006B6FE2">
              <w:rPr>
                <w:i/>
                <w:sz w:val="18"/>
                <w:szCs w:val="18"/>
                <w:u w:val="single"/>
                <w:lang w:val="en-US"/>
              </w:rPr>
              <w:t>halinde</w:t>
            </w:r>
            <w:proofErr w:type="spellEnd"/>
            <w:r w:rsidRPr="006B6FE2">
              <w:rPr>
                <w:i/>
                <w:sz w:val="18"/>
                <w:szCs w:val="18"/>
                <w:u w:val="single"/>
                <w:lang w:val="en-US"/>
              </w:rPr>
              <w:t xml:space="preserve"> 4-9 </w:t>
            </w:r>
            <w:proofErr w:type="spellStart"/>
            <w:r w:rsidRPr="006B6FE2">
              <w:rPr>
                <w:i/>
                <w:sz w:val="18"/>
                <w:szCs w:val="18"/>
                <w:u w:val="single"/>
                <w:lang w:val="en-US"/>
              </w:rPr>
              <w:t>adet</w:t>
            </w:r>
            <w:proofErr w:type="spellEnd"/>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AA3BCD">
              <w:rPr>
                <w:sz w:val="18"/>
                <w:szCs w:val="18"/>
              </w:rPr>
              <w:t xml:space="preserve">yüksek lisans </w:t>
            </w:r>
            <w:r w:rsidR="00F74115" w:rsidRPr="006B6FE2">
              <w:rPr>
                <w:sz w:val="18"/>
                <w:szCs w:val="18"/>
              </w:rPr>
              <w:t>öğrencileri aşağıdaki konularda bilgi, beceri ve yetkinlik kazanırlar</w:t>
            </w:r>
            <w:r w:rsidR="00AA3BCD">
              <w:rPr>
                <w:sz w:val="18"/>
                <w:szCs w:val="18"/>
              </w:rPr>
              <w:t>.</w:t>
            </w:r>
          </w:p>
          <w:p w:rsidR="0097754A" w:rsidRPr="00323381" w:rsidRDefault="00236FEC" w:rsidP="00323381">
            <w:pPr>
              <w:numPr>
                <w:ilvl w:val="0"/>
                <w:numId w:val="27"/>
              </w:numPr>
              <w:ind w:left="360"/>
              <w:rPr>
                <w:bCs/>
                <w:sz w:val="18"/>
                <w:szCs w:val="18"/>
              </w:rPr>
            </w:pPr>
            <w:r w:rsidRPr="00323381">
              <w:rPr>
                <w:bCs/>
                <w:sz w:val="18"/>
                <w:szCs w:val="18"/>
              </w:rPr>
              <w:t>Nötron transport teorisinin temel kavramlarını anlama ve kullanabilme becerisinin kazanılması</w:t>
            </w:r>
            <w:r w:rsidR="0097754A" w:rsidRPr="00323381">
              <w:rPr>
                <w:bCs/>
                <w:sz w:val="18"/>
                <w:szCs w:val="18"/>
              </w:rPr>
              <w:t>.</w:t>
            </w:r>
          </w:p>
          <w:p w:rsidR="002E109D" w:rsidRPr="00323381" w:rsidRDefault="00236FEC" w:rsidP="00323381">
            <w:pPr>
              <w:numPr>
                <w:ilvl w:val="0"/>
                <w:numId w:val="27"/>
              </w:numPr>
              <w:ind w:left="360"/>
              <w:rPr>
                <w:bCs/>
                <w:sz w:val="18"/>
                <w:szCs w:val="18"/>
              </w:rPr>
            </w:pPr>
            <w:r w:rsidRPr="00323381">
              <w:rPr>
                <w:bCs/>
                <w:sz w:val="18"/>
                <w:szCs w:val="18"/>
              </w:rPr>
              <w:t>Zamana bağlı transport yazılımlarının kullanılması, geliştirilmesi ve uygulanması konularında uzmanlık kazanımı</w:t>
            </w:r>
            <w:r w:rsidR="0097754A" w:rsidRPr="00323381">
              <w:rPr>
                <w:bCs/>
                <w:sz w:val="18"/>
                <w:szCs w:val="18"/>
              </w:rPr>
              <w:t>.</w:t>
            </w:r>
          </w:p>
          <w:p w:rsidR="002E109D" w:rsidRPr="00323381" w:rsidRDefault="00236FEC" w:rsidP="00323381">
            <w:pPr>
              <w:numPr>
                <w:ilvl w:val="0"/>
                <w:numId w:val="27"/>
              </w:numPr>
              <w:ind w:left="360"/>
              <w:rPr>
                <w:bCs/>
                <w:sz w:val="18"/>
                <w:szCs w:val="18"/>
              </w:rPr>
            </w:pPr>
            <w:r w:rsidRPr="00323381">
              <w:rPr>
                <w:bCs/>
                <w:sz w:val="18"/>
                <w:szCs w:val="18"/>
              </w:rPr>
              <w:t>Ayrık ordinatlar yöntemi konusunda uzmanlık kazanılması</w:t>
            </w:r>
            <w:r w:rsidR="0097754A" w:rsidRPr="00323381">
              <w:rPr>
                <w:bCs/>
                <w:sz w:val="18"/>
                <w:szCs w:val="18"/>
              </w:rPr>
              <w:t>.</w:t>
            </w:r>
          </w:p>
          <w:p w:rsidR="002E109D" w:rsidRPr="00323381" w:rsidRDefault="00236FEC" w:rsidP="00323381">
            <w:pPr>
              <w:numPr>
                <w:ilvl w:val="0"/>
                <w:numId w:val="27"/>
              </w:numPr>
              <w:ind w:left="360"/>
              <w:rPr>
                <w:bCs/>
              </w:rPr>
            </w:pPr>
            <w:r w:rsidRPr="00323381">
              <w:rPr>
                <w:bCs/>
                <w:sz w:val="18"/>
                <w:szCs w:val="18"/>
              </w:rPr>
              <w:t>Monte Carlo simülasyonu konusunda altyapı sağlanması</w:t>
            </w:r>
            <w:r w:rsidR="0097754A" w:rsidRPr="00323381">
              <w:rPr>
                <w:bCs/>
                <w:sz w:val="18"/>
                <w:szCs w:val="18"/>
              </w:rPr>
              <w:t>.</w:t>
            </w:r>
          </w:p>
        </w:tc>
      </w:tr>
      <w:tr w:rsidR="00EF6D7F" w:rsidRPr="00F3022A">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6B6FE2" w:rsidRDefault="007A34ED" w:rsidP="00EF6D7F">
            <w:pPr>
              <w:ind w:left="57"/>
              <w:rPr>
                <w:sz w:val="18"/>
                <w:szCs w:val="18"/>
                <w:lang w:val="en-US"/>
              </w:rPr>
            </w:pPr>
            <w:r>
              <w:rPr>
                <w:sz w:val="18"/>
                <w:szCs w:val="18"/>
                <w:lang w:val="en-US"/>
              </w:rPr>
              <w:t>M</w:t>
            </w:r>
            <w:r w:rsidR="00B2336F">
              <w:rPr>
                <w:sz w:val="18"/>
                <w:szCs w:val="18"/>
                <w:lang w:val="en-US"/>
              </w:rPr>
              <w:t xml:space="preserve"> </w:t>
            </w:r>
            <w:r>
              <w:rPr>
                <w:sz w:val="18"/>
                <w:szCs w:val="18"/>
                <w:lang w:val="en-US"/>
              </w:rPr>
              <w:t>Sc</w:t>
            </w:r>
            <w:r w:rsidR="006C6AE1" w:rsidRPr="006B6FE2">
              <w:rPr>
                <w:sz w:val="18"/>
                <w:szCs w:val="18"/>
                <w:lang w:val="en-US"/>
              </w:rPr>
              <w:t>.</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subjects</w:t>
            </w:r>
            <w:r w:rsidR="00472400">
              <w:rPr>
                <w:sz w:val="18"/>
                <w:szCs w:val="18"/>
                <w:lang w:val="en-US"/>
              </w:rPr>
              <w:t>.</w:t>
            </w:r>
          </w:p>
          <w:p w:rsidR="00503563" w:rsidRPr="00323381" w:rsidRDefault="00236FEC" w:rsidP="00323381">
            <w:pPr>
              <w:numPr>
                <w:ilvl w:val="0"/>
                <w:numId w:val="29"/>
              </w:numPr>
              <w:ind w:left="360"/>
              <w:rPr>
                <w:sz w:val="18"/>
                <w:szCs w:val="18"/>
                <w:lang w:val="en-US"/>
              </w:rPr>
            </w:pPr>
            <w:r w:rsidRPr="00323381">
              <w:rPr>
                <w:sz w:val="18"/>
                <w:szCs w:val="18"/>
                <w:lang w:val="en-US"/>
              </w:rPr>
              <w:t>The ability to understand and use the fundamental concepts of neutron transport theory</w:t>
            </w:r>
            <w:r w:rsidR="0078129C" w:rsidRPr="00323381">
              <w:rPr>
                <w:sz w:val="18"/>
                <w:szCs w:val="18"/>
                <w:lang w:val="en-US"/>
              </w:rPr>
              <w:t>.</w:t>
            </w:r>
          </w:p>
          <w:p w:rsidR="0078129C" w:rsidRPr="00323381" w:rsidRDefault="00236FEC" w:rsidP="00323381">
            <w:pPr>
              <w:numPr>
                <w:ilvl w:val="0"/>
                <w:numId w:val="29"/>
              </w:numPr>
              <w:ind w:left="360"/>
              <w:rPr>
                <w:sz w:val="18"/>
                <w:szCs w:val="18"/>
                <w:lang w:val="en-US"/>
              </w:rPr>
            </w:pPr>
            <w:r w:rsidRPr="00323381">
              <w:rPr>
                <w:sz w:val="18"/>
                <w:szCs w:val="18"/>
                <w:lang w:val="en-US"/>
              </w:rPr>
              <w:t>The ability to understand, to develop and use time dependent neutron transport codes</w:t>
            </w:r>
            <w:r w:rsidR="0078129C" w:rsidRPr="00323381">
              <w:rPr>
                <w:sz w:val="18"/>
                <w:szCs w:val="18"/>
                <w:lang w:val="en-US"/>
              </w:rPr>
              <w:t>.</w:t>
            </w:r>
          </w:p>
          <w:p w:rsidR="00821F40" w:rsidRPr="00323381" w:rsidRDefault="00821F40" w:rsidP="00323381">
            <w:pPr>
              <w:numPr>
                <w:ilvl w:val="0"/>
                <w:numId w:val="29"/>
              </w:numPr>
              <w:ind w:left="360"/>
              <w:rPr>
                <w:sz w:val="18"/>
                <w:szCs w:val="18"/>
                <w:lang w:val="en-US"/>
              </w:rPr>
            </w:pPr>
            <w:r w:rsidRPr="00323381">
              <w:rPr>
                <w:sz w:val="18"/>
                <w:szCs w:val="18"/>
                <w:lang w:val="en-US"/>
              </w:rPr>
              <w:t xml:space="preserve">The mastery </w:t>
            </w:r>
            <w:r w:rsidR="0078129C" w:rsidRPr="00323381">
              <w:rPr>
                <w:sz w:val="18"/>
                <w:szCs w:val="18"/>
                <w:lang w:val="en-US"/>
              </w:rPr>
              <w:t xml:space="preserve">of </w:t>
            </w:r>
            <w:r w:rsidR="00236FEC" w:rsidRPr="00323381">
              <w:rPr>
                <w:sz w:val="18"/>
                <w:szCs w:val="18"/>
                <w:lang w:val="en-US"/>
              </w:rPr>
              <w:t>the discrete ordinates methods</w:t>
            </w:r>
            <w:r w:rsidR="0078129C" w:rsidRPr="00323381">
              <w:rPr>
                <w:sz w:val="18"/>
                <w:szCs w:val="18"/>
                <w:lang w:val="en-US"/>
              </w:rPr>
              <w:t>.</w:t>
            </w:r>
          </w:p>
          <w:p w:rsidR="00821F40" w:rsidRPr="00323381" w:rsidRDefault="00236FEC" w:rsidP="00323381">
            <w:pPr>
              <w:numPr>
                <w:ilvl w:val="0"/>
                <w:numId w:val="29"/>
              </w:numPr>
              <w:ind w:left="360"/>
              <w:rPr>
                <w:lang w:val="en-US"/>
              </w:rPr>
            </w:pPr>
            <w:r w:rsidRPr="00323381">
              <w:rPr>
                <w:sz w:val="18"/>
                <w:szCs w:val="18"/>
                <w:lang w:val="en-US"/>
              </w:rPr>
              <w:t>To gain a background in Monte Carlo simulation</w:t>
            </w:r>
            <w:r w:rsidR="0078129C" w:rsidRPr="00323381">
              <w:rPr>
                <w:sz w:val="18"/>
                <w:szCs w:val="18"/>
                <w:lang w:val="en-US"/>
              </w:rPr>
              <w:t>.</w:t>
            </w:r>
          </w:p>
        </w:tc>
      </w:tr>
    </w:tbl>
    <w:p w:rsidR="00905631"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4350A5" w:rsidRPr="00837BD8" w:rsidRDefault="0078129C" w:rsidP="00323381">
            <w:pPr>
              <w:rPr>
                <w:b/>
                <w:caps/>
                <w:lang w:val="en-US"/>
              </w:rPr>
            </w:pPr>
            <w:r>
              <w:rPr>
                <w:bCs/>
                <w:spacing w:val="-4"/>
                <w:szCs w:val="16"/>
              </w:rPr>
              <w:t>E. E.. Lewis</w:t>
            </w:r>
            <w:r w:rsidR="004350A5" w:rsidRPr="006865CA">
              <w:rPr>
                <w:bCs/>
                <w:spacing w:val="-4"/>
                <w:szCs w:val="16"/>
              </w:rPr>
              <w:t>,</w:t>
            </w:r>
            <w:r w:rsidR="004350A5">
              <w:rPr>
                <w:bCs/>
                <w:spacing w:val="-4"/>
                <w:szCs w:val="16"/>
              </w:rPr>
              <w:t xml:space="preserve"> </w:t>
            </w:r>
            <w:r w:rsidR="004350A5" w:rsidRPr="006865CA">
              <w:rPr>
                <w:bCs/>
                <w:i/>
                <w:iCs/>
                <w:spacing w:val="-4"/>
                <w:szCs w:val="16"/>
              </w:rPr>
              <w:t xml:space="preserve"> </w:t>
            </w:r>
            <w:r w:rsidR="00E45605">
              <w:rPr>
                <w:bCs/>
                <w:i/>
                <w:iCs/>
                <w:spacing w:val="-4"/>
                <w:szCs w:val="16"/>
              </w:rPr>
              <w:t>Fundamental of Nuclear Reactor Physics</w:t>
            </w:r>
            <w:r w:rsidR="004350A5" w:rsidRPr="006865CA">
              <w:rPr>
                <w:bCs/>
                <w:spacing w:val="-4"/>
                <w:szCs w:val="16"/>
              </w:rPr>
              <w:t xml:space="preserve">, </w:t>
            </w:r>
            <w:r w:rsidR="00E45605">
              <w:rPr>
                <w:bCs/>
                <w:spacing w:val="-4"/>
                <w:szCs w:val="16"/>
              </w:rPr>
              <w:t>Academic Press</w:t>
            </w:r>
            <w:r w:rsidR="004350A5" w:rsidRPr="006865CA">
              <w:rPr>
                <w:bCs/>
                <w:spacing w:val="-4"/>
                <w:szCs w:val="16"/>
              </w:rPr>
              <w:t>, 20</w:t>
            </w:r>
            <w:r w:rsidR="00E45605">
              <w:rPr>
                <w:bCs/>
                <w:spacing w:val="-4"/>
                <w:szCs w:val="16"/>
              </w:rPr>
              <w:t>08</w:t>
            </w:r>
            <w:r w:rsidR="004350A5">
              <w:rPr>
                <w:lang w:val="en-US"/>
              </w:rPr>
              <w:t>,</w:t>
            </w:r>
          </w:p>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9E4F85" w:rsidRPr="00837BD8" w:rsidRDefault="00E45605" w:rsidP="009E4F85">
            <w:pPr>
              <w:numPr>
                <w:ilvl w:val="0"/>
                <w:numId w:val="10"/>
              </w:numPr>
              <w:rPr>
                <w:b/>
                <w:caps/>
                <w:lang w:val="en-US"/>
              </w:rPr>
            </w:pPr>
            <w:r>
              <w:rPr>
                <w:szCs w:val="16"/>
              </w:rPr>
              <w:t>W. F. Stacey</w:t>
            </w:r>
            <w:r w:rsidR="000F62F4">
              <w:rPr>
                <w:lang w:val="en-US"/>
              </w:rPr>
              <w:t>, T.</w:t>
            </w:r>
            <w:r w:rsidR="009E4F85">
              <w:rPr>
                <w:b/>
                <w:lang w:val="en-US"/>
              </w:rPr>
              <w:t xml:space="preserve">, </w:t>
            </w:r>
            <w:r>
              <w:rPr>
                <w:i/>
                <w:szCs w:val="16"/>
              </w:rPr>
              <w:t>Nuclear Reactor Physics,</w:t>
            </w:r>
            <w:r w:rsidR="000F62F4">
              <w:rPr>
                <w:i/>
                <w:szCs w:val="16"/>
              </w:rPr>
              <w:t xml:space="preserve"> </w:t>
            </w:r>
            <w:r w:rsidR="000F62F4">
              <w:rPr>
                <w:szCs w:val="16"/>
              </w:rPr>
              <w:t xml:space="preserve">John Wiley &amp; Sons, </w:t>
            </w:r>
            <w:r w:rsidR="004350A5">
              <w:rPr>
                <w:szCs w:val="16"/>
              </w:rPr>
              <w:t>200</w:t>
            </w:r>
            <w:r>
              <w:rPr>
                <w:szCs w:val="16"/>
              </w:rPr>
              <w:t>1</w:t>
            </w:r>
            <w:r w:rsidR="004350A5">
              <w:rPr>
                <w:szCs w:val="16"/>
              </w:rPr>
              <w:t>.</w:t>
            </w:r>
          </w:p>
          <w:p w:rsidR="00E45605" w:rsidRPr="00E45605" w:rsidRDefault="009E4F85" w:rsidP="009E4F85">
            <w:pPr>
              <w:numPr>
                <w:ilvl w:val="0"/>
                <w:numId w:val="10"/>
              </w:numPr>
              <w:rPr>
                <w:b/>
                <w:caps/>
                <w:lang w:val="en-US"/>
              </w:rPr>
            </w:pPr>
            <w:r>
              <w:rPr>
                <w:b/>
                <w:lang w:val="en-US"/>
              </w:rPr>
              <w:t xml:space="preserve"> </w:t>
            </w:r>
            <w:r w:rsidR="00E45605">
              <w:rPr>
                <w:lang w:val="en-US"/>
              </w:rPr>
              <w:t xml:space="preserve">J. J. </w:t>
            </w:r>
            <w:proofErr w:type="spellStart"/>
            <w:r w:rsidR="00E45605">
              <w:rPr>
                <w:lang w:val="en-US"/>
              </w:rPr>
              <w:t>Duderstadt</w:t>
            </w:r>
            <w:proofErr w:type="spellEnd"/>
            <w:r w:rsidR="00E45605">
              <w:rPr>
                <w:lang w:val="en-US"/>
              </w:rPr>
              <w:t>, L.J. Hamilton</w:t>
            </w:r>
            <w:r>
              <w:rPr>
                <w:b/>
                <w:lang w:val="en-US"/>
              </w:rPr>
              <w:t xml:space="preserve">, </w:t>
            </w:r>
            <w:r w:rsidR="00E45605">
              <w:rPr>
                <w:i/>
                <w:szCs w:val="16"/>
              </w:rPr>
              <w:t>Nuclear Reactor Analysis,</w:t>
            </w:r>
            <w:r w:rsidR="00E45605">
              <w:rPr>
                <w:szCs w:val="16"/>
              </w:rPr>
              <w:t xml:space="preserve"> John Wiley &amp; Sons, 1976.</w:t>
            </w:r>
          </w:p>
          <w:p w:rsidR="009E4F85" w:rsidRDefault="009E4F85" w:rsidP="009E4F85">
            <w:pPr>
              <w:numPr>
                <w:ilvl w:val="0"/>
                <w:numId w:val="10"/>
              </w:numPr>
              <w:rPr>
                <w:b/>
                <w:caps/>
                <w:lang w:val="en-US"/>
              </w:rPr>
            </w:pPr>
            <w:r>
              <w:rPr>
                <w:b/>
                <w:lang w:val="en-US"/>
              </w:rPr>
              <w:t xml:space="preserve"> </w:t>
            </w:r>
            <w:r w:rsidR="00E45605">
              <w:rPr>
                <w:szCs w:val="16"/>
              </w:rPr>
              <w:t>A.F. Henry,</w:t>
            </w:r>
            <w:r>
              <w:rPr>
                <w:b/>
                <w:lang w:val="en-US"/>
              </w:rPr>
              <w:t xml:space="preserve"> </w:t>
            </w:r>
            <w:r w:rsidR="004350A5">
              <w:rPr>
                <w:i/>
                <w:iCs/>
                <w:szCs w:val="16"/>
              </w:rPr>
              <w:t>Nu</w:t>
            </w:r>
            <w:r w:rsidR="00E45605">
              <w:rPr>
                <w:i/>
                <w:iCs/>
                <w:szCs w:val="16"/>
              </w:rPr>
              <w:t>clear Reactor Analysis</w:t>
            </w:r>
            <w:r w:rsidR="009E45B4" w:rsidRPr="006865CA">
              <w:rPr>
                <w:szCs w:val="16"/>
              </w:rPr>
              <w:t xml:space="preserve">, </w:t>
            </w:r>
            <w:r w:rsidR="00E45605">
              <w:rPr>
                <w:szCs w:val="16"/>
              </w:rPr>
              <w:t>The MIT Press</w:t>
            </w:r>
            <w:r w:rsidR="004350A5">
              <w:rPr>
                <w:szCs w:val="16"/>
              </w:rPr>
              <w:t>,</w:t>
            </w:r>
            <w:r w:rsidR="00E45605">
              <w:rPr>
                <w:szCs w:val="16"/>
              </w:rPr>
              <w:t>1975</w:t>
            </w:r>
            <w:r>
              <w:t>.</w:t>
            </w:r>
          </w:p>
          <w:p w:rsidR="0001739E" w:rsidRPr="004E0A14" w:rsidRDefault="0001739E" w:rsidP="0001739E">
            <w:pPr>
              <w:rPr>
                <w:b/>
                <w:caps/>
                <w:lang w:val="da-DK"/>
              </w:rPr>
            </w:pP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4350A5" w:rsidP="009E45B4">
            <w:pPr>
              <w:rPr>
                <w:b/>
                <w:caps/>
              </w:rPr>
            </w:pPr>
            <w:r>
              <w:t>8</w:t>
            </w:r>
            <w:r w:rsidR="009E4F85">
              <w:t xml:space="preserve"> </w:t>
            </w:r>
            <w:r>
              <w:t>adet ödev ve</w:t>
            </w:r>
            <w:r w:rsidR="0018667D">
              <w:t xml:space="preserve"> 1</w:t>
            </w:r>
            <w:r>
              <w:t xml:space="preserve"> adet proje</w:t>
            </w:r>
            <w:r w:rsidR="009E45B4">
              <w:t xml:space="preserve"> </w:t>
            </w:r>
            <w:r w:rsidR="009E4F85">
              <w:t>verilecek</w:t>
            </w:r>
            <w:r>
              <w:t>tir</w:t>
            </w:r>
            <w:r w:rsidR="009E4F85">
              <w:t xml:space="preserve">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18667D" w:rsidP="001907E8">
            <w:pPr>
              <w:rPr>
                <w:b/>
                <w:caps/>
                <w:lang w:val="en-US"/>
              </w:rPr>
            </w:pPr>
            <w:r>
              <w:rPr>
                <w:lang w:val="en-US"/>
              </w:rPr>
              <w:t xml:space="preserve">8 </w:t>
            </w:r>
            <w:proofErr w:type="spellStart"/>
            <w:r>
              <w:rPr>
                <w:lang w:val="en-US"/>
              </w:rPr>
              <w:t>homeworks</w:t>
            </w:r>
            <w:proofErr w:type="spellEnd"/>
            <w:r>
              <w:rPr>
                <w:lang w:val="en-US"/>
              </w:rPr>
              <w:t xml:space="preserve"> and a term project</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23381" w:rsidRDefault="00497E7E" w:rsidP="00323381">
            <w:pPr>
              <w:jc w:val="center"/>
              <w:rPr>
                <w:b/>
              </w:rPr>
            </w:pPr>
            <w:r w:rsidRPr="00FD0E0B">
              <w:rPr>
                <w:b/>
              </w:rPr>
              <w:t>Adedi</w:t>
            </w:r>
          </w:p>
          <w:p w:rsidR="00497E7E" w:rsidRPr="00FD0E0B" w:rsidRDefault="00497E7E" w:rsidP="00323381">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4350A5" w:rsidP="00496726">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7C1D0E">
              <w:rPr>
                <w:b/>
                <w:caps/>
                <w:lang w:val="en-US"/>
              </w:rPr>
              <w:t>30</w:t>
            </w:r>
          </w:p>
          <w:p w:rsidR="009E4F85" w:rsidRPr="002B5911" w:rsidRDefault="009E4F85" w:rsidP="00DE2F2E">
            <w:pPr>
              <w:jc w:val="center"/>
              <w:rPr>
                <w:lang w:val="en-US"/>
              </w:rPr>
            </w:pPr>
            <w:r>
              <w:rPr>
                <w:lang w:val="en-US"/>
              </w:rPr>
              <w:t>(</w:t>
            </w:r>
            <w:r w:rsidR="007C1D0E">
              <w:rPr>
                <w:lang w:val="en-US"/>
              </w:rPr>
              <w:t>30</w:t>
            </w:r>
            <w:r>
              <w:rPr>
                <w:lang w:val="en-US"/>
              </w:rPr>
              <w:t xml:space="preserve">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DE2F2E">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E45605" w:rsidP="00496726">
            <w:pPr>
              <w:jc w:val="center"/>
              <w:rPr>
                <w:b/>
                <w:caps/>
                <w:lang w:val="en-US"/>
              </w:rPr>
            </w:pPr>
            <w:r>
              <w:rPr>
                <w:b/>
                <w:caps/>
                <w:lang w:val="en-US"/>
              </w:rPr>
              <w:t>8</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DE2F2E">
              <w:rPr>
                <w:b/>
                <w:caps/>
                <w:lang w:val="en-US"/>
              </w:rPr>
              <w:t>1</w:t>
            </w:r>
            <w:r w:rsidR="00C56A82">
              <w:rPr>
                <w:b/>
                <w:caps/>
                <w:lang w:val="en-US"/>
              </w:rPr>
              <w:t>5</w:t>
            </w:r>
          </w:p>
          <w:p w:rsidR="009E4F85" w:rsidRPr="002B5911" w:rsidRDefault="009E4F85" w:rsidP="00DE2F2E">
            <w:pPr>
              <w:jc w:val="center"/>
              <w:rPr>
                <w:lang w:val="en-US"/>
              </w:rPr>
            </w:pPr>
            <w:r>
              <w:rPr>
                <w:lang w:val="en-US"/>
              </w:rPr>
              <w:t>(</w:t>
            </w:r>
            <w:r w:rsidR="00DE2F2E">
              <w:rPr>
                <w:lang w:val="en-US"/>
              </w:rPr>
              <w:t>1</w:t>
            </w:r>
            <w:r w:rsidR="007C1D0E">
              <w:rPr>
                <w:lang w:val="en-US"/>
              </w:rPr>
              <w:t>5</w:t>
            </w:r>
            <w:r>
              <w:rPr>
                <w:lang w:val="en-US"/>
              </w:rPr>
              <w:t>%)</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350A5"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350A5" w:rsidP="00C353A3">
            <w:pPr>
              <w:jc w:val="center"/>
              <w:rPr>
                <w:b/>
                <w:caps/>
                <w:lang w:val="en-US"/>
              </w:rPr>
            </w:pPr>
            <w:r>
              <w:rPr>
                <w:b/>
                <w:caps/>
                <w:lang w:val="en-US"/>
              </w:rPr>
              <w:t>(%15)</w:t>
            </w:r>
            <w:r w:rsidR="00323381">
              <w:rPr>
                <w:b/>
                <w:caps/>
                <w:lang w:val="en-US"/>
              </w:rPr>
              <w:t xml:space="preserve">                                             </w:t>
            </w:r>
            <w:r w:rsidR="00323381">
              <w:rPr>
                <w:lang w:val="en-US"/>
              </w:rPr>
              <w:t>(15%)</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w:t>
            </w:r>
            <w:r w:rsidR="007C1D0E">
              <w:rPr>
                <w:b/>
                <w:caps/>
                <w:lang w:val="en-US"/>
              </w:rPr>
              <w:t>0</w:t>
            </w:r>
          </w:p>
          <w:p w:rsidR="009E4F85" w:rsidRPr="002B5911" w:rsidRDefault="007C1D0E" w:rsidP="00496726">
            <w:pPr>
              <w:jc w:val="center"/>
              <w:rPr>
                <w:lang w:val="en-US"/>
              </w:rPr>
            </w:pPr>
            <w:r>
              <w:rPr>
                <w:lang w:val="en-US"/>
              </w:rPr>
              <w:t xml:space="preserve">(40 </w:t>
            </w:r>
            <w:r w:rsidR="009E4F85">
              <w:rPr>
                <w:lang w:val="en-US"/>
              </w:rPr>
              <w:t>%)</w:t>
            </w:r>
          </w:p>
        </w:tc>
      </w:tr>
    </w:tbl>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C2336" w:rsidRDefault="008C2336">
      <w:pPr>
        <w:jc w:val="center"/>
        <w:rPr>
          <w:b/>
          <w:caps/>
          <w:sz w:val="28"/>
        </w:rPr>
      </w:pPr>
    </w:p>
    <w:p w:rsidR="008C2336" w:rsidRDefault="008C2336">
      <w:pPr>
        <w:jc w:val="center"/>
        <w:rPr>
          <w:b/>
          <w:caps/>
          <w:sz w:val="28"/>
        </w:rPr>
      </w:pPr>
    </w:p>
    <w:p w:rsidR="008C2336" w:rsidRDefault="008C2336">
      <w:pPr>
        <w:jc w:val="center"/>
        <w:rPr>
          <w:b/>
          <w:caps/>
          <w:sz w:val="28"/>
        </w:rPr>
      </w:pPr>
    </w:p>
    <w:p w:rsidR="008C2336" w:rsidRDefault="008C233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323381" w:rsidRDefault="00323381">
      <w:pPr>
        <w:jc w:val="center"/>
        <w:rPr>
          <w:b/>
          <w:caps/>
          <w:sz w:val="28"/>
        </w:rPr>
      </w:pPr>
    </w:p>
    <w:p w:rsidR="00323381" w:rsidRDefault="00323381">
      <w:pPr>
        <w:jc w:val="center"/>
        <w:rPr>
          <w:b/>
          <w:caps/>
          <w:sz w:val="28"/>
        </w:rPr>
      </w:pPr>
    </w:p>
    <w:p w:rsidR="00323381" w:rsidRDefault="00323381">
      <w:pPr>
        <w:jc w:val="center"/>
        <w:rPr>
          <w:b/>
          <w:caps/>
          <w:sz w:val="28"/>
        </w:rPr>
      </w:pPr>
    </w:p>
    <w:p w:rsidR="00323381" w:rsidRDefault="00323381">
      <w:pPr>
        <w:jc w:val="center"/>
        <w:rPr>
          <w:b/>
          <w:caps/>
          <w:sz w:val="28"/>
        </w:rPr>
      </w:pPr>
    </w:p>
    <w:p w:rsidR="0031217E" w:rsidRDefault="0031217E">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E46F1E" w:rsidRPr="00905631">
        <w:tc>
          <w:tcPr>
            <w:tcW w:w="817" w:type="dxa"/>
            <w:tcBorders>
              <w:top w:val="single" w:sz="18" w:space="0" w:color="auto"/>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E46F1E" w:rsidRPr="006865CA" w:rsidRDefault="001C0E9C" w:rsidP="00E46F1E">
            <w:pPr>
              <w:jc w:val="both"/>
              <w:rPr>
                <w:spacing w:val="-4"/>
                <w:sz w:val="18"/>
                <w:szCs w:val="18"/>
              </w:rPr>
            </w:pPr>
            <w:r>
              <w:t>T</w:t>
            </w:r>
            <w:r w:rsidR="00DF4B39">
              <w:t>ransport</w:t>
            </w:r>
            <w:r>
              <w:t xml:space="preserve"> denkleminde temel nicelikler</w:t>
            </w:r>
          </w:p>
        </w:tc>
        <w:tc>
          <w:tcPr>
            <w:tcW w:w="1096" w:type="dxa"/>
            <w:tcBorders>
              <w:top w:val="single" w:sz="18" w:space="0" w:color="auto"/>
              <w:left w:val="single" w:sz="12" w:space="0" w:color="auto"/>
              <w:right w:val="single" w:sz="18" w:space="0" w:color="auto"/>
            </w:tcBorders>
          </w:tcPr>
          <w:p w:rsidR="00E46F1E" w:rsidRPr="00F3022A" w:rsidRDefault="00E46F1E" w:rsidP="00496726">
            <w:pPr>
              <w:pStyle w:val="Heading7"/>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E46F1E" w:rsidRPr="006865CA" w:rsidRDefault="003D1096" w:rsidP="00E46F1E">
            <w:pPr>
              <w:jc w:val="both"/>
              <w:rPr>
                <w:sz w:val="18"/>
                <w:szCs w:val="18"/>
              </w:rPr>
            </w:pPr>
            <w:r>
              <w:t>Z</w:t>
            </w:r>
            <w:r w:rsidR="00236FEC">
              <w:t>amandan bağımsız transport denklemi</w:t>
            </w:r>
            <w:r>
              <w:t xml:space="preserve"> türetimi</w:t>
            </w:r>
            <w:r w:rsidR="00236FEC">
              <w:t xml:space="preserve"> </w:t>
            </w:r>
          </w:p>
        </w:tc>
        <w:tc>
          <w:tcPr>
            <w:tcW w:w="1096" w:type="dxa"/>
            <w:tcBorders>
              <w:left w:val="single" w:sz="12" w:space="0" w:color="auto"/>
              <w:right w:val="single" w:sz="18" w:space="0" w:color="auto"/>
            </w:tcBorders>
          </w:tcPr>
          <w:p w:rsidR="00E46F1E" w:rsidRPr="00F3022A" w:rsidRDefault="003671F3" w:rsidP="0049672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E46F1E" w:rsidRPr="006865CA" w:rsidRDefault="003D1096" w:rsidP="00E46F1E">
            <w:pPr>
              <w:jc w:val="both"/>
              <w:rPr>
                <w:sz w:val="18"/>
                <w:szCs w:val="18"/>
              </w:rPr>
            </w:pPr>
            <w:r>
              <w:t xml:space="preserve">Ek transport denklemi </w:t>
            </w:r>
          </w:p>
        </w:tc>
        <w:tc>
          <w:tcPr>
            <w:tcW w:w="1096" w:type="dxa"/>
            <w:tcBorders>
              <w:left w:val="single" w:sz="12" w:space="0" w:color="auto"/>
              <w:right w:val="single" w:sz="18" w:space="0" w:color="auto"/>
            </w:tcBorders>
          </w:tcPr>
          <w:p w:rsidR="00E46F1E" w:rsidRPr="00F3022A" w:rsidRDefault="003671F3" w:rsidP="006E263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E46F1E" w:rsidRPr="006865CA" w:rsidRDefault="003D1096" w:rsidP="00E46F1E">
            <w:pPr>
              <w:tabs>
                <w:tab w:val="left" w:pos="6025"/>
              </w:tabs>
              <w:jc w:val="both"/>
              <w:rPr>
                <w:sz w:val="18"/>
                <w:szCs w:val="18"/>
              </w:rPr>
            </w:pPr>
            <w:r>
              <w:t>Dış kaynak problemleri ve yetkinlik hesapları</w:t>
            </w:r>
          </w:p>
        </w:tc>
        <w:tc>
          <w:tcPr>
            <w:tcW w:w="1096" w:type="dxa"/>
            <w:tcBorders>
              <w:left w:val="single" w:sz="12" w:space="0" w:color="auto"/>
              <w:right w:val="single" w:sz="18" w:space="0" w:color="auto"/>
            </w:tcBorders>
          </w:tcPr>
          <w:p w:rsidR="00E46F1E" w:rsidRPr="00F3022A" w:rsidRDefault="001C0E9C" w:rsidP="00496726">
            <w:pPr>
              <w:jc w:val="center"/>
              <w:rPr>
                <w:sz w:val="22"/>
                <w:szCs w:val="22"/>
                <w:lang w:val="en-US"/>
              </w:rPr>
            </w:pPr>
            <w:r>
              <w:rPr>
                <w:sz w:val="22"/>
                <w:szCs w:val="22"/>
                <w:lang w:val="en-US"/>
              </w:rPr>
              <w:t>1</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E46F1E" w:rsidRPr="0018667D" w:rsidRDefault="003D1096" w:rsidP="00E46F1E">
            <w:pPr>
              <w:jc w:val="both"/>
            </w:pPr>
            <w:r>
              <w:t>Zamana bağlı problemler.</w:t>
            </w:r>
          </w:p>
        </w:tc>
        <w:tc>
          <w:tcPr>
            <w:tcW w:w="1096" w:type="dxa"/>
            <w:tcBorders>
              <w:left w:val="single" w:sz="12" w:space="0" w:color="auto"/>
              <w:right w:val="single" w:sz="18" w:space="0" w:color="auto"/>
            </w:tcBorders>
          </w:tcPr>
          <w:p w:rsidR="00E46F1E" w:rsidRPr="00F3022A" w:rsidRDefault="001C0E9C" w:rsidP="006E2636">
            <w:pPr>
              <w:jc w:val="center"/>
              <w:rPr>
                <w:sz w:val="22"/>
                <w:szCs w:val="22"/>
                <w:lang w:val="en-US"/>
              </w:rPr>
            </w:pPr>
            <w:r>
              <w:rPr>
                <w:sz w:val="22"/>
                <w:szCs w:val="22"/>
                <w:lang w:val="en-US"/>
              </w:rPr>
              <w:t>2</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E46F1E" w:rsidRPr="0018667D" w:rsidRDefault="003D1096" w:rsidP="00E46F1E">
            <w:pPr>
              <w:jc w:val="both"/>
            </w:pPr>
            <w:r>
              <w:t>Tek boyutta ayrık ordinatlar yöntemi</w:t>
            </w:r>
          </w:p>
        </w:tc>
        <w:tc>
          <w:tcPr>
            <w:tcW w:w="1096" w:type="dxa"/>
            <w:tcBorders>
              <w:left w:val="single" w:sz="12" w:space="0" w:color="auto"/>
              <w:right w:val="single" w:sz="18" w:space="0" w:color="auto"/>
            </w:tcBorders>
          </w:tcPr>
          <w:p w:rsidR="00E46F1E" w:rsidRPr="00F3022A" w:rsidRDefault="001175CB" w:rsidP="006E2636">
            <w:pPr>
              <w:jc w:val="center"/>
              <w:rPr>
                <w:sz w:val="22"/>
                <w:szCs w:val="22"/>
                <w:lang w:val="en-US"/>
              </w:rPr>
            </w:pPr>
            <w:r>
              <w:rPr>
                <w:sz w:val="22"/>
                <w:szCs w:val="22"/>
                <w:lang w:val="en-US"/>
              </w:rPr>
              <w:t>3</w:t>
            </w:r>
          </w:p>
        </w:tc>
      </w:tr>
      <w:tr w:rsidR="00E46F1E" w:rsidRPr="00905631">
        <w:tc>
          <w:tcPr>
            <w:tcW w:w="817" w:type="dxa"/>
            <w:tcBorders>
              <w:left w:val="single" w:sz="18" w:space="0" w:color="auto"/>
              <w:right w:val="single" w:sz="18" w:space="0" w:color="auto"/>
            </w:tcBorders>
          </w:tcPr>
          <w:p w:rsidR="00E46F1E" w:rsidRPr="00EE22EC" w:rsidRDefault="00E46F1E"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E46F1E" w:rsidRPr="0018667D" w:rsidRDefault="003D1096" w:rsidP="00E46F1E">
            <w:pPr>
              <w:jc w:val="both"/>
            </w:pPr>
            <w:r>
              <w:t xml:space="preserve">Küresel geometride ordinatlar yöntemi </w:t>
            </w:r>
          </w:p>
        </w:tc>
        <w:tc>
          <w:tcPr>
            <w:tcW w:w="1096" w:type="dxa"/>
            <w:tcBorders>
              <w:left w:val="single" w:sz="12" w:space="0" w:color="auto"/>
              <w:right w:val="single" w:sz="18" w:space="0" w:color="auto"/>
            </w:tcBorders>
          </w:tcPr>
          <w:p w:rsidR="00E46F1E"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3D1096" w:rsidRPr="0018667D" w:rsidRDefault="003D1096" w:rsidP="001175CB">
            <w:pPr>
              <w:jc w:val="both"/>
            </w:pPr>
            <w:r>
              <w:t xml:space="preserve">İç ve dış iterasyon hızlandırma yöntemleri </w:t>
            </w:r>
          </w:p>
        </w:tc>
        <w:tc>
          <w:tcPr>
            <w:tcW w:w="1096" w:type="dxa"/>
            <w:tcBorders>
              <w:left w:val="single" w:sz="12"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3D1096" w:rsidRPr="0018667D" w:rsidRDefault="003D1096" w:rsidP="00E46F1E">
            <w:pPr>
              <w:jc w:val="both"/>
            </w:pPr>
            <w:r>
              <w:t xml:space="preserve">Çok boyutta </w:t>
            </w:r>
            <w:r w:rsidR="001C0E9C">
              <w:t xml:space="preserve">ayrık ordinatlar </w:t>
            </w:r>
            <w:r>
              <w:t>karelemeler</w:t>
            </w:r>
            <w:r w:rsidR="001C0E9C">
              <w:t>i</w:t>
            </w:r>
          </w:p>
        </w:tc>
        <w:tc>
          <w:tcPr>
            <w:tcW w:w="1096" w:type="dxa"/>
            <w:tcBorders>
              <w:left w:val="single" w:sz="12"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3D1096" w:rsidRPr="0018667D" w:rsidRDefault="001C0E9C" w:rsidP="00E46F1E">
            <w:pPr>
              <w:jc w:val="both"/>
            </w:pPr>
            <w:r>
              <w:t xml:space="preserve">Çok boyutlu kartezyen koordinatlarda ayrık ordinatlar </w:t>
            </w:r>
          </w:p>
        </w:tc>
        <w:tc>
          <w:tcPr>
            <w:tcW w:w="1096" w:type="dxa"/>
            <w:tcBorders>
              <w:left w:val="single" w:sz="12"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3D1096" w:rsidRPr="0018667D" w:rsidRDefault="001C0E9C" w:rsidP="00E46F1E">
            <w:pPr>
              <w:jc w:val="both"/>
              <w:rPr>
                <w:bCs/>
              </w:rPr>
            </w:pPr>
            <w:r>
              <w:t>Silindirik koordinatlarda ayrık ordinatlar</w:t>
            </w:r>
          </w:p>
        </w:tc>
        <w:tc>
          <w:tcPr>
            <w:tcW w:w="1096" w:type="dxa"/>
            <w:tcBorders>
              <w:left w:val="single" w:sz="12"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3D1096" w:rsidRPr="0018667D" w:rsidRDefault="001C0E9C" w:rsidP="00E46F1E">
            <w:pPr>
              <w:jc w:val="both"/>
              <w:rPr>
                <w:bCs/>
                <w:spacing w:val="-2"/>
              </w:rPr>
            </w:pPr>
            <w:r>
              <w:rPr>
                <w:bCs/>
                <w:spacing w:val="-2"/>
              </w:rPr>
              <w:t>Üçgensel ızgara ile ayrık ordinatlar ve ışın etkileri</w:t>
            </w:r>
          </w:p>
        </w:tc>
        <w:tc>
          <w:tcPr>
            <w:tcW w:w="1096" w:type="dxa"/>
            <w:tcBorders>
              <w:left w:val="single" w:sz="12" w:space="0" w:color="auto"/>
              <w:right w:val="single" w:sz="18" w:space="0" w:color="auto"/>
            </w:tcBorders>
          </w:tcPr>
          <w:p w:rsidR="003D1096" w:rsidRPr="00F3022A" w:rsidRDefault="003D1096" w:rsidP="006E2636">
            <w:pPr>
              <w:jc w:val="center"/>
              <w:rPr>
                <w:sz w:val="22"/>
                <w:szCs w:val="22"/>
                <w:lang w:val="en-US"/>
              </w:rPr>
            </w:pPr>
            <w:r>
              <w:rPr>
                <w:sz w:val="22"/>
                <w:szCs w:val="22"/>
                <w:lang w:val="en-US"/>
              </w:rPr>
              <w:t>3</w:t>
            </w:r>
          </w:p>
        </w:tc>
      </w:tr>
      <w:tr w:rsidR="003D1096" w:rsidRPr="00905631">
        <w:tc>
          <w:tcPr>
            <w:tcW w:w="817" w:type="dxa"/>
            <w:tcBorders>
              <w:left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3D1096" w:rsidRPr="0018667D" w:rsidRDefault="001C0E9C" w:rsidP="00E46F1E">
            <w:pPr>
              <w:jc w:val="both"/>
              <w:rPr>
                <w:bCs/>
                <w:spacing w:val="-4"/>
              </w:rPr>
            </w:pPr>
            <w:r>
              <w:t>A</w:t>
            </w:r>
            <w:r w:rsidR="003D1096">
              <w:t xml:space="preserve">nolog Monte Carlo </w:t>
            </w:r>
          </w:p>
        </w:tc>
        <w:tc>
          <w:tcPr>
            <w:tcW w:w="1096" w:type="dxa"/>
            <w:tcBorders>
              <w:left w:val="single" w:sz="12" w:space="0" w:color="auto"/>
              <w:right w:val="single" w:sz="18" w:space="0" w:color="auto"/>
            </w:tcBorders>
          </w:tcPr>
          <w:p w:rsidR="003D1096" w:rsidRPr="00F3022A" w:rsidRDefault="003D1096" w:rsidP="006E2636">
            <w:pPr>
              <w:pStyle w:val="Heading7"/>
              <w:jc w:val="center"/>
              <w:rPr>
                <w:sz w:val="22"/>
                <w:szCs w:val="22"/>
                <w:lang w:val="en-US"/>
              </w:rPr>
            </w:pPr>
            <w:r>
              <w:rPr>
                <w:sz w:val="22"/>
                <w:szCs w:val="22"/>
                <w:lang w:val="en-US"/>
              </w:rPr>
              <w:t>4</w:t>
            </w:r>
          </w:p>
        </w:tc>
      </w:tr>
      <w:tr w:rsidR="003D1096" w:rsidRPr="00905631">
        <w:tc>
          <w:tcPr>
            <w:tcW w:w="817" w:type="dxa"/>
            <w:tcBorders>
              <w:left w:val="single" w:sz="18" w:space="0" w:color="auto"/>
              <w:bottom w:val="single" w:sz="18" w:space="0" w:color="auto"/>
              <w:right w:val="single" w:sz="18" w:space="0" w:color="auto"/>
            </w:tcBorders>
          </w:tcPr>
          <w:p w:rsidR="003D1096" w:rsidRPr="00EE22EC" w:rsidRDefault="003D1096"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3D1096" w:rsidRPr="0018667D" w:rsidRDefault="001C0E9C" w:rsidP="00E46F1E">
            <w:pPr>
              <w:jc w:val="both"/>
              <w:rPr>
                <w:bCs/>
              </w:rPr>
            </w:pPr>
            <w:r>
              <w:t>Varyans azaltma teknikleri ve</w:t>
            </w:r>
            <w:r w:rsidR="003D1096">
              <w:t xml:space="preserve"> analog olmayan Monte Carlo</w:t>
            </w:r>
          </w:p>
        </w:tc>
        <w:tc>
          <w:tcPr>
            <w:tcW w:w="1096" w:type="dxa"/>
            <w:tcBorders>
              <w:left w:val="single" w:sz="12" w:space="0" w:color="auto"/>
              <w:bottom w:val="single" w:sz="18" w:space="0" w:color="auto"/>
              <w:right w:val="single" w:sz="18" w:space="0" w:color="auto"/>
            </w:tcBorders>
          </w:tcPr>
          <w:p w:rsidR="003D1096" w:rsidRPr="00F3022A" w:rsidRDefault="001175CB" w:rsidP="006E2636">
            <w:pPr>
              <w:jc w:val="center"/>
              <w:rPr>
                <w:sz w:val="22"/>
                <w:szCs w:val="22"/>
                <w:lang w:val="en-US"/>
              </w:rPr>
            </w:pPr>
            <w:r>
              <w:rPr>
                <w:sz w:val="22"/>
                <w:szCs w:val="22"/>
                <w:lang w:val="en-US"/>
              </w:rPr>
              <w:t>4</w:t>
            </w:r>
          </w:p>
        </w:tc>
      </w:tr>
    </w:tbl>
    <w:p w:rsidR="00905631" w:rsidRDefault="00905631">
      <w:pPr>
        <w:rPr>
          <w:b/>
          <w:bCs/>
          <w:sz w:val="28"/>
        </w:rPr>
      </w:pPr>
    </w:p>
    <w:p w:rsidR="00E46F1E" w:rsidRDefault="00E46F1E">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E46F1E" w:rsidRPr="00F3022A">
        <w:tc>
          <w:tcPr>
            <w:tcW w:w="959" w:type="dxa"/>
            <w:tcBorders>
              <w:top w:val="single" w:sz="18" w:space="0" w:color="auto"/>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E46F1E" w:rsidRPr="00933C29" w:rsidRDefault="001C0E9C" w:rsidP="00E46F1E">
            <w:pPr>
              <w:jc w:val="both"/>
              <w:rPr>
                <w:spacing w:val="-4"/>
              </w:rPr>
            </w:pPr>
            <w:r>
              <w:rPr>
                <w:spacing w:val="-4"/>
              </w:rPr>
              <w:t>Fundamental quantities in transport equation</w:t>
            </w:r>
          </w:p>
        </w:tc>
        <w:tc>
          <w:tcPr>
            <w:tcW w:w="1238" w:type="dxa"/>
            <w:tcBorders>
              <w:top w:val="single" w:sz="18" w:space="0" w:color="auto"/>
              <w:left w:val="single" w:sz="12" w:space="0" w:color="auto"/>
              <w:right w:val="single" w:sz="18" w:space="0" w:color="auto"/>
            </w:tcBorders>
          </w:tcPr>
          <w:p w:rsidR="00E46F1E" w:rsidRPr="00F3022A" w:rsidRDefault="00E46F1E" w:rsidP="00D305FA">
            <w:pPr>
              <w:pStyle w:val="Heading7"/>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E46F1E" w:rsidRPr="00933C29" w:rsidRDefault="001C0E9C" w:rsidP="00E46F1E">
            <w:pPr>
              <w:jc w:val="both"/>
            </w:pPr>
            <w:r>
              <w:t>Derivation of time independent neutron transport equation</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E46F1E" w:rsidRPr="00933C29" w:rsidRDefault="001C0E9C" w:rsidP="00E46F1E">
            <w:pPr>
              <w:jc w:val="both"/>
            </w:pPr>
            <w:r>
              <w:t>Adjoint transport equation</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E46F1E" w:rsidRPr="00933C29" w:rsidRDefault="001C0E9C" w:rsidP="00E46F1E">
            <w:pPr>
              <w:tabs>
                <w:tab w:val="left" w:pos="6025"/>
              </w:tabs>
              <w:jc w:val="both"/>
            </w:pPr>
            <w:r>
              <w:t>Fixed source and criticality problems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1</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E46F1E" w:rsidRPr="00933C29" w:rsidRDefault="001C0E9C" w:rsidP="00E46F1E">
            <w:pPr>
              <w:jc w:val="both"/>
            </w:pPr>
            <w:r>
              <w:t>Time dependent problems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2</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3671F3" w:rsidRPr="00933C29" w:rsidRDefault="001C0E9C" w:rsidP="00E46F1E">
            <w:pPr>
              <w:jc w:val="both"/>
            </w:pPr>
            <w:r>
              <w:t>Discrete ordinates method in one spatial dimension</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E46F1E" w:rsidRPr="00933C29" w:rsidRDefault="001C0E9C" w:rsidP="00E46F1E">
            <w:pPr>
              <w:jc w:val="both"/>
            </w:pPr>
            <w:r>
              <w:t>Discrete ordinates method in spherical geometry</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E46F1E" w:rsidRPr="00933C29" w:rsidRDefault="001C0E9C" w:rsidP="00E46F1E">
            <w:pPr>
              <w:tabs>
                <w:tab w:val="left" w:pos="6025"/>
              </w:tabs>
              <w:jc w:val="both"/>
            </w:pPr>
            <w:r>
              <w:t>Acceleration methods for inner and outer iterations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E46F1E" w:rsidRPr="00933C29" w:rsidRDefault="001C0E9C" w:rsidP="00E46F1E">
            <w:pPr>
              <w:jc w:val="both"/>
            </w:pPr>
            <w:r>
              <w:t>Quadrature sets for multidimensional discrete ordinates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E46F1E" w:rsidRPr="00933C29" w:rsidRDefault="001C0E9C" w:rsidP="00E46F1E">
            <w:pPr>
              <w:jc w:val="both"/>
            </w:pPr>
            <w:r>
              <w:t>Discrete ordinates in multidimensional Cartesian geometries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E46F1E" w:rsidRPr="00933C29" w:rsidRDefault="001C0E9C" w:rsidP="00E46F1E">
            <w:pPr>
              <w:jc w:val="both"/>
              <w:rPr>
                <w:bCs/>
              </w:rPr>
            </w:pPr>
            <w:r>
              <w:rPr>
                <w:bCs/>
              </w:rPr>
              <w:t>Cylindrical geometry applications of the</w:t>
            </w:r>
            <w:r>
              <w:t xml:space="preserve"> discrete ordinates methods</w:t>
            </w:r>
          </w:p>
        </w:tc>
        <w:tc>
          <w:tcPr>
            <w:tcW w:w="1238" w:type="dxa"/>
            <w:tcBorders>
              <w:left w:val="single" w:sz="12"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E46F1E" w:rsidRPr="00933C29" w:rsidRDefault="001C0E9C" w:rsidP="00E46F1E">
            <w:pPr>
              <w:jc w:val="both"/>
              <w:rPr>
                <w:bCs/>
                <w:spacing w:val="-2"/>
              </w:rPr>
            </w:pPr>
            <w:r>
              <w:rPr>
                <w:bCs/>
                <w:spacing w:val="-2"/>
              </w:rPr>
              <w:t xml:space="preserve">Triangular meshes for </w:t>
            </w:r>
            <w:r>
              <w:t>discrete ordinates and ray effects</w:t>
            </w:r>
          </w:p>
        </w:tc>
        <w:tc>
          <w:tcPr>
            <w:tcW w:w="1238" w:type="dxa"/>
            <w:tcBorders>
              <w:left w:val="single" w:sz="12" w:space="0" w:color="auto"/>
              <w:right w:val="single" w:sz="18" w:space="0" w:color="auto"/>
            </w:tcBorders>
          </w:tcPr>
          <w:p w:rsidR="00E46F1E" w:rsidRPr="00F3022A" w:rsidRDefault="003D2C92" w:rsidP="00D305FA">
            <w:pPr>
              <w:jc w:val="center"/>
              <w:rPr>
                <w:sz w:val="22"/>
                <w:szCs w:val="22"/>
                <w:lang w:val="en-US"/>
              </w:rPr>
            </w:pPr>
            <w:r>
              <w:rPr>
                <w:sz w:val="22"/>
                <w:szCs w:val="22"/>
                <w:lang w:val="en-US"/>
              </w:rPr>
              <w:t>3</w:t>
            </w:r>
          </w:p>
        </w:tc>
      </w:tr>
      <w:tr w:rsidR="00E46F1E" w:rsidRPr="00F3022A">
        <w:tc>
          <w:tcPr>
            <w:tcW w:w="959" w:type="dxa"/>
            <w:tcBorders>
              <w:left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E46F1E" w:rsidRPr="00933C29" w:rsidRDefault="001C0E9C" w:rsidP="00E46F1E">
            <w:pPr>
              <w:jc w:val="both"/>
              <w:rPr>
                <w:bCs/>
                <w:spacing w:val="-4"/>
              </w:rPr>
            </w:pPr>
            <w:r>
              <w:rPr>
                <w:bCs/>
                <w:spacing w:val="-4"/>
              </w:rPr>
              <w:t>The analog Monte Carlo methods</w:t>
            </w:r>
          </w:p>
        </w:tc>
        <w:tc>
          <w:tcPr>
            <w:tcW w:w="1238" w:type="dxa"/>
            <w:tcBorders>
              <w:left w:val="single" w:sz="12" w:space="0" w:color="auto"/>
              <w:right w:val="single" w:sz="18" w:space="0" w:color="auto"/>
            </w:tcBorders>
          </w:tcPr>
          <w:p w:rsidR="00E46F1E" w:rsidRPr="00F3022A" w:rsidRDefault="003D2C92" w:rsidP="00D305FA">
            <w:pPr>
              <w:pStyle w:val="Heading7"/>
              <w:jc w:val="center"/>
              <w:rPr>
                <w:sz w:val="22"/>
                <w:szCs w:val="22"/>
                <w:lang w:val="en-US"/>
              </w:rPr>
            </w:pPr>
            <w:r>
              <w:rPr>
                <w:sz w:val="22"/>
                <w:szCs w:val="22"/>
                <w:lang w:val="en-US"/>
              </w:rPr>
              <w:t>4</w:t>
            </w:r>
          </w:p>
        </w:tc>
      </w:tr>
      <w:tr w:rsidR="00E46F1E" w:rsidRPr="00F3022A">
        <w:tc>
          <w:tcPr>
            <w:tcW w:w="959" w:type="dxa"/>
            <w:tcBorders>
              <w:left w:val="single" w:sz="18" w:space="0" w:color="auto"/>
              <w:bottom w:val="single" w:sz="18" w:space="0" w:color="auto"/>
              <w:right w:val="single" w:sz="18" w:space="0" w:color="auto"/>
            </w:tcBorders>
          </w:tcPr>
          <w:p w:rsidR="00E46F1E" w:rsidRPr="00F3022A" w:rsidRDefault="00E46F1E"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E46F1E" w:rsidRPr="00933C29" w:rsidRDefault="001C0E9C" w:rsidP="00E46F1E">
            <w:pPr>
              <w:jc w:val="both"/>
              <w:rPr>
                <w:bCs/>
              </w:rPr>
            </w:pPr>
            <w:r>
              <w:rPr>
                <w:bCs/>
                <w:spacing w:val="-4"/>
              </w:rPr>
              <w:t xml:space="preserve">Variance reduction techniques and nonanalog Monte Carlo </w:t>
            </w:r>
          </w:p>
        </w:tc>
        <w:tc>
          <w:tcPr>
            <w:tcW w:w="1238" w:type="dxa"/>
            <w:tcBorders>
              <w:left w:val="single" w:sz="12" w:space="0" w:color="auto"/>
              <w:bottom w:val="single" w:sz="18" w:space="0" w:color="auto"/>
              <w:right w:val="single" w:sz="18" w:space="0" w:color="auto"/>
            </w:tcBorders>
          </w:tcPr>
          <w:p w:rsidR="00E46F1E" w:rsidRPr="00F3022A" w:rsidRDefault="001175CB" w:rsidP="00D305FA">
            <w:pPr>
              <w:jc w:val="center"/>
              <w:rPr>
                <w:sz w:val="22"/>
                <w:szCs w:val="22"/>
                <w:lang w:val="en-US"/>
              </w:rPr>
            </w:pPr>
            <w:r>
              <w:rPr>
                <w:sz w:val="22"/>
                <w:szCs w:val="22"/>
                <w:lang w:val="en-US"/>
              </w:rPr>
              <w:t>4</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E46F1E" w:rsidRDefault="00E46F1E">
      <w:pPr>
        <w:rPr>
          <w:b/>
          <w:bCs/>
          <w:sz w:val="28"/>
        </w:rPr>
      </w:pPr>
    </w:p>
    <w:p w:rsidR="00F3022A" w:rsidRDefault="00F3022A">
      <w:pPr>
        <w:rPr>
          <w:b/>
          <w:bCs/>
          <w:sz w:val="28"/>
        </w:rPr>
      </w:pPr>
    </w:p>
    <w:p w:rsidR="00F3022A" w:rsidRDefault="00F3022A">
      <w:pPr>
        <w:rPr>
          <w:b/>
          <w:bCs/>
          <w:sz w:val="28"/>
        </w:rPr>
      </w:pPr>
    </w:p>
    <w:p w:rsidR="00F3022A" w:rsidRDefault="00F3022A">
      <w:pPr>
        <w:rPr>
          <w:b/>
          <w:bCs/>
          <w:sz w:val="28"/>
        </w:rPr>
      </w:pPr>
    </w:p>
    <w:p w:rsidR="008C2336" w:rsidRPr="00F51458" w:rsidRDefault="00F51458" w:rsidP="00F51458">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8C2336" w:rsidRPr="00F54B8A" w:rsidTr="0031217E">
        <w:trPr>
          <w:trHeight w:val="268"/>
        </w:trPr>
        <w:tc>
          <w:tcPr>
            <w:tcW w:w="738" w:type="dxa"/>
            <w:vMerge w:val="restart"/>
            <w:tcBorders>
              <w:top w:val="single" w:sz="18" w:space="0" w:color="auto"/>
              <w:left w:val="single" w:sz="18" w:space="0" w:color="auto"/>
              <w:right w:val="single" w:sz="18" w:space="0" w:color="auto"/>
            </w:tcBorders>
          </w:tcPr>
          <w:p w:rsidR="008C2336" w:rsidRPr="00F54B8A" w:rsidRDefault="008C2336" w:rsidP="0031217E">
            <w:pPr>
              <w:jc w:val="center"/>
            </w:pPr>
          </w:p>
        </w:tc>
        <w:tc>
          <w:tcPr>
            <w:tcW w:w="8114" w:type="dxa"/>
            <w:vMerge w:val="restart"/>
            <w:tcBorders>
              <w:top w:val="single" w:sz="18" w:space="0" w:color="auto"/>
              <w:left w:val="single" w:sz="18" w:space="0" w:color="auto"/>
              <w:right w:val="single" w:sz="18" w:space="0" w:color="auto"/>
            </w:tcBorders>
          </w:tcPr>
          <w:p w:rsidR="008C2336" w:rsidRDefault="008C2336" w:rsidP="0031217E">
            <w:pPr>
              <w:jc w:val="center"/>
              <w:rPr>
                <w:b/>
              </w:rPr>
            </w:pPr>
          </w:p>
          <w:p w:rsidR="008C2336" w:rsidRPr="00F54B8A" w:rsidRDefault="008C2336" w:rsidP="0031217E">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C2336" w:rsidRPr="00F54B8A" w:rsidRDefault="008C2336" w:rsidP="0031217E">
            <w:pPr>
              <w:jc w:val="center"/>
              <w:rPr>
                <w:b/>
              </w:rPr>
            </w:pPr>
            <w:r w:rsidRPr="00F54B8A">
              <w:rPr>
                <w:b/>
              </w:rPr>
              <w:t>Katkı Seviyesi</w:t>
            </w:r>
          </w:p>
        </w:tc>
      </w:tr>
      <w:tr w:rsidR="008C2336" w:rsidRPr="00F54B8A" w:rsidTr="0031217E">
        <w:trPr>
          <w:trHeight w:val="258"/>
        </w:trPr>
        <w:tc>
          <w:tcPr>
            <w:tcW w:w="738" w:type="dxa"/>
            <w:vMerge/>
            <w:tcBorders>
              <w:left w:val="single" w:sz="18" w:space="0" w:color="auto"/>
              <w:bottom w:val="single" w:sz="18" w:space="0" w:color="auto"/>
              <w:right w:val="single" w:sz="18" w:space="0" w:color="auto"/>
            </w:tcBorders>
          </w:tcPr>
          <w:p w:rsidR="008C2336" w:rsidRPr="00F54B8A" w:rsidRDefault="008C2336" w:rsidP="0031217E">
            <w:pPr>
              <w:jc w:val="center"/>
            </w:pPr>
          </w:p>
        </w:tc>
        <w:tc>
          <w:tcPr>
            <w:tcW w:w="8114" w:type="dxa"/>
            <w:vMerge/>
            <w:tcBorders>
              <w:left w:val="single" w:sz="18" w:space="0" w:color="auto"/>
              <w:bottom w:val="single" w:sz="18" w:space="0" w:color="auto"/>
              <w:right w:val="single" w:sz="18" w:space="0" w:color="auto"/>
            </w:tcBorders>
          </w:tcPr>
          <w:p w:rsidR="008C2336" w:rsidRPr="00F54B8A" w:rsidRDefault="008C2336" w:rsidP="0031217E">
            <w:pPr>
              <w:jc w:val="center"/>
              <w:rPr>
                <w:b/>
              </w:rPr>
            </w:pPr>
          </w:p>
        </w:tc>
        <w:tc>
          <w:tcPr>
            <w:tcW w:w="425" w:type="dxa"/>
            <w:tcBorders>
              <w:top w:val="single" w:sz="12" w:space="0" w:color="auto"/>
              <w:left w:val="single" w:sz="18" w:space="0" w:color="auto"/>
              <w:bottom w:val="single" w:sz="18" w:space="0" w:color="auto"/>
            </w:tcBorders>
          </w:tcPr>
          <w:p w:rsidR="008C2336" w:rsidRPr="00F54B8A" w:rsidRDefault="008C2336" w:rsidP="0031217E">
            <w:pPr>
              <w:jc w:val="center"/>
              <w:rPr>
                <w:b/>
              </w:rPr>
            </w:pPr>
            <w:r w:rsidRPr="00F54B8A">
              <w:rPr>
                <w:b/>
              </w:rPr>
              <w:t>1</w:t>
            </w:r>
          </w:p>
        </w:tc>
        <w:tc>
          <w:tcPr>
            <w:tcW w:w="425" w:type="dxa"/>
            <w:tcBorders>
              <w:top w:val="single" w:sz="12" w:space="0" w:color="auto"/>
              <w:bottom w:val="single" w:sz="18" w:space="0" w:color="auto"/>
            </w:tcBorders>
          </w:tcPr>
          <w:p w:rsidR="008C2336" w:rsidRPr="00F54B8A" w:rsidRDefault="008C2336" w:rsidP="0031217E">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8C2336" w:rsidRPr="00F54B8A" w:rsidRDefault="008C2336" w:rsidP="0031217E">
            <w:pPr>
              <w:jc w:val="center"/>
              <w:rPr>
                <w:b/>
              </w:rPr>
            </w:pPr>
            <w:r w:rsidRPr="00F54B8A">
              <w:rPr>
                <w:b/>
              </w:rPr>
              <w:t>3</w:t>
            </w:r>
          </w:p>
        </w:tc>
      </w:tr>
      <w:tr w:rsidR="004C308C" w:rsidRPr="00E01D3F" w:rsidTr="0031217E">
        <w:tc>
          <w:tcPr>
            <w:tcW w:w="738" w:type="dxa"/>
            <w:tcBorders>
              <w:top w:val="single" w:sz="18" w:space="0" w:color="auto"/>
              <w:left w:val="single" w:sz="18" w:space="0" w:color="auto"/>
              <w:right w:val="single" w:sz="18" w:space="0" w:color="auto"/>
            </w:tcBorders>
          </w:tcPr>
          <w:p w:rsidR="004C308C" w:rsidRPr="00A54687" w:rsidRDefault="004C308C" w:rsidP="004C308C">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4C308C" w:rsidRPr="005A5A88" w:rsidRDefault="004C308C" w:rsidP="004C308C">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4C308C" w:rsidRPr="00E01D3F" w:rsidRDefault="004C308C" w:rsidP="004C308C">
            <w:pPr>
              <w:jc w:val="both"/>
            </w:pPr>
          </w:p>
        </w:tc>
        <w:tc>
          <w:tcPr>
            <w:tcW w:w="425" w:type="dxa"/>
            <w:tcBorders>
              <w:top w:val="single" w:sz="18" w:space="0" w:color="auto"/>
            </w:tcBorders>
          </w:tcPr>
          <w:p w:rsidR="004C308C" w:rsidRPr="00E01D3F" w:rsidRDefault="004C308C" w:rsidP="004C308C">
            <w:pPr>
              <w:jc w:val="both"/>
            </w:pPr>
          </w:p>
        </w:tc>
        <w:tc>
          <w:tcPr>
            <w:tcW w:w="426" w:type="dxa"/>
            <w:tcBorders>
              <w:top w:val="single" w:sz="18" w:space="0" w:color="auto"/>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E01D3F" w:rsidTr="0031217E">
        <w:tc>
          <w:tcPr>
            <w:tcW w:w="738" w:type="dxa"/>
            <w:tcBorders>
              <w:left w:val="single" w:sz="18" w:space="0" w:color="auto"/>
              <w:right w:val="single" w:sz="18" w:space="0" w:color="auto"/>
            </w:tcBorders>
          </w:tcPr>
          <w:p w:rsidR="004C308C" w:rsidRPr="00A54687" w:rsidRDefault="004C308C" w:rsidP="004C308C">
            <w:pPr>
              <w:jc w:val="center"/>
              <w:rPr>
                <w:b/>
              </w:rPr>
            </w:pPr>
            <w:r w:rsidRPr="00A54687">
              <w:rPr>
                <w:b/>
              </w:rPr>
              <w:t>ii.</w:t>
            </w:r>
          </w:p>
        </w:tc>
        <w:tc>
          <w:tcPr>
            <w:tcW w:w="8114" w:type="dxa"/>
            <w:tcBorders>
              <w:left w:val="single" w:sz="18" w:space="0" w:color="auto"/>
              <w:right w:val="single" w:sz="18" w:space="0" w:color="auto"/>
            </w:tcBorders>
          </w:tcPr>
          <w:p w:rsidR="004C308C" w:rsidRPr="005A5A88" w:rsidRDefault="004C308C" w:rsidP="004C308C">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426" w:type="dxa"/>
            <w:tcBorders>
              <w:right w:val="single" w:sz="18" w:space="0" w:color="auto"/>
            </w:tcBorders>
          </w:tcPr>
          <w:p w:rsidR="004C308C" w:rsidRDefault="004C308C" w:rsidP="004C308C">
            <w:pPr>
              <w:jc w:val="both"/>
              <w:rPr>
                <w:b/>
                <w:bCs/>
              </w:rPr>
            </w:pPr>
          </w:p>
          <w:p w:rsidR="004C308C" w:rsidRDefault="004C308C" w:rsidP="004C308C">
            <w:pPr>
              <w:jc w:val="both"/>
              <w:rPr>
                <w:b/>
                <w:bCs/>
              </w:rPr>
            </w:pPr>
          </w:p>
          <w:p w:rsidR="004C308C" w:rsidRPr="00E01D3F" w:rsidRDefault="004C308C" w:rsidP="004C308C">
            <w:pPr>
              <w:jc w:val="both"/>
              <w:rPr>
                <w:b/>
                <w:bCs/>
              </w:rPr>
            </w:pPr>
            <w:r>
              <w:rPr>
                <w:b/>
                <w:bCs/>
              </w:rPr>
              <w:t>+</w:t>
            </w:r>
          </w:p>
        </w:tc>
      </w:tr>
      <w:tr w:rsidR="004C308C" w:rsidRPr="00E01D3F" w:rsidTr="0031217E">
        <w:tc>
          <w:tcPr>
            <w:tcW w:w="738" w:type="dxa"/>
            <w:tcBorders>
              <w:left w:val="single" w:sz="18" w:space="0" w:color="auto"/>
              <w:right w:val="single" w:sz="18" w:space="0" w:color="auto"/>
            </w:tcBorders>
          </w:tcPr>
          <w:p w:rsidR="004C308C" w:rsidRPr="00A54687" w:rsidRDefault="004C308C" w:rsidP="004C308C">
            <w:pPr>
              <w:jc w:val="center"/>
              <w:rPr>
                <w:b/>
              </w:rPr>
            </w:pPr>
            <w:r w:rsidRPr="00A54687">
              <w:rPr>
                <w:b/>
              </w:rPr>
              <w:t>iii.</w:t>
            </w:r>
          </w:p>
        </w:tc>
        <w:tc>
          <w:tcPr>
            <w:tcW w:w="8114" w:type="dxa"/>
            <w:tcBorders>
              <w:left w:val="single" w:sz="18" w:space="0" w:color="auto"/>
              <w:right w:val="single" w:sz="18" w:space="0" w:color="auto"/>
            </w:tcBorders>
          </w:tcPr>
          <w:p w:rsidR="004C308C" w:rsidRPr="00E803DA" w:rsidRDefault="004C308C" w:rsidP="004C308C">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426" w:type="dxa"/>
            <w:tcBorders>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E01D3F" w:rsidTr="0031217E">
        <w:tc>
          <w:tcPr>
            <w:tcW w:w="738" w:type="dxa"/>
            <w:tcBorders>
              <w:left w:val="single" w:sz="18" w:space="0" w:color="auto"/>
              <w:right w:val="single" w:sz="18" w:space="0" w:color="auto"/>
            </w:tcBorders>
          </w:tcPr>
          <w:p w:rsidR="004C308C" w:rsidRPr="00A54687" w:rsidRDefault="004C308C" w:rsidP="004C308C">
            <w:pPr>
              <w:jc w:val="center"/>
              <w:rPr>
                <w:b/>
              </w:rPr>
            </w:pPr>
            <w:r w:rsidRPr="00A54687">
              <w:rPr>
                <w:b/>
              </w:rPr>
              <w:t>iv.</w:t>
            </w:r>
          </w:p>
        </w:tc>
        <w:tc>
          <w:tcPr>
            <w:tcW w:w="8114" w:type="dxa"/>
            <w:tcBorders>
              <w:left w:val="single" w:sz="18" w:space="0" w:color="auto"/>
              <w:right w:val="single" w:sz="18" w:space="0" w:color="auto"/>
            </w:tcBorders>
          </w:tcPr>
          <w:p w:rsidR="004C308C" w:rsidRPr="00E803DA" w:rsidRDefault="004C308C" w:rsidP="004C308C">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426" w:type="dxa"/>
            <w:tcBorders>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E01D3F" w:rsidTr="0031217E">
        <w:tc>
          <w:tcPr>
            <w:tcW w:w="738" w:type="dxa"/>
            <w:tcBorders>
              <w:left w:val="single" w:sz="18" w:space="0" w:color="auto"/>
              <w:right w:val="single" w:sz="18" w:space="0" w:color="auto"/>
            </w:tcBorders>
          </w:tcPr>
          <w:p w:rsidR="004C308C" w:rsidRPr="00A54687" w:rsidRDefault="004C308C" w:rsidP="004C308C">
            <w:pPr>
              <w:jc w:val="center"/>
              <w:rPr>
                <w:b/>
              </w:rPr>
            </w:pPr>
            <w:r w:rsidRPr="00A54687">
              <w:rPr>
                <w:b/>
              </w:rPr>
              <w:t>v.</w:t>
            </w:r>
          </w:p>
        </w:tc>
        <w:tc>
          <w:tcPr>
            <w:tcW w:w="8114" w:type="dxa"/>
            <w:tcBorders>
              <w:left w:val="single" w:sz="18" w:space="0" w:color="auto"/>
              <w:right w:val="single" w:sz="18" w:space="0" w:color="auto"/>
            </w:tcBorders>
          </w:tcPr>
          <w:p w:rsidR="004C308C" w:rsidRPr="00E803DA" w:rsidRDefault="004C308C" w:rsidP="004C308C">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426" w:type="dxa"/>
            <w:tcBorders>
              <w:right w:val="single" w:sz="18" w:space="0" w:color="auto"/>
            </w:tcBorders>
          </w:tcPr>
          <w:p w:rsidR="004C308C" w:rsidRPr="00E01D3F" w:rsidRDefault="004C308C" w:rsidP="004C308C">
            <w:pPr>
              <w:jc w:val="both"/>
            </w:pPr>
          </w:p>
        </w:tc>
      </w:tr>
      <w:tr w:rsidR="004C308C" w:rsidRPr="00E01D3F" w:rsidTr="0031217E">
        <w:tc>
          <w:tcPr>
            <w:tcW w:w="738" w:type="dxa"/>
            <w:tcBorders>
              <w:left w:val="single" w:sz="18" w:space="0" w:color="auto"/>
              <w:bottom w:val="single" w:sz="4" w:space="0" w:color="000000"/>
              <w:right w:val="single" w:sz="18" w:space="0" w:color="auto"/>
            </w:tcBorders>
          </w:tcPr>
          <w:p w:rsidR="004C308C" w:rsidRPr="00A54687" w:rsidRDefault="004C308C" w:rsidP="004C308C">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4C308C" w:rsidRPr="00E803DA" w:rsidRDefault="004C308C" w:rsidP="004C308C">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tcPr>
          <w:p w:rsidR="004C308C" w:rsidRPr="00E01D3F" w:rsidRDefault="004C308C" w:rsidP="004C308C">
            <w:pPr>
              <w:jc w:val="both"/>
            </w:pPr>
          </w:p>
        </w:tc>
        <w:tc>
          <w:tcPr>
            <w:tcW w:w="425" w:type="dxa"/>
            <w:tcBorders>
              <w:bottom w:val="single" w:sz="4" w:space="0" w:color="000000"/>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c>
          <w:tcPr>
            <w:tcW w:w="426" w:type="dxa"/>
            <w:tcBorders>
              <w:bottom w:val="single" w:sz="4" w:space="0" w:color="000000"/>
              <w:right w:val="single" w:sz="18" w:space="0" w:color="auto"/>
            </w:tcBorders>
          </w:tcPr>
          <w:p w:rsidR="004C308C" w:rsidRPr="00E01D3F" w:rsidRDefault="004C308C" w:rsidP="004C308C">
            <w:pPr>
              <w:jc w:val="both"/>
            </w:pPr>
          </w:p>
        </w:tc>
      </w:tr>
      <w:tr w:rsidR="004C308C" w:rsidRPr="00E01D3F" w:rsidTr="0031217E">
        <w:tc>
          <w:tcPr>
            <w:tcW w:w="738" w:type="dxa"/>
            <w:tcBorders>
              <w:left w:val="single" w:sz="18" w:space="0" w:color="auto"/>
              <w:bottom w:val="single" w:sz="18" w:space="0" w:color="auto"/>
              <w:right w:val="single" w:sz="18" w:space="0" w:color="auto"/>
            </w:tcBorders>
          </w:tcPr>
          <w:p w:rsidR="004C308C" w:rsidRPr="00A54687" w:rsidRDefault="004C308C" w:rsidP="004C308C">
            <w:pPr>
              <w:jc w:val="center"/>
              <w:rPr>
                <w:b/>
              </w:rPr>
            </w:pPr>
            <w:r>
              <w:rPr>
                <w:b/>
              </w:rPr>
              <w:t>vii.</w:t>
            </w:r>
          </w:p>
        </w:tc>
        <w:tc>
          <w:tcPr>
            <w:tcW w:w="8114" w:type="dxa"/>
            <w:tcBorders>
              <w:left w:val="single" w:sz="18" w:space="0" w:color="auto"/>
              <w:bottom w:val="single" w:sz="18" w:space="0" w:color="auto"/>
              <w:right w:val="single" w:sz="18" w:space="0" w:color="auto"/>
            </w:tcBorders>
          </w:tcPr>
          <w:p w:rsidR="004C308C" w:rsidRPr="00E803DA" w:rsidRDefault="004C308C" w:rsidP="004C308C">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tcPr>
          <w:p w:rsidR="004C308C" w:rsidRPr="00E01D3F" w:rsidRDefault="004C308C" w:rsidP="004C308C">
            <w:pPr>
              <w:jc w:val="both"/>
            </w:pPr>
          </w:p>
        </w:tc>
        <w:tc>
          <w:tcPr>
            <w:tcW w:w="425" w:type="dxa"/>
            <w:tcBorders>
              <w:bottom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c>
          <w:tcPr>
            <w:tcW w:w="426" w:type="dxa"/>
            <w:tcBorders>
              <w:bottom w:val="single" w:sz="18" w:space="0" w:color="auto"/>
              <w:right w:val="single" w:sz="18" w:space="0" w:color="auto"/>
            </w:tcBorders>
          </w:tcPr>
          <w:p w:rsidR="004C308C" w:rsidRPr="00E01D3F" w:rsidRDefault="004C308C" w:rsidP="004C308C">
            <w:pPr>
              <w:jc w:val="both"/>
            </w:pPr>
          </w:p>
        </w:tc>
      </w:tr>
      <w:tr w:rsidR="004C308C" w:rsidRPr="00F54B8A" w:rsidTr="0031217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4C308C" w:rsidRPr="00F54B8A" w:rsidRDefault="004C308C" w:rsidP="004C308C">
            <w:pPr>
              <w:rPr>
                <w:b/>
                <w:bCs/>
              </w:rPr>
            </w:pPr>
          </w:p>
        </w:tc>
      </w:tr>
    </w:tbl>
    <w:p w:rsidR="008C2336" w:rsidRDefault="008C2336" w:rsidP="00E46F1E"/>
    <w:p w:rsidR="00E46F1E" w:rsidRPr="00F54B8A" w:rsidRDefault="00E46F1E" w:rsidP="00E46F1E">
      <w:pPr>
        <w:rPr>
          <w:b/>
        </w:rPr>
      </w:pPr>
      <w:r w:rsidRPr="00F54B8A">
        <w:t xml:space="preserve">         </w:t>
      </w:r>
      <w:r w:rsidRPr="00F54B8A">
        <w:rPr>
          <w:b/>
        </w:rPr>
        <w:t xml:space="preserve">1: Az,  2. Kısmi,  3. Tam </w:t>
      </w:r>
    </w:p>
    <w:p w:rsidR="00E46F1E" w:rsidRDefault="00E46F1E" w:rsidP="00E46F1E">
      <w:pPr>
        <w:rPr>
          <w:lang w:val="en-US"/>
        </w:rPr>
      </w:pPr>
    </w:p>
    <w:p w:rsidR="00F3022A" w:rsidRDefault="00F3022A">
      <w:pPr>
        <w:rPr>
          <w:b/>
          <w:bCs/>
          <w:sz w:val="28"/>
        </w:rPr>
      </w:pPr>
    </w:p>
    <w:p w:rsidR="00F3022A" w:rsidRDefault="00F3022A">
      <w:pPr>
        <w:rPr>
          <w:b/>
          <w:bCs/>
          <w:sz w:val="28"/>
        </w:rPr>
      </w:pPr>
    </w:p>
    <w:p w:rsidR="00F3022A" w:rsidRDefault="00F3022A">
      <w:pPr>
        <w:rPr>
          <w:b/>
          <w:bCs/>
          <w:sz w:val="28"/>
        </w:rPr>
      </w:pPr>
    </w:p>
    <w:p w:rsidR="00030918" w:rsidRDefault="00030918">
      <w:pPr>
        <w:pStyle w:val="Heading2"/>
        <w:rPr>
          <w:sz w:val="24"/>
        </w:rPr>
      </w:pPr>
    </w:p>
    <w:p w:rsidR="00E46F1E" w:rsidRDefault="00E46F1E" w:rsidP="00E46F1E">
      <w:pPr>
        <w:pStyle w:val="Heading2"/>
        <w:rPr>
          <w:sz w:val="24"/>
          <w:szCs w:val="24"/>
          <w:lang w:val="en-US"/>
        </w:rPr>
      </w:pPr>
      <w:r>
        <w:rPr>
          <w:sz w:val="24"/>
          <w:szCs w:val="24"/>
          <w:lang w:val="en-US"/>
        </w:rPr>
        <w:br w:type="page"/>
      </w: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E46F1E" w:rsidRDefault="00E46F1E" w:rsidP="00E46F1E">
      <w:pPr>
        <w:pStyle w:val="Heading2"/>
        <w:rPr>
          <w:sz w:val="24"/>
          <w:szCs w:val="24"/>
          <w:lang w:val="en-US"/>
        </w:rPr>
      </w:pPr>
    </w:p>
    <w:p w:rsidR="008C2336" w:rsidRPr="00F51458" w:rsidRDefault="00F51458" w:rsidP="00F51458">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C2336" w:rsidRPr="00F54B8A" w:rsidTr="0031217E">
        <w:trPr>
          <w:trHeight w:val="258"/>
        </w:trPr>
        <w:tc>
          <w:tcPr>
            <w:tcW w:w="589" w:type="dxa"/>
            <w:vMerge w:val="restart"/>
            <w:tcBorders>
              <w:top w:val="single" w:sz="18" w:space="0" w:color="auto"/>
              <w:left w:val="single" w:sz="18" w:space="0" w:color="auto"/>
              <w:right w:val="single" w:sz="18" w:space="0" w:color="auto"/>
            </w:tcBorders>
          </w:tcPr>
          <w:p w:rsidR="008C2336" w:rsidRPr="00F54B8A" w:rsidRDefault="008C2336" w:rsidP="0031217E">
            <w:pPr>
              <w:jc w:val="center"/>
              <w:rPr>
                <w:lang w:val="en-US"/>
              </w:rPr>
            </w:pPr>
          </w:p>
        </w:tc>
        <w:tc>
          <w:tcPr>
            <w:tcW w:w="7883" w:type="dxa"/>
            <w:vMerge w:val="restart"/>
            <w:tcBorders>
              <w:top w:val="single" w:sz="18" w:space="0" w:color="auto"/>
              <w:left w:val="single" w:sz="18" w:space="0" w:color="auto"/>
              <w:right w:val="single" w:sz="18" w:space="0" w:color="auto"/>
            </w:tcBorders>
          </w:tcPr>
          <w:p w:rsidR="008C2336" w:rsidRPr="00F54B8A" w:rsidRDefault="008C2336" w:rsidP="0031217E">
            <w:pPr>
              <w:jc w:val="center"/>
              <w:rPr>
                <w:b/>
                <w:lang w:val="en-US"/>
              </w:rPr>
            </w:pPr>
          </w:p>
          <w:p w:rsidR="008C2336" w:rsidRPr="00F54B8A" w:rsidRDefault="008C2336" w:rsidP="0031217E">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8C2336" w:rsidRPr="00F54B8A" w:rsidRDefault="008C2336" w:rsidP="0031217E">
            <w:pPr>
              <w:jc w:val="center"/>
              <w:rPr>
                <w:b/>
                <w:lang w:val="en-US"/>
              </w:rPr>
            </w:pPr>
            <w:r w:rsidRPr="00F54B8A">
              <w:rPr>
                <w:b/>
                <w:lang w:val="en-US"/>
              </w:rPr>
              <w:t>Level of Contribution</w:t>
            </w:r>
          </w:p>
        </w:tc>
      </w:tr>
      <w:tr w:rsidR="008C2336" w:rsidRPr="00F54B8A" w:rsidTr="0031217E">
        <w:trPr>
          <w:trHeight w:val="268"/>
        </w:trPr>
        <w:tc>
          <w:tcPr>
            <w:tcW w:w="589" w:type="dxa"/>
            <w:vMerge/>
            <w:tcBorders>
              <w:left w:val="single" w:sz="18" w:space="0" w:color="auto"/>
              <w:bottom w:val="single" w:sz="18" w:space="0" w:color="auto"/>
              <w:right w:val="single" w:sz="18" w:space="0" w:color="auto"/>
            </w:tcBorders>
          </w:tcPr>
          <w:p w:rsidR="008C2336" w:rsidRPr="00F54B8A" w:rsidRDefault="008C2336" w:rsidP="0031217E">
            <w:pPr>
              <w:jc w:val="center"/>
              <w:rPr>
                <w:lang w:val="en-US"/>
              </w:rPr>
            </w:pPr>
          </w:p>
        </w:tc>
        <w:tc>
          <w:tcPr>
            <w:tcW w:w="7883" w:type="dxa"/>
            <w:vMerge/>
            <w:tcBorders>
              <w:left w:val="single" w:sz="18" w:space="0" w:color="auto"/>
              <w:bottom w:val="single" w:sz="18" w:space="0" w:color="auto"/>
              <w:right w:val="single" w:sz="18" w:space="0" w:color="auto"/>
            </w:tcBorders>
          </w:tcPr>
          <w:p w:rsidR="008C2336" w:rsidRPr="00F54B8A" w:rsidRDefault="008C2336" w:rsidP="0031217E">
            <w:pPr>
              <w:jc w:val="center"/>
              <w:rPr>
                <w:b/>
                <w:lang w:val="en-US"/>
              </w:rPr>
            </w:pPr>
          </w:p>
        </w:tc>
        <w:tc>
          <w:tcPr>
            <w:tcW w:w="567" w:type="dxa"/>
            <w:tcBorders>
              <w:top w:val="single" w:sz="12" w:space="0" w:color="auto"/>
              <w:left w:val="single" w:sz="18" w:space="0" w:color="auto"/>
              <w:bottom w:val="single" w:sz="18" w:space="0" w:color="auto"/>
            </w:tcBorders>
          </w:tcPr>
          <w:p w:rsidR="008C2336" w:rsidRPr="00F54B8A" w:rsidRDefault="008C2336" w:rsidP="0031217E">
            <w:pPr>
              <w:jc w:val="center"/>
              <w:rPr>
                <w:b/>
                <w:lang w:val="en-US"/>
              </w:rPr>
            </w:pPr>
            <w:r w:rsidRPr="00F54B8A">
              <w:rPr>
                <w:b/>
                <w:lang w:val="en-US"/>
              </w:rPr>
              <w:t>1</w:t>
            </w:r>
          </w:p>
        </w:tc>
        <w:tc>
          <w:tcPr>
            <w:tcW w:w="425" w:type="dxa"/>
            <w:tcBorders>
              <w:top w:val="single" w:sz="12" w:space="0" w:color="auto"/>
              <w:bottom w:val="single" w:sz="18" w:space="0" w:color="auto"/>
            </w:tcBorders>
          </w:tcPr>
          <w:p w:rsidR="008C2336" w:rsidRPr="00F54B8A" w:rsidRDefault="008C2336" w:rsidP="0031217E">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8C2336" w:rsidRPr="00F54B8A" w:rsidRDefault="008C2336" w:rsidP="0031217E">
            <w:pPr>
              <w:jc w:val="center"/>
              <w:rPr>
                <w:b/>
                <w:lang w:val="en-US"/>
              </w:rPr>
            </w:pPr>
            <w:r w:rsidRPr="00F54B8A">
              <w:rPr>
                <w:b/>
                <w:lang w:val="en-US"/>
              </w:rPr>
              <w:t>3</w:t>
            </w:r>
          </w:p>
        </w:tc>
      </w:tr>
      <w:tr w:rsidR="004C308C" w:rsidRPr="00BA62ED" w:rsidTr="0031217E">
        <w:tc>
          <w:tcPr>
            <w:tcW w:w="589" w:type="dxa"/>
            <w:tcBorders>
              <w:top w:val="single" w:sz="18" w:space="0" w:color="auto"/>
              <w:left w:val="single" w:sz="18" w:space="0" w:color="auto"/>
              <w:right w:val="single" w:sz="18" w:space="0" w:color="auto"/>
            </w:tcBorders>
          </w:tcPr>
          <w:p w:rsidR="004C308C" w:rsidRPr="00BA62ED" w:rsidRDefault="004C308C" w:rsidP="004C308C">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w:t>
            </w:r>
            <w:r>
              <w:rPr>
                <w:lang w:val="en-US"/>
              </w:rPr>
              <w:t>energy</w:t>
            </w:r>
            <w:r w:rsidRPr="00F27088">
              <w:rPr>
                <w:lang w:val="en-US"/>
              </w:rPr>
              <w:t xml:space="preserve">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4C308C" w:rsidRPr="00E01D3F" w:rsidRDefault="004C308C" w:rsidP="004C308C">
            <w:pPr>
              <w:jc w:val="both"/>
            </w:pPr>
          </w:p>
        </w:tc>
        <w:tc>
          <w:tcPr>
            <w:tcW w:w="425" w:type="dxa"/>
            <w:tcBorders>
              <w:top w:val="single" w:sz="18" w:space="0" w:color="auto"/>
            </w:tcBorders>
          </w:tcPr>
          <w:p w:rsidR="004C308C" w:rsidRPr="00E01D3F" w:rsidRDefault="004C308C" w:rsidP="004C308C">
            <w:pPr>
              <w:jc w:val="both"/>
            </w:pPr>
          </w:p>
        </w:tc>
        <w:tc>
          <w:tcPr>
            <w:tcW w:w="529" w:type="dxa"/>
            <w:tcBorders>
              <w:top w:val="single" w:sz="18" w:space="0" w:color="auto"/>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sidRPr="00BA62ED">
              <w:rPr>
                <w:b/>
              </w:rPr>
              <w:t>ii.</w:t>
            </w:r>
          </w:p>
        </w:tc>
        <w:tc>
          <w:tcPr>
            <w:tcW w:w="7883" w:type="dxa"/>
            <w:tcBorders>
              <w:left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529" w:type="dxa"/>
            <w:tcBorders>
              <w:right w:val="single" w:sz="18" w:space="0" w:color="auto"/>
            </w:tcBorders>
          </w:tcPr>
          <w:p w:rsidR="004C308C" w:rsidRDefault="004C308C" w:rsidP="004C308C">
            <w:pPr>
              <w:jc w:val="both"/>
              <w:rPr>
                <w:b/>
                <w:bCs/>
              </w:rPr>
            </w:pPr>
          </w:p>
          <w:p w:rsidR="004C308C" w:rsidRDefault="004C308C" w:rsidP="004C308C">
            <w:pPr>
              <w:jc w:val="both"/>
              <w:rPr>
                <w:b/>
                <w:bCs/>
              </w:rPr>
            </w:pPr>
          </w:p>
          <w:p w:rsidR="004C308C" w:rsidRPr="00E01D3F" w:rsidRDefault="004C308C" w:rsidP="004C308C">
            <w:pPr>
              <w:jc w:val="both"/>
              <w:rPr>
                <w:b/>
                <w:bCs/>
              </w:rPr>
            </w:pPr>
            <w:r>
              <w:rPr>
                <w:b/>
                <w:bCs/>
              </w:rPr>
              <w:t>+</w:t>
            </w: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sidRPr="00BA62ED">
              <w:rPr>
                <w:b/>
              </w:rPr>
              <w:t>iii.</w:t>
            </w:r>
          </w:p>
        </w:tc>
        <w:tc>
          <w:tcPr>
            <w:tcW w:w="7883" w:type="dxa"/>
            <w:tcBorders>
              <w:left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529" w:type="dxa"/>
            <w:tcBorders>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sidRPr="00BA62ED">
              <w:rPr>
                <w:b/>
              </w:rPr>
              <w:t>iv.</w:t>
            </w:r>
          </w:p>
        </w:tc>
        <w:tc>
          <w:tcPr>
            <w:tcW w:w="7883" w:type="dxa"/>
            <w:tcBorders>
              <w:left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529" w:type="dxa"/>
            <w:tcBorders>
              <w:right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sidRPr="00BA62ED">
              <w:rPr>
                <w:b/>
              </w:rPr>
              <w:t>v.</w:t>
            </w:r>
          </w:p>
        </w:tc>
        <w:tc>
          <w:tcPr>
            <w:tcW w:w="7883" w:type="dxa"/>
            <w:tcBorders>
              <w:left w:val="single" w:sz="18" w:space="0" w:color="auto"/>
              <w:right w:val="single" w:sz="18" w:space="0" w:color="auto"/>
            </w:tcBorders>
          </w:tcPr>
          <w:p w:rsidR="004C308C" w:rsidRPr="00F27088" w:rsidRDefault="004C308C" w:rsidP="004C308C">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Pr="00E01D3F" w:rsidRDefault="004C308C" w:rsidP="004C308C">
            <w:pPr>
              <w:jc w:val="both"/>
            </w:pPr>
          </w:p>
        </w:tc>
        <w:tc>
          <w:tcPr>
            <w:tcW w:w="529" w:type="dxa"/>
            <w:tcBorders>
              <w:right w:val="single" w:sz="18" w:space="0" w:color="auto"/>
            </w:tcBorders>
          </w:tcPr>
          <w:p w:rsidR="004C308C" w:rsidRPr="00E01D3F" w:rsidRDefault="004C308C" w:rsidP="004C308C">
            <w:pPr>
              <w:jc w:val="both"/>
            </w:pPr>
          </w:p>
        </w:tc>
      </w:tr>
      <w:tr w:rsidR="004C308C" w:rsidRPr="00BA62ED" w:rsidTr="0031217E">
        <w:tc>
          <w:tcPr>
            <w:tcW w:w="589" w:type="dxa"/>
            <w:tcBorders>
              <w:left w:val="single" w:sz="18" w:space="0" w:color="auto"/>
              <w:right w:val="single" w:sz="18" w:space="0" w:color="auto"/>
            </w:tcBorders>
          </w:tcPr>
          <w:p w:rsidR="004C308C" w:rsidRPr="00BA62ED" w:rsidRDefault="004C308C" w:rsidP="004C308C">
            <w:pPr>
              <w:jc w:val="center"/>
              <w:rPr>
                <w:b/>
              </w:rPr>
            </w:pPr>
            <w:r>
              <w:rPr>
                <w:b/>
              </w:rPr>
              <w:t>vi.</w:t>
            </w:r>
          </w:p>
        </w:tc>
        <w:tc>
          <w:tcPr>
            <w:tcW w:w="7883" w:type="dxa"/>
            <w:tcBorders>
              <w:left w:val="single" w:sz="18" w:space="0" w:color="auto"/>
              <w:right w:val="single" w:sz="18" w:space="0" w:color="auto"/>
            </w:tcBorders>
          </w:tcPr>
          <w:p w:rsidR="004C308C" w:rsidRDefault="004C308C" w:rsidP="004C308C">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tcPr>
          <w:p w:rsidR="004C308C" w:rsidRPr="00E01D3F" w:rsidRDefault="004C308C" w:rsidP="004C308C">
            <w:pPr>
              <w:jc w:val="both"/>
            </w:pPr>
          </w:p>
        </w:tc>
        <w:tc>
          <w:tcPr>
            <w:tcW w:w="425" w:type="dxa"/>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c>
          <w:tcPr>
            <w:tcW w:w="529" w:type="dxa"/>
            <w:tcBorders>
              <w:right w:val="single" w:sz="18" w:space="0" w:color="auto"/>
            </w:tcBorders>
          </w:tcPr>
          <w:p w:rsidR="004C308C" w:rsidRPr="00E01D3F" w:rsidRDefault="004C308C" w:rsidP="004C308C">
            <w:pPr>
              <w:jc w:val="both"/>
            </w:pPr>
          </w:p>
        </w:tc>
      </w:tr>
      <w:tr w:rsidR="004C308C" w:rsidRPr="00BA62ED" w:rsidTr="0031217E">
        <w:tc>
          <w:tcPr>
            <w:tcW w:w="589" w:type="dxa"/>
            <w:tcBorders>
              <w:left w:val="single" w:sz="18" w:space="0" w:color="auto"/>
              <w:bottom w:val="single" w:sz="18" w:space="0" w:color="auto"/>
              <w:right w:val="single" w:sz="18" w:space="0" w:color="auto"/>
            </w:tcBorders>
          </w:tcPr>
          <w:p w:rsidR="004C308C" w:rsidRPr="00BA62ED" w:rsidRDefault="004C308C" w:rsidP="004C308C">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4C308C" w:rsidRPr="00BA62ED" w:rsidRDefault="004C308C" w:rsidP="004C308C">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4C308C" w:rsidRPr="00E01D3F" w:rsidRDefault="004C308C" w:rsidP="004C308C">
            <w:pPr>
              <w:jc w:val="both"/>
            </w:pPr>
          </w:p>
        </w:tc>
        <w:tc>
          <w:tcPr>
            <w:tcW w:w="425" w:type="dxa"/>
            <w:tcBorders>
              <w:bottom w:val="single" w:sz="18" w:space="0" w:color="auto"/>
            </w:tcBorders>
          </w:tcPr>
          <w:p w:rsidR="004C308C" w:rsidRDefault="004C308C" w:rsidP="004C308C">
            <w:pPr>
              <w:jc w:val="both"/>
            </w:pPr>
          </w:p>
          <w:p w:rsidR="004C308C" w:rsidRDefault="004C308C" w:rsidP="004C308C">
            <w:pPr>
              <w:jc w:val="both"/>
            </w:pPr>
          </w:p>
          <w:p w:rsidR="004C308C" w:rsidRPr="00E01D3F" w:rsidRDefault="004C308C" w:rsidP="004C308C">
            <w:pPr>
              <w:jc w:val="both"/>
            </w:pPr>
            <w:r>
              <w:t>+</w:t>
            </w:r>
          </w:p>
        </w:tc>
        <w:tc>
          <w:tcPr>
            <w:tcW w:w="529" w:type="dxa"/>
            <w:tcBorders>
              <w:bottom w:val="single" w:sz="18" w:space="0" w:color="auto"/>
              <w:right w:val="single" w:sz="18" w:space="0" w:color="auto"/>
            </w:tcBorders>
          </w:tcPr>
          <w:p w:rsidR="004C308C" w:rsidRPr="00E01D3F" w:rsidRDefault="004C308C" w:rsidP="004C308C">
            <w:pPr>
              <w:jc w:val="both"/>
            </w:pPr>
          </w:p>
        </w:tc>
      </w:tr>
      <w:tr w:rsidR="004C308C" w:rsidRPr="00BA62ED" w:rsidTr="0031217E">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4C308C" w:rsidRPr="00BA62ED" w:rsidRDefault="004C308C" w:rsidP="004C308C">
            <w:pPr>
              <w:rPr>
                <w:b/>
                <w:bCs/>
                <w:lang w:val="en-US"/>
              </w:rPr>
            </w:pPr>
          </w:p>
        </w:tc>
      </w:tr>
    </w:tbl>
    <w:p w:rsidR="008C2336" w:rsidRDefault="008C2336" w:rsidP="00E46F1E">
      <w:pPr>
        <w:rPr>
          <w:lang w:val="en-US"/>
        </w:rPr>
      </w:pPr>
    </w:p>
    <w:p w:rsidR="008C2336" w:rsidRDefault="008C2336" w:rsidP="00E46F1E">
      <w:pPr>
        <w:rPr>
          <w:lang w:val="en-US"/>
        </w:rPr>
      </w:pPr>
    </w:p>
    <w:p w:rsidR="00E46F1E" w:rsidRPr="00BA62ED" w:rsidRDefault="00E46F1E" w:rsidP="00E46F1E">
      <w:pPr>
        <w:rPr>
          <w:b/>
          <w:lang w:val="en-US"/>
        </w:rPr>
      </w:pPr>
      <w:r w:rsidRPr="00BA62ED">
        <w:rPr>
          <w:lang w:val="en-US"/>
        </w:rPr>
        <w:t xml:space="preserve"> </w:t>
      </w:r>
      <w:r w:rsidRPr="00BA62ED">
        <w:rPr>
          <w:b/>
          <w:lang w:val="en-US"/>
        </w:rPr>
        <w:t xml:space="preserve">1: Little, 2. Partial, 3. Full </w:t>
      </w:r>
    </w:p>
    <w:p w:rsidR="00E46F1E" w:rsidRPr="00BA62ED" w:rsidRDefault="00E46F1E" w:rsidP="00E46F1E"/>
    <w:p w:rsidR="00E46F1E" w:rsidRPr="00F54B8A" w:rsidRDefault="00E46F1E" w:rsidP="00E46F1E">
      <w:pPr>
        <w:rPr>
          <w:lang w:val="en-US"/>
        </w:rPr>
      </w:pPr>
    </w:p>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C308C" w:rsidRPr="00BA62ED" w:rsidRDefault="004C308C" w:rsidP="00D64712">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030918" w:rsidRPr="004C308C" w:rsidRDefault="00C56A82" w:rsidP="00DE2F2E">
            <w:pPr>
              <w:jc w:val="center"/>
            </w:pPr>
            <w:r w:rsidRPr="004C308C">
              <w:t>07</w:t>
            </w:r>
            <w:r w:rsidR="00DE2F2E" w:rsidRPr="004C308C">
              <w:t>.0</w:t>
            </w:r>
            <w:r w:rsidRPr="004C308C">
              <w:t>3</w:t>
            </w:r>
            <w:r w:rsidR="00DE2F2E" w:rsidRPr="004C308C">
              <w:t>.2011</w:t>
            </w: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9A0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29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8C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5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24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2A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E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22DB"/>
    <w:multiLevelType w:val="hybridMultilevel"/>
    <w:tmpl w:val="78EC6ADE"/>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1"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60153C3"/>
    <w:multiLevelType w:val="hybridMultilevel"/>
    <w:tmpl w:val="1910D6C4"/>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6" w15:restartNumberingAfterBreak="0">
    <w:nsid w:val="1DFD35CA"/>
    <w:multiLevelType w:val="hybridMultilevel"/>
    <w:tmpl w:val="DF44D432"/>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227E709C"/>
    <w:multiLevelType w:val="hybridMultilevel"/>
    <w:tmpl w:val="9B86D618"/>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FC02809"/>
    <w:multiLevelType w:val="hybridMultilevel"/>
    <w:tmpl w:val="3BA48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6B14304"/>
    <w:multiLevelType w:val="hybridMultilevel"/>
    <w:tmpl w:val="96CE09A4"/>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2"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4"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7B4E07"/>
    <w:multiLevelType w:val="hybridMultilevel"/>
    <w:tmpl w:val="747AF4CA"/>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13"/>
  </w:num>
  <w:num w:numId="2">
    <w:abstractNumId w:val="22"/>
  </w:num>
  <w:num w:numId="3">
    <w:abstractNumId w:val="12"/>
  </w:num>
  <w:num w:numId="4">
    <w:abstractNumId w:val="18"/>
  </w:num>
  <w:num w:numId="5">
    <w:abstractNumId w:val="24"/>
  </w:num>
  <w:num w:numId="6">
    <w:abstractNumId w:val="20"/>
  </w:num>
  <w:num w:numId="7">
    <w:abstractNumId w:val="23"/>
  </w:num>
  <w:num w:numId="8">
    <w:abstractNumId w:val="25"/>
  </w:num>
  <w:num w:numId="9">
    <w:abstractNumId w:val="26"/>
  </w:num>
  <w:num w:numId="10">
    <w:abstractNumId w:val="14"/>
  </w:num>
  <w:num w:numId="11">
    <w:abstractNumId w:val="27"/>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16"/>
  </w:num>
  <w:num w:numId="25">
    <w:abstractNumId w:val="15"/>
  </w:num>
  <w:num w:numId="26">
    <w:abstractNumId w:val="28"/>
  </w:num>
  <w:num w:numId="27">
    <w:abstractNumId w:val="21"/>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C"/>
    <w:rsid w:val="0001739E"/>
    <w:rsid w:val="00030918"/>
    <w:rsid w:val="00093779"/>
    <w:rsid w:val="000C026F"/>
    <w:rsid w:val="000D74BF"/>
    <w:rsid w:val="000E3F6B"/>
    <w:rsid w:val="000F62F4"/>
    <w:rsid w:val="00116AC9"/>
    <w:rsid w:val="001175CB"/>
    <w:rsid w:val="00143CA8"/>
    <w:rsid w:val="0014590E"/>
    <w:rsid w:val="00145CD0"/>
    <w:rsid w:val="00152E5D"/>
    <w:rsid w:val="001616F8"/>
    <w:rsid w:val="001771C1"/>
    <w:rsid w:val="00177E1F"/>
    <w:rsid w:val="0018667D"/>
    <w:rsid w:val="001907E8"/>
    <w:rsid w:val="001A4F02"/>
    <w:rsid w:val="001A6124"/>
    <w:rsid w:val="001C0E9C"/>
    <w:rsid w:val="001F2125"/>
    <w:rsid w:val="00202E07"/>
    <w:rsid w:val="00213524"/>
    <w:rsid w:val="00213B46"/>
    <w:rsid w:val="00230F18"/>
    <w:rsid w:val="00236FEC"/>
    <w:rsid w:val="00244211"/>
    <w:rsid w:val="002875BF"/>
    <w:rsid w:val="00295BC1"/>
    <w:rsid w:val="002A2466"/>
    <w:rsid w:val="002C20C3"/>
    <w:rsid w:val="002E109D"/>
    <w:rsid w:val="0031217E"/>
    <w:rsid w:val="00315D15"/>
    <w:rsid w:val="00323381"/>
    <w:rsid w:val="00337633"/>
    <w:rsid w:val="0036050D"/>
    <w:rsid w:val="00363AC1"/>
    <w:rsid w:val="003671F3"/>
    <w:rsid w:val="0038344E"/>
    <w:rsid w:val="003C174D"/>
    <w:rsid w:val="003D1096"/>
    <w:rsid w:val="003D263D"/>
    <w:rsid w:val="003D2C92"/>
    <w:rsid w:val="0040684C"/>
    <w:rsid w:val="00423E53"/>
    <w:rsid w:val="004350A5"/>
    <w:rsid w:val="00461695"/>
    <w:rsid w:val="00472400"/>
    <w:rsid w:val="00496726"/>
    <w:rsid w:val="00497E7E"/>
    <w:rsid w:val="004C308C"/>
    <w:rsid w:val="004E0A14"/>
    <w:rsid w:val="004E6179"/>
    <w:rsid w:val="00503563"/>
    <w:rsid w:val="00516AE3"/>
    <w:rsid w:val="0053461B"/>
    <w:rsid w:val="00543DAF"/>
    <w:rsid w:val="00544222"/>
    <w:rsid w:val="00550D55"/>
    <w:rsid w:val="00551112"/>
    <w:rsid w:val="00581432"/>
    <w:rsid w:val="00595BE4"/>
    <w:rsid w:val="005C2029"/>
    <w:rsid w:val="005F2EC1"/>
    <w:rsid w:val="005F47A8"/>
    <w:rsid w:val="006861A2"/>
    <w:rsid w:val="006A5FBD"/>
    <w:rsid w:val="006B6FE2"/>
    <w:rsid w:val="006C6AE1"/>
    <w:rsid w:val="006E2636"/>
    <w:rsid w:val="006F16C6"/>
    <w:rsid w:val="0070742E"/>
    <w:rsid w:val="0071630F"/>
    <w:rsid w:val="0073540D"/>
    <w:rsid w:val="00743FFB"/>
    <w:rsid w:val="00744CCC"/>
    <w:rsid w:val="00776690"/>
    <w:rsid w:val="0078129C"/>
    <w:rsid w:val="00792DB9"/>
    <w:rsid w:val="00795BD6"/>
    <w:rsid w:val="0079670F"/>
    <w:rsid w:val="007A34ED"/>
    <w:rsid w:val="007C1D0E"/>
    <w:rsid w:val="007D02A4"/>
    <w:rsid w:val="007D356B"/>
    <w:rsid w:val="007E1824"/>
    <w:rsid w:val="007F1B12"/>
    <w:rsid w:val="00821F40"/>
    <w:rsid w:val="0082725B"/>
    <w:rsid w:val="00845F24"/>
    <w:rsid w:val="00846978"/>
    <w:rsid w:val="00846F5F"/>
    <w:rsid w:val="008552BC"/>
    <w:rsid w:val="00887107"/>
    <w:rsid w:val="008C2336"/>
    <w:rsid w:val="008E6FFC"/>
    <w:rsid w:val="008F0591"/>
    <w:rsid w:val="008F08C9"/>
    <w:rsid w:val="008F1DB5"/>
    <w:rsid w:val="00905631"/>
    <w:rsid w:val="00930BB5"/>
    <w:rsid w:val="00933C29"/>
    <w:rsid w:val="00960003"/>
    <w:rsid w:val="00970F08"/>
    <w:rsid w:val="0097754A"/>
    <w:rsid w:val="009C509C"/>
    <w:rsid w:val="009E45B4"/>
    <w:rsid w:val="009E4F85"/>
    <w:rsid w:val="00A1217A"/>
    <w:rsid w:val="00A15D27"/>
    <w:rsid w:val="00A306FD"/>
    <w:rsid w:val="00A54687"/>
    <w:rsid w:val="00A606A9"/>
    <w:rsid w:val="00A65348"/>
    <w:rsid w:val="00A753CE"/>
    <w:rsid w:val="00AA3BCD"/>
    <w:rsid w:val="00AC48CD"/>
    <w:rsid w:val="00AE1915"/>
    <w:rsid w:val="00AF7488"/>
    <w:rsid w:val="00B2336F"/>
    <w:rsid w:val="00B52002"/>
    <w:rsid w:val="00B56D3C"/>
    <w:rsid w:val="00B91B27"/>
    <w:rsid w:val="00BA35DC"/>
    <w:rsid w:val="00BA62ED"/>
    <w:rsid w:val="00BE3112"/>
    <w:rsid w:val="00C069CC"/>
    <w:rsid w:val="00C16978"/>
    <w:rsid w:val="00C23789"/>
    <w:rsid w:val="00C259DF"/>
    <w:rsid w:val="00C353A3"/>
    <w:rsid w:val="00C56A82"/>
    <w:rsid w:val="00CC3C4E"/>
    <w:rsid w:val="00CC5BB7"/>
    <w:rsid w:val="00D03CE3"/>
    <w:rsid w:val="00D15407"/>
    <w:rsid w:val="00D305FA"/>
    <w:rsid w:val="00D4706C"/>
    <w:rsid w:val="00D64712"/>
    <w:rsid w:val="00DA0AE3"/>
    <w:rsid w:val="00DA6B48"/>
    <w:rsid w:val="00DB6419"/>
    <w:rsid w:val="00DC1D10"/>
    <w:rsid w:val="00DC26AD"/>
    <w:rsid w:val="00DD216B"/>
    <w:rsid w:val="00DE2F2E"/>
    <w:rsid w:val="00DF4B39"/>
    <w:rsid w:val="00E11B06"/>
    <w:rsid w:val="00E332C2"/>
    <w:rsid w:val="00E43F02"/>
    <w:rsid w:val="00E45605"/>
    <w:rsid w:val="00E46F1E"/>
    <w:rsid w:val="00E7104C"/>
    <w:rsid w:val="00E7426A"/>
    <w:rsid w:val="00E8579E"/>
    <w:rsid w:val="00E85915"/>
    <w:rsid w:val="00EB2735"/>
    <w:rsid w:val="00EC6AB0"/>
    <w:rsid w:val="00EE22EC"/>
    <w:rsid w:val="00EF6D7F"/>
    <w:rsid w:val="00F069DC"/>
    <w:rsid w:val="00F3022A"/>
    <w:rsid w:val="00F4060E"/>
    <w:rsid w:val="00F51458"/>
    <w:rsid w:val="00F54B8A"/>
    <w:rsid w:val="00F72C4F"/>
    <w:rsid w:val="00F74115"/>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5A3AF"/>
  <w15:chartTrackingRefBased/>
  <w15:docId w15:val="{41A018FB-BF1F-42BF-A4F8-F006DAD6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2Char">
    <w:name w:val="Heading 2 Char"/>
    <w:link w:val="Heading2"/>
    <w:rsid w:val="00F51458"/>
    <w:rPr>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1933</Words>
  <Characters>11019</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4</cp:revision>
  <cp:lastPrinted>2011-02-10T19:29:00Z</cp:lastPrinted>
  <dcterms:created xsi:type="dcterms:W3CDTF">2018-07-01T17:01:00Z</dcterms:created>
  <dcterms:modified xsi:type="dcterms:W3CDTF">2019-07-23T08:35:00Z</dcterms:modified>
</cp:coreProperties>
</file>