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7550E4" w:rsidRDefault="007550E4" w:rsidP="00EF6D7F">
            <w:pPr>
              <w:rPr>
                <w:b/>
                <w:sz w:val="18"/>
                <w:szCs w:val="18"/>
                <w:lang w:val="en-US"/>
              </w:rPr>
            </w:pPr>
            <w:r w:rsidRPr="007550E4">
              <w:rPr>
                <w:color w:val="000000"/>
                <w:spacing w:val="2"/>
                <w:sz w:val="18"/>
                <w:szCs w:val="18"/>
              </w:rPr>
              <w:t xml:space="preserve">Endüstri ve Tıpta </w:t>
            </w:r>
            <w:r w:rsidRPr="007550E4">
              <w:rPr>
                <w:color w:val="000000"/>
                <w:sz w:val="18"/>
                <w:szCs w:val="18"/>
              </w:rPr>
              <w:t>Radyoizotop Uygulamaları</w:t>
            </w:r>
          </w:p>
        </w:tc>
        <w:tc>
          <w:tcPr>
            <w:tcW w:w="5113" w:type="dxa"/>
            <w:gridSpan w:val="4"/>
            <w:tcBorders>
              <w:top w:val="single" w:sz="12" w:space="0" w:color="auto"/>
              <w:left w:val="nil"/>
              <w:right w:val="single" w:sz="18" w:space="0" w:color="auto"/>
            </w:tcBorders>
          </w:tcPr>
          <w:p w:rsidR="00EF6D7F" w:rsidRPr="007550E4" w:rsidRDefault="007550E4" w:rsidP="00EF6D7F">
            <w:pPr>
              <w:rPr>
                <w:bCs/>
                <w:sz w:val="18"/>
                <w:szCs w:val="18"/>
                <w:lang w:val="en-US"/>
              </w:rPr>
            </w:pPr>
            <w:bookmarkStart w:id="0" w:name="OLE_LINK1"/>
            <w:bookmarkStart w:id="1" w:name="OLE_LINK2"/>
            <w:r w:rsidRPr="007550E4">
              <w:rPr>
                <w:color w:val="000000"/>
                <w:spacing w:val="2"/>
                <w:sz w:val="18"/>
                <w:szCs w:val="18"/>
                <w:lang w:val="en-GB"/>
              </w:rPr>
              <w:t>Industrial and Medical Applications of Radioisotopes</w:t>
            </w:r>
            <w:bookmarkEnd w:id="0"/>
            <w:bookmarkEnd w:id="1"/>
          </w:p>
        </w:tc>
      </w:tr>
      <w:tr w:rsidR="00EF6D7F"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245136" w:rsidP="00140488">
            <w:pPr>
              <w:jc w:val="center"/>
              <w:rPr>
                <w:sz w:val="18"/>
                <w:szCs w:val="18"/>
                <w:lang w:val="en-US"/>
              </w:rPr>
            </w:pPr>
            <w:r>
              <w:rPr>
                <w:sz w:val="18"/>
                <w:szCs w:val="18"/>
                <w:lang w:val="en-US"/>
              </w:rPr>
              <w:t>R</w:t>
            </w:r>
            <w:r w:rsidR="001E35DA">
              <w:rPr>
                <w:sz w:val="18"/>
                <w:szCs w:val="18"/>
                <w:lang w:val="en-US"/>
              </w:rPr>
              <w:t>BT</w:t>
            </w:r>
            <w:r w:rsidR="009E4F85" w:rsidRPr="006B6FE2">
              <w:rPr>
                <w:sz w:val="18"/>
                <w:szCs w:val="18"/>
                <w:lang w:val="en-US"/>
              </w:rPr>
              <w:t xml:space="preserve"> 5</w:t>
            </w:r>
            <w:r w:rsidR="007550E4">
              <w:rPr>
                <w:sz w:val="18"/>
                <w:szCs w:val="18"/>
                <w:lang w:val="en-US"/>
              </w:rPr>
              <w:t>03</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Default="00245136" w:rsidP="00225A95">
            <w:pPr>
              <w:jc w:val="center"/>
              <w:rPr>
                <w:sz w:val="18"/>
                <w:szCs w:val="18"/>
                <w:lang w:val="en-US"/>
              </w:rPr>
            </w:pPr>
            <w:proofErr w:type="spellStart"/>
            <w:r>
              <w:rPr>
                <w:sz w:val="18"/>
                <w:szCs w:val="18"/>
                <w:lang w:val="en-US"/>
              </w:rPr>
              <w:t>Güz</w:t>
            </w:r>
            <w:proofErr w:type="spellEnd"/>
          </w:p>
          <w:p w:rsidR="00140488" w:rsidRPr="006B6FE2" w:rsidRDefault="00EF490B" w:rsidP="00225A95">
            <w:pPr>
              <w:jc w:val="center"/>
              <w:rPr>
                <w:sz w:val="18"/>
                <w:szCs w:val="18"/>
                <w:lang w:val="en-US"/>
              </w:rPr>
            </w:pPr>
            <w:r>
              <w:rPr>
                <w:sz w:val="18"/>
                <w:szCs w:val="18"/>
                <w:lang w:val="en-US"/>
              </w:rPr>
              <w:t>(</w:t>
            </w:r>
            <w:r w:rsidR="00245136">
              <w:rPr>
                <w:sz w:val="18"/>
                <w:szCs w:val="18"/>
                <w:lang w:val="en-US"/>
              </w:rPr>
              <w:t>Fall</w:t>
            </w:r>
            <w:r>
              <w:rPr>
                <w:sz w:val="18"/>
                <w:szCs w:val="18"/>
                <w:lang w:val="en-US"/>
              </w:rPr>
              <w:t>)</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225A95" w:rsidP="00EF6D7F">
            <w:pPr>
              <w:jc w:val="center"/>
              <w:rPr>
                <w:sz w:val="18"/>
                <w:szCs w:val="18"/>
                <w:lang w:val="sv-SE"/>
              </w:rPr>
            </w:pPr>
            <w:r>
              <w:rPr>
                <w:sz w:val="18"/>
                <w:szCs w:val="18"/>
                <w:lang w:val="sv-SE"/>
              </w:rPr>
              <w:t>Yüksek Lisans</w:t>
            </w:r>
          </w:p>
          <w:p w:rsidR="006A5FBD" w:rsidRPr="00FC182A" w:rsidRDefault="00225A95" w:rsidP="00EF6D7F">
            <w:pPr>
              <w:jc w:val="center"/>
              <w:rPr>
                <w:sz w:val="18"/>
                <w:szCs w:val="18"/>
                <w:lang w:val="sv-SE"/>
              </w:rPr>
            </w:pPr>
            <w:r>
              <w:rPr>
                <w:sz w:val="18"/>
                <w:szCs w:val="18"/>
                <w:lang w:val="sv-SE"/>
              </w:rPr>
              <w:t>M.Sc.</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EF6D7F" w:rsidRPr="006B6FE2" w:rsidRDefault="00245136" w:rsidP="009E4F85">
            <w:pPr>
              <w:rPr>
                <w:sz w:val="18"/>
                <w:szCs w:val="18"/>
              </w:rPr>
            </w:pPr>
            <w:r>
              <w:rPr>
                <w:sz w:val="18"/>
                <w:szCs w:val="18"/>
              </w:rPr>
              <w:t>Nükleer Araştırmalar</w:t>
            </w:r>
            <w:r w:rsidR="00225A95">
              <w:rPr>
                <w:sz w:val="18"/>
                <w:szCs w:val="18"/>
              </w:rPr>
              <w:t xml:space="preserve"> Anabilim Dalı / </w:t>
            </w:r>
            <w:r>
              <w:rPr>
                <w:sz w:val="18"/>
                <w:szCs w:val="18"/>
              </w:rPr>
              <w:t>Radyasyon</w:t>
            </w:r>
            <w:r w:rsidR="00225A95">
              <w:rPr>
                <w:sz w:val="18"/>
                <w:szCs w:val="18"/>
              </w:rPr>
              <w:t xml:space="preserve"> Bilim ve Teknoloji Programı</w:t>
            </w:r>
          </w:p>
          <w:p w:rsidR="00EF6D7F" w:rsidRPr="006B6FE2" w:rsidRDefault="00245136" w:rsidP="00EF6D7F">
            <w:pPr>
              <w:rPr>
                <w:sz w:val="18"/>
                <w:szCs w:val="18"/>
                <w:lang w:val="en-US"/>
              </w:rPr>
            </w:pPr>
            <w:r>
              <w:rPr>
                <w:sz w:val="18"/>
                <w:szCs w:val="18"/>
              </w:rPr>
              <w:t>Nuclear Research</w:t>
            </w:r>
            <w:r w:rsidR="009C066E">
              <w:rPr>
                <w:sz w:val="18"/>
                <w:szCs w:val="18"/>
              </w:rPr>
              <w:t xml:space="preserve"> Department / </w:t>
            </w:r>
            <w:r>
              <w:rPr>
                <w:sz w:val="18"/>
                <w:szCs w:val="18"/>
              </w:rPr>
              <w:t>Radiation</w:t>
            </w:r>
            <w:r w:rsidR="009C066E">
              <w:rPr>
                <w:sz w:val="18"/>
                <w:szCs w:val="18"/>
              </w:rPr>
              <w:t xml:space="preserve"> Science and Technology Program</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544222" w:rsidP="00EF6D7F">
            <w:pPr>
              <w:rPr>
                <w:sz w:val="18"/>
                <w:szCs w:val="18"/>
              </w:rPr>
            </w:pPr>
            <w:r w:rsidRPr="006B6FE2">
              <w:rPr>
                <w:sz w:val="18"/>
                <w:szCs w:val="18"/>
              </w:rPr>
              <w:t>Seçmeli</w:t>
            </w:r>
          </w:p>
          <w:p w:rsidR="00544222" w:rsidRPr="006B6FE2" w:rsidRDefault="009E4F85" w:rsidP="00EF6D7F">
            <w:pPr>
              <w:rPr>
                <w:sz w:val="18"/>
                <w:szCs w:val="18"/>
              </w:rPr>
            </w:pPr>
            <w:r w:rsidRPr="006B6FE2">
              <w:rPr>
                <w:sz w:val="18"/>
                <w:szCs w:val="18"/>
              </w:rPr>
              <w:t>(</w:t>
            </w:r>
            <w:r w:rsidR="00544222" w:rsidRPr="006B6FE2">
              <w:rPr>
                <w:sz w:val="18"/>
                <w:szCs w:val="18"/>
              </w:rPr>
              <w:t>Elective</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140488" w:rsidRDefault="00EF6D7F" w:rsidP="00EF6D7F">
            <w:pPr>
              <w:rPr>
                <w:sz w:val="18"/>
                <w:szCs w:val="18"/>
                <w:lang w:val="en-US"/>
              </w:rPr>
            </w:pPr>
            <w:r w:rsidRPr="00140488">
              <w:rPr>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6B6FE2" w:rsidRDefault="007550E4" w:rsidP="009E4F85">
            <w:pPr>
              <w:rPr>
                <w:sz w:val="18"/>
                <w:szCs w:val="18"/>
              </w:rPr>
            </w:pPr>
            <w:r>
              <w:rPr>
                <w:sz w:val="18"/>
                <w:szCs w:val="18"/>
              </w:rPr>
              <w:t>Türkçe</w:t>
            </w:r>
          </w:p>
          <w:p w:rsidR="00EF6D7F" w:rsidRPr="006B6FE2" w:rsidRDefault="00225A95" w:rsidP="009E4F85">
            <w:pPr>
              <w:rPr>
                <w:sz w:val="18"/>
                <w:szCs w:val="18"/>
              </w:rPr>
            </w:pPr>
            <w:r>
              <w:rPr>
                <w:sz w:val="18"/>
                <w:szCs w:val="18"/>
                <w:lang w:val="en-US"/>
              </w:rPr>
              <w:t>(</w:t>
            </w:r>
            <w:r w:rsidR="007550E4">
              <w:rPr>
                <w:sz w:val="18"/>
                <w:szCs w:val="18"/>
                <w:lang w:val="en-US"/>
              </w:rPr>
              <w:t>Turk</w:t>
            </w:r>
            <w:r>
              <w:rPr>
                <w:sz w:val="18"/>
                <w:szCs w:val="18"/>
                <w:lang w:val="en-US"/>
              </w:rPr>
              <w:t>ish</w:t>
            </w:r>
            <w:r w:rsidR="009E4F85" w:rsidRPr="006B6FE2">
              <w:rPr>
                <w:sz w:val="18"/>
                <w:szCs w:val="18"/>
                <w:lang w:val="en-US"/>
              </w:rPr>
              <w:t>)</w:t>
            </w:r>
          </w:p>
          <w:p w:rsidR="00EF6D7F" w:rsidRPr="006B6FE2" w:rsidRDefault="00EF6D7F" w:rsidP="00EF6D7F">
            <w:pPr>
              <w:rPr>
                <w:sz w:val="18"/>
                <w:szCs w:val="18"/>
                <w:lang w:val="en-US"/>
              </w:rPr>
            </w:pPr>
          </w:p>
        </w:tc>
      </w:tr>
      <w:tr w:rsidR="00EF6D7F" w:rsidRPr="007550E4">
        <w:tblPrEx>
          <w:tblCellMar>
            <w:top w:w="0" w:type="dxa"/>
            <w:bottom w:w="0" w:type="dxa"/>
          </w:tblCellMar>
        </w:tblPrEx>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A55B98" w:rsidRDefault="00EF6D7F" w:rsidP="00EF6D7F">
            <w:pPr>
              <w:rPr>
                <w:b/>
                <w:sz w:val="18"/>
                <w:szCs w:val="18"/>
                <w:lang w:val="fr-FR"/>
              </w:rPr>
            </w:pPr>
            <w:r w:rsidRPr="00A55B98">
              <w:rPr>
                <w:b/>
                <w:sz w:val="18"/>
                <w:szCs w:val="18"/>
                <w:lang w:val="fr-FR"/>
              </w:rPr>
              <w:t>(Course Description)</w:t>
            </w:r>
          </w:p>
          <w:p w:rsidR="00A606A9" w:rsidRPr="00A55B98" w:rsidRDefault="00A606A9" w:rsidP="00EF6D7F">
            <w:pPr>
              <w:rPr>
                <w:b/>
                <w:sz w:val="18"/>
                <w:szCs w:val="18"/>
                <w:lang w:val="fr-FR"/>
              </w:rPr>
            </w:pPr>
          </w:p>
          <w:p w:rsidR="00A606A9" w:rsidRPr="00A55B98" w:rsidRDefault="00A606A9" w:rsidP="00A606A9">
            <w:pPr>
              <w:rPr>
                <w:sz w:val="18"/>
                <w:szCs w:val="18"/>
                <w:lang w:val="fr-FR"/>
              </w:rPr>
            </w:pPr>
            <w:r w:rsidRPr="00A55B98">
              <w:rPr>
                <w:i/>
                <w:sz w:val="18"/>
                <w:szCs w:val="18"/>
                <w:u w:val="single"/>
                <w:lang w:val="fr-FR"/>
              </w:rPr>
              <w:t>30-60 kelime arası</w:t>
            </w:r>
          </w:p>
          <w:p w:rsidR="00A606A9" w:rsidRPr="00A55B98" w:rsidRDefault="00A606A9" w:rsidP="00EF6D7F">
            <w:pPr>
              <w:rPr>
                <w:b/>
                <w:sz w:val="18"/>
                <w:szCs w:val="18"/>
                <w:lang w:val="fr-FR"/>
              </w:rPr>
            </w:pPr>
          </w:p>
          <w:p w:rsidR="00EF6D7F" w:rsidRPr="00A55B98" w:rsidRDefault="00EF6D7F" w:rsidP="00EF6D7F">
            <w:pPr>
              <w:rPr>
                <w:sz w:val="18"/>
                <w:szCs w:val="18"/>
                <w:lang w:val="fr-FR"/>
              </w:rPr>
            </w:pPr>
          </w:p>
          <w:p w:rsidR="00EF6D7F" w:rsidRPr="00A55B98" w:rsidRDefault="00EF6D7F" w:rsidP="00EF6D7F">
            <w:pPr>
              <w:rPr>
                <w:sz w:val="18"/>
                <w:szCs w:val="18"/>
                <w:lang w:val="fr-FR"/>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7550E4" w:rsidRDefault="007550E4" w:rsidP="00D8118C">
            <w:pPr>
              <w:pBdr>
                <w:left w:val="double" w:sz="4" w:space="4" w:color="auto"/>
                <w:right w:val="double" w:sz="4" w:space="4" w:color="auto"/>
              </w:pBdr>
              <w:jc w:val="both"/>
              <w:rPr>
                <w:sz w:val="18"/>
                <w:szCs w:val="18"/>
              </w:rPr>
            </w:pPr>
            <w:r w:rsidRPr="007550E4">
              <w:rPr>
                <w:color w:val="000000"/>
                <w:spacing w:val="2"/>
                <w:sz w:val="18"/>
                <w:szCs w:val="18"/>
              </w:rPr>
              <w:t xml:space="preserve">Radyoizotop üretimi, </w:t>
            </w:r>
            <w:r w:rsidR="004C4467" w:rsidRPr="007550E4">
              <w:rPr>
                <w:color w:val="000000"/>
                <w:spacing w:val="2"/>
                <w:sz w:val="18"/>
                <w:szCs w:val="18"/>
              </w:rPr>
              <w:t>radyoizotop üretiminde kullanılan lineer hızlandırıcılar ve nükleer reaktörler</w:t>
            </w:r>
            <w:r w:rsidR="004C4467">
              <w:rPr>
                <w:color w:val="000000"/>
                <w:spacing w:val="2"/>
                <w:sz w:val="18"/>
                <w:szCs w:val="18"/>
              </w:rPr>
              <w:t>,</w:t>
            </w:r>
            <w:r w:rsidR="004C4467" w:rsidRPr="007550E4">
              <w:rPr>
                <w:color w:val="000000"/>
                <w:spacing w:val="2"/>
                <w:sz w:val="18"/>
                <w:szCs w:val="18"/>
              </w:rPr>
              <w:t xml:space="preserve"> </w:t>
            </w:r>
            <w:r w:rsidR="00D8118C">
              <w:rPr>
                <w:color w:val="000000"/>
                <w:spacing w:val="2"/>
                <w:sz w:val="18"/>
                <w:szCs w:val="18"/>
              </w:rPr>
              <w:t>r</w:t>
            </w:r>
            <w:r w:rsidR="00D8118C" w:rsidRPr="006A1269">
              <w:rPr>
                <w:color w:val="000000"/>
                <w:spacing w:val="2"/>
                <w:sz w:val="18"/>
                <w:szCs w:val="18"/>
              </w:rPr>
              <w:t>adyoizotop</w:t>
            </w:r>
            <w:r w:rsidR="00D8118C">
              <w:rPr>
                <w:color w:val="000000"/>
                <w:spacing w:val="2"/>
                <w:sz w:val="18"/>
                <w:szCs w:val="18"/>
              </w:rPr>
              <w:t>lar</w:t>
            </w:r>
            <w:r w:rsidR="00D8118C" w:rsidRPr="006A1269">
              <w:rPr>
                <w:color w:val="000000"/>
                <w:spacing w:val="2"/>
                <w:sz w:val="18"/>
                <w:szCs w:val="18"/>
              </w:rPr>
              <w:t xml:space="preserve"> kullanılarak malzeme özelliklerinin belirlenmesi</w:t>
            </w:r>
            <w:r w:rsidR="00D8118C">
              <w:rPr>
                <w:color w:val="000000"/>
                <w:spacing w:val="2"/>
                <w:sz w:val="18"/>
                <w:szCs w:val="18"/>
              </w:rPr>
              <w:t>,</w:t>
            </w:r>
            <w:r w:rsidR="00D8118C" w:rsidRPr="006A1269">
              <w:rPr>
                <w:color w:val="000000"/>
                <w:spacing w:val="2"/>
                <w:sz w:val="18"/>
                <w:szCs w:val="18"/>
              </w:rPr>
              <w:t xml:space="preserve"> </w:t>
            </w:r>
            <w:r w:rsidR="004C4467">
              <w:rPr>
                <w:color w:val="000000"/>
                <w:spacing w:val="2"/>
                <w:sz w:val="18"/>
                <w:szCs w:val="18"/>
              </w:rPr>
              <w:t>e</w:t>
            </w:r>
            <w:r w:rsidR="004C4467" w:rsidRPr="007550E4">
              <w:rPr>
                <w:color w:val="000000"/>
                <w:spacing w:val="2"/>
                <w:sz w:val="18"/>
                <w:szCs w:val="18"/>
              </w:rPr>
              <w:t xml:space="preserve">ndüstrideki problemler için </w:t>
            </w:r>
            <w:r w:rsidR="004C4467">
              <w:rPr>
                <w:color w:val="000000"/>
                <w:spacing w:val="2"/>
                <w:sz w:val="18"/>
                <w:szCs w:val="18"/>
              </w:rPr>
              <w:t>radyoizotopların</w:t>
            </w:r>
            <w:r w:rsidR="004C4467" w:rsidRPr="007550E4">
              <w:rPr>
                <w:color w:val="000000"/>
                <w:spacing w:val="2"/>
                <w:sz w:val="18"/>
                <w:szCs w:val="18"/>
              </w:rPr>
              <w:t xml:space="preserve"> kullanımı</w:t>
            </w:r>
            <w:r w:rsidR="004C4467">
              <w:rPr>
                <w:color w:val="000000"/>
                <w:spacing w:val="2"/>
                <w:sz w:val="18"/>
                <w:szCs w:val="18"/>
              </w:rPr>
              <w:t xml:space="preserve">, </w:t>
            </w:r>
            <w:r w:rsidR="004C4467" w:rsidRPr="007550E4">
              <w:rPr>
                <w:color w:val="000000"/>
                <w:spacing w:val="2"/>
                <w:sz w:val="18"/>
                <w:szCs w:val="18"/>
              </w:rPr>
              <w:t xml:space="preserve">endüstriyel radyografi, </w:t>
            </w:r>
            <w:r w:rsidRPr="007550E4">
              <w:rPr>
                <w:color w:val="000000"/>
                <w:spacing w:val="2"/>
                <w:sz w:val="18"/>
                <w:szCs w:val="18"/>
              </w:rPr>
              <w:t>izleme tekniklerinin kullanımı</w:t>
            </w:r>
            <w:r>
              <w:rPr>
                <w:color w:val="000000"/>
                <w:spacing w:val="2"/>
                <w:sz w:val="18"/>
                <w:szCs w:val="18"/>
              </w:rPr>
              <w:t>,</w:t>
            </w:r>
            <w:r w:rsidRPr="007550E4">
              <w:rPr>
                <w:color w:val="000000"/>
                <w:spacing w:val="2"/>
                <w:sz w:val="18"/>
                <w:szCs w:val="18"/>
              </w:rPr>
              <w:t xml:space="preserve"> </w:t>
            </w:r>
            <w:r w:rsidR="004C4467" w:rsidRPr="007550E4">
              <w:rPr>
                <w:color w:val="000000"/>
                <w:spacing w:val="2"/>
                <w:sz w:val="18"/>
                <w:szCs w:val="18"/>
              </w:rPr>
              <w:t>radyofarmasotikler,</w:t>
            </w:r>
            <w:r w:rsidR="004C4467">
              <w:rPr>
                <w:color w:val="000000"/>
                <w:spacing w:val="2"/>
                <w:sz w:val="18"/>
                <w:szCs w:val="18"/>
              </w:rPr>
              <w:t xml:space="preserve"> </w:t>
            </w:r>
            <w:r>
              <w:rPr>
                <w:color w:val="000000"/>
                <w:spacing w:val="2"/>
                <w:sz w:val="18"/>
                <w:szCs w:val="18"/>
              </w:rPr>
              <w:t>t</w:t>
            </w:r>
            <w:r w:rsidRPr="007550E4">
              <w:rPr>
                <w:color w:val="000000"/>
                <w:spacing w:val="2"/>
                <w:sz w:val="18"/>
                <w:szCs w:val="18"/>
              </w:rPr>
              <w:t>ıpta radyoizotop kullanımının prensipleri</w:t>
            </w:r>
            <w:r>
              <w:rPr>
                <w:color w:val="000000"/>
                <w:spacing w:val="2"/>
                <w:sz w:val="18"/>
                <w:szCs w:val="18"/>
              </w:rPr>
              <w:t>,</w:t>
            </w:r>
            <w:r w:rsidRPr="007550E4">
              <w:rPr>
                <w:color w:val="000000"/>
                <w:spacing w:val="2"/>
                <w:sz w:val="18"/>
                <w:szCs w:val="18"/>
              </w:rPr>
              <w:t xml:space="preserve"> </w:t>
            </w:r>
            <w:r>
              <w:rPr>
                <w:color w:val="000000"/>
                <w:spacing w:val="2"/>
                <w:sz w:val="18"/>
                <w:szCs w:val="18"/>
              </w:rPr>
              <w:t>t</w:t>
            </w:r>
            <w:r w:rsidR="00A71E0F">
              <w:rPr>
                <w:color w:val="000000"/>
                <w:spacing w:val="2"/>
                <w:sz w:val="18"/>
                <w:szCs w:val="18"/>
              </w:rPr>
              <w:t>ıbbi radyografi ve</w:t>
            </w:r>
            <w:r w:rsidR="004C4467">
              <w:rPr>
                <w:color w:val="000000"/>
                <w:spacing w:val="2"/>
                <w:sz w:val="18"/>
                <w:szCs w:val="18"/>
              </w:rPr>
              <w:t xml:space="preserve"> ilgili cihazlar</w:t>
            </w:r>
            <w:r w:rsidRPr="007550E4">
              <w:rPr>
                <w:color w:val="000000"/>
                <w:spacing w:val="2"/>
                <w:sz w:val="18"/>
                <w:szCs w:val="18"/>
              </w:rPr>
              <w:t>.</w:t>
            </w:r>
          </w:p>
        </w:tc>
      </w:tr>
      <w:tr w:rsidR="00EF6D7F" w:rsidRPr="00F3022A">
        <w:tblPrEx>
          <w:tblCellMar>
            <w:top w:w="0" w:type="dxa"/>
            <w:bottom w:w="0" w:type="dxa"/>
          </w:tblCellMar>
        </w:tblPrEx>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7550E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AD35CC" w:rsidRDefault="007550E4" w:rsidP="00D8118C">
            <w:pPr>
              <w:jc w:val="both"/>
              <w:rPr>
                <w:sz w:val="18"/>
                <w:szCs w:val="18"/>
                <w:lang w:val="en-US"/>
              </w:rPr>
            </w:pPr>
            <w:r w:rsidRPr="00AD35CC">
              <w:rPr>
                <w:iCs/>
                <w:color w:val="000000"/>
                <w:spacing w:val="2"/>
                <w:sz w:val="18"/>
                <w:szCs w:val="18"/>
                <w:lang w:val="en-GB"/>
              </w:rPr>
              <w:t xml:space="preserve">Production of radioisotopes, </w:t>
            </w:r>
            <w:r w:rsidR="00B53500" w:rsidRPr="00AD35CC">
              <w:rPr>
                <w:iCs/>
                <w:color w:val="000000"/>
                <w:spacing w:val="2"/>
                <w:sz w:val="18"/>
                <w:szCs w:val="18"/>
              </w:rPr>
              <w:t>linear accelerators and nuclear reactors for radioisotope production</w:t>
            </w:r>
            <w:r w:rsidR="00B53500">
              <w:rPr>
                <w:iCs/>
                <w:color w:val="000000"/>
                <w:spacing w:val="2"/>
                <w:sz w:val="18"/>
                <w:szCs w:val="18"/>
              </w:rPr>
              <w:t>,</w:t>
            </w:r>
            <w:r w:rsidR="00B53500" w:rsidRPr="00AD35CC">
              <w:rPr>
                <w:iCs/>
                <w:color w:val="000000"/>
                <w:spacing w:val="2"/>
                <w:sz w:val="18"/>
                <w:szCs w:val="18"/>
                <w:lang w:val="en-GB"/>
              </w:rPr>
              <w:t xml:space="preserve"> </w:t>
            </w:r>
            <w:r w:rsidR="00D8118C">
              <w:rPr>
                <w:sz w:val="18"/>
                <w:szCs w:val="18"/>
                <w:lang w:val="en-US"/>
              </w:rPr>
              <w:t>determination of material properties by using radioisotopes,</w:t>
            </w:r>
            <w:r w:rsidR="00D8118C" w:rsidRPr="00AD35CC">
              <w:rPr>
                <w:iCs/>
                <w:color w:val="000000"/>
                <w:spacing w:val="2"/>
                <w:sz w:val="18"/>
                <w:szCs w:val="18"/>
              </w:rPr>
              <w:t xml:space="preserve"> </w:t>
            </w:r>
            <w:r w:rsidR="00B53500" w:rsidRPr="00AD35CC">
              <w:rPr>
                <w:iCs/>
                <w:color w:val="000000"/>
                <w:spacing w:val="2"/>
                <w:sz w:val="18"/>
                <w:szCs w:val="18"/>
              </w:rPr>
              <w:t xml:space="preserve">usage of the </w:t>
            </w:r>
            <w:r w:rsidR="00A71E0F">
              <w:rPr>
                <w:iCs/>
                <w:color w:val="000000"/>
                <w:spacing w:val="2"/>
                <w:sz w:val="18"/>
                <w:szCs w:val="18"/>
              </w:rPr>
              <w:t>radioisotopes</w:t>
            </w:r>
            <w:r w:rsidR="00B53500" w:rsidRPr="00AD35CC">
              <w:rPr>
                <w:iCs/>
                <w:color w:val="000000"/>
                <w:spacing w:val="2"/>
                <w:sz w:val="18"/>
                <w:szCs w:val="18"/>
              </w:rPr>
              <w:t xml:space="preserve"> for industrial problems, industrial radiography</w:t>
            </w:r>
            <w:r w:rsidR="00A71E0F">
              <w:rPr>
                <w:iCs/>
                <w:color w:val="000000"/>
                <w:spacing w:val="2"/>
                <w:sz w:val="18"/>
                <w:szCs w:val="18"/>
              </w:rPr>
              <w:t>,</w:t>
            </w:r>
            <w:r w:rsidR="00B53500" w:rsidRPr="00AD35CC">
              <w:rPr>
                <w:iCs/>
                <w:color w:val="000000"/>
                <w:spacing w:val="2"/>
                <w:sz w:val="18"/>
                <w:szCs w:val="18"/>
              </w:rPr>
              <w:t xml:space="preserve"> </w:t>
            </w:r>
            <w:r w:rsidRPr="00AD35CC">
              <w:rPr>
                <w:iCs/>
                <w:color w:val="000000"/>
                <w:spacing w:val="2"/>
                <w:sz w:val="18"/>
                <w:szCs w:val="18"/>
              </w:rPr>
              <w:t xml:space="preserve">usage of tracer  techniques, </w:t>
            </w:r>
            <w:proofErr w:type="spellStart"/>
            <w:r w:rsidR="00B53500" w:rsidRPr="00AD35CC">
              <w:rPr>
                <w:iCs/>
                <w:color w:val="000000"/>
                <w:spacing w:val="2"/>
                <w:sz w:val="18"/>
                <w:szCs w:val="18"/>
                <w:lang w:val="en-GB"/>
              </w:rPr>
              <w:t>radiopharmaceutics</w:t>
            </w:r>
            <w:proofErr w:type="spellEnd"/>
            <w:r w:rsidR="00B53500" w:rsidRPr="00AD35CC">
              <w:rPr>
                <w:iCs/>
                <w:color w:val="000000"/>
                <w:spacing w:val="2"/>
                <w:sz w:val="18"/>
                <w:szCs w:val="18"/>
              </w:rPr>
              <w:t xml:space="preserve">, </w:t>
            </w:r>
            <w:r w:rsidRPr="00AD35CC">
              <w:rPr>
                <w:iCs/>
                <w:color w:val="000000"/>
                <w:spacing w:val="2"/>
                <w:sz w:val="18"/>
                <w:szCs w:val="18"/>
              </w:rPr>
              <w:t>principles of usage of radioisotopes in medicine, medical radiograph</w:t>
            </w:r>
            <w:r w:rsidR="00A71E0F">
              <w:rPr>
                <w:iCs/>
                <w:color w:val="000000"/>
                <w:spacing w:val="2"/>
                <w:sz w:val="18"/>
                <w:szCs w:val="18"/>
              </w:rPr>
              <w:t>y</w:t>
            </w:r>
            <w:r w:rsidR="00A71E0F" w:rsidRPr="00AD35CC">
              <w:rPr>
                <w:iCs/>
                <w:color w:val="000000"/>
                <w:spacing w:val="2"/>
                <w:sz w:val="18"/>
                <w:szCs w:val="18"/>
              </w:rPr>
              <w:t xml:space="preserve"> and related devices</w:t>
            </w:r>
            <w:r w:rsidR="00A71E0F">
              <w:rPr>
                <w:iCs/>
                <w:color w:val="000000"/>
                <w:spacing w:val="2"/>
                <w:sz w:val="18"/>
                <w:szCs w:val="18"/>
              </w:rPr>
              <w:t>.</w:t>
            </w:r>
          </w:p>
        </w:tc>
      </w:tr>
      <w:tr w:rsidR="00EF6D7F" w:rsidRPr="00213524">
        <w:tblPrEx>
          <w:tblCellMar>
            <w:top w:w="0" w:type="dxa"/>
            <w:bottom w:w="0" w:type="dxa"/>
          </w:tblCellMar>
        </w:tblPrEx>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EF6D7F" w:rsidRPr="0029447C" w:rsidRDefault="00A606A9" w:rsidP="00A606A9">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tc>
        <w:tc>
          <w:tcPr>
            <w:tcW w:w="7941" w:type="dxa"/>
            <w:gridSpan w:val="7"/>
            <w:tcBorders>
              <w:top w:val="single" w:sz="18" w:space="0" w:color="auto"/>
              <w:left w:val="single" w:sz="12" w:space="0" w:color="auto"/>
              <w:bottom w:val="single" w:sz="8" w:space="0" w:color="auto"/>
              <w:right w:val="single" w:sz="18" w:space="0" w:color="auto"/>
            </w:tcBorders>
          </w:tcPr>
          <w:p w:rsidR="007550E4" w:rsidRPr="00AD35CC" w:rsidRDefault="007550E4" w:rsidP="00EB3272">
            <w:pPr>
              <w:numPr>
                <w:ilvl w:val="0"/>
                <w:numId w:val="35"/>
              </w:numPr>
              <w:tabs>
                <w:tab w:val="clear" w:pos="1151"/>
                <w:tab w:val="num" w:pos="358"/>
              </w:tabs>
              <w:overflowPunct/>
              <w:autoSpaceDE/>
              <w:autoSpaceDN/>
              <w:adjustRightInd/>
              <w:ind w:left="358" w:hanging="284"/>
              <w:textAlignment w:val="auto"/>
              <w:rPr>
                <w:color w:val="000000"/>
                <w:spacing w:val="2"/>
                <w:sz w:val="18"/>
                <w:szCs w:val="18"/>
              </w:rPr>
            </w:pPr>
            <w:r w:rsidRPr="00AD35CC">
              <w:rPr>
                <w:color w:val="000000"/>
                <w:spacing w:val="2"/>
                <w:sz w:val="18"/>
                <w:szCs w:val="18"/>
              </w:rPr>
              <w:t>Endüstride üretim ve işletme aşamalarında değişik parametrelerin radyoizotoplar kullanılarak saptanması ve kontrolü konularını öğretmek,</w:t>
            </w:r>
          </w:p>
          <w:p w:rsidR="007550E4" w:rsidRPr="00AD35CC" w:rsidRDefault="007550E4" w:rsidP="00EB3272">
            <w:pPr>
              <w:numPr>
                <w:ilvl w:val="0"/>
                <w:numId w:val="35"/>
              </w:numPr>
              <w:tabs>
                <w:tab w:val="clear" w:pos="1151"/>
                <w:tab w:val="num" w:pos="358"/>
              </w:tabs>
              <w:overflowPunct/>
              <w:autoSpaceDE/>
              <w:autoSpaceDN/>
              <w:adjustRightInd/>
              <w:ind w:left="358" w:hanging="284"/>
              <w:textAlignment w:val="auto"/>
              <w:rPr>
                <w:color w:val="000000"/>
                <w:spacing w:val="2"/>
                <w:sz w:val="18"/>
                <w:szCs w:val="18"/>
              </w:rPr>
            </w:pPr>
            <w:r w:rsidRPr="00AD35CC">
              <w:rPr>
                <w:color w:val="000000"/>
                <w:spacing w:val="2"/>
                <w:sz w:val="18"/>
                <w:szCs w:val="18"/>
              </w:rPr>
              <w:t xml:space="preserve">Tıpta radyoizotopların kullanımını öğretmek, </w:t>
            </w:r>
          </w:p>
          <w:p w:rsidR="007550E4" w:rsidRPr="00AD35CC" w:rsidRDefault="007550E4" w:rsidP="00EB3272">
            <w:pPr>
              <w:numPr>
                <w:ilvl w:val="0"/>
                <w:numId w:val="35"/>
              </w:numPr>
              <w:tabs>
                <w:tab w:val="clear" w:pos="1151"/>
                <w:tab w:val="num" w:pos="358"/>
              </w:tabs>
              <w:overflowPunct/>
              <w:autoSpaceDE/>
              <w:autoSpaceDN/>
              <w:adjustRightInd/>
              <w:ind w:left="358" w:hanging="284"/>
              <w:textAlignment w:val="auto"/>
              <w:rPr>
                <w:color w:val="000000"/>
                <w:spacing w:val="2"/>
                <w:sz w:val="18"/>
                <w:szCs w:val="18"/>
              </w:rPr>
            </w:pPr>
            <w:r w:rsidRPr="00AD35CC">
              <w:rPr>
                <w:color w:val="000000"/>
                <w:spacing w:val="2"/>
                <w:sz w:val="18"/>
                <w:szCs w:val="18"/>
              </w:rPr>
              <w:t>Radyoizot</w:t>
            </w:r>
            <w:r w:rsidR="00D8118C">
              <w:rPr>
                <w:color w:val="000000"/>
                <w:spacing w:val="2"/>
                <w:sz w:val="18"/>
                <w:szCs w:val="18"/>
              </w:rPr>
              <w:t xml:space="preserve">op üretimi ve radyofarmasotikler </w:t>
            </w:r>
            <w:r w:rsidRPr="00AD35CC">
              <w:rPr>
                <w:color w:val="000000"/>
                <w:spacing w:val="2"/>
                <w:sz w:val="18"/>
                <w:szCs w:val="18"/>
              </w:rPr>
              <w:t>hakkında bilgi vermek,</w:t>
            </w:r>
          </w:p>
          <w:p w:rsidR="007550E4" w:rsidRPr="00AD35CC" w:rsidRDefault="00D8118C" w:rsidP="00EB3272">
            <w:pPr>
              <w:numPr>
                <w:ilvl w:val="0"/>
                <w:numId w:val="35"/>
              </w:numPr>
              <w:tabs>
                <w:tab w:val="clear" w:pos="1151"/>
                <w:tab w:val="num" w:pos="358"/>
              </w:tabs>
              <w:overflowPunct/>
              <w:autoSpaceDE/>
              <w:autoSpaceDN/>
              <w:adjustRightInd/>
              <w:ind w:left="358" w:hanging="284"/>
              <w:textAlignment w:val="auto"/>
              <w:rPr>
                <w:color w:val="000000"/>
                <w:spacing w:val="2"/>
                <w:sz w:val="18"/>
                <w:szCs w:val="18"/>
              </w:rPr>
            </w:pPr>
            <w:r>
              <w:rPr>
                <w:color w:val="000000"/>
                <w:spacing w:val="2"/>
                <w:sz w:val="18"/>
                <w:szCs w:val="18"/>
              </w:rPr>
              <w:t>Endüstride ve tıpta radyografi</w:t>
            </w:r>
            <w:r w:rsidR="007550E4" w:rsidRPr="00AD35CC">
              <w:rPr>
                <w:color w:val="000000"/>
                <w:spacing w:val="2"/>
                <w:sz w:val="18"/>
                <w:szCs w:val="18"/>
              </w:rPr>
              <w:t xml:space="preserve"> uygulamaları</w:t>
            </w:r>
            <w:r>
              <w:rPr>
                <w:color w:val="000000"/>
                <w:spacing w:val="2"/>
                <w:sz w:val="18"/>
                <w:szCs w:val="18"/>
              </w:rPr>
              <w:t>nı</w:t>
            </w:r>
            <w:r w:rsidR="007550E4" w:rsidRPr="00AD35CC">
              <w:rPr>
                <w:color w:val="000000"/>
                <w:spacing w:val="2"/>
                <w:sz w:val="18"/>
                <w:szCs w:val="18"/>
              </w:rPr>
              <w:t xml:space="preserve"> öğretmek, </w:t>
            </w:r>
          </w:p>
          <w:p w:rsidR="00EF6D7F" w:rsidRPr="00AD35CC" w:rsidRDefault="007550E4" w:rsidP="00EB3272">
            <w:pPr>
              <w:numPr>
                <w:ilvl w:val="0"/>
                <w:numId w:val="35"/>
              </w:numPr>
              <w:tabs>
                <w:tab w:val="clear" w:pos="1151"/>
                <w:tab w:val="num" w:pos="358"/>
              </w:tabs>
              <w:overflowPunct/>
              <w:autoSpaceDE/>
              <w:autoSpaceDN/>
              <w:adjustRightInd/>
              <w:ind w:left="358" w:hanging="284"/>
              <w:textAlignment w:val="auto"/>
              <w:rPr>
                <w:sz w:val="18"/>
                <w:szCs w:val="18"/>
              </w:rPr>
            </w:pPr>
            <w:r w:rsidRPr="00EB3272">
              <w:rPr>
                <w:color w:val="000000"/>
                <w:spacing w:val="2"/>
                <w:sz w:val="18"/>
                <w:szCs w:val="18"/>
              </w:rPr>
              <w:t>Endüstride ve tıpta radyoizotop uygulamalarının yararları, diğer yöntemlerle karşılaştırılması ve radyoizotop kullanımının üstünlükleri konusunda bilgi vermektir.</w:t>
            </w:r>
          </w:p>
        </w:tc>
      </w:tr>
      <w:tr w:rsidR="00EF6D7F" w:rsidRPr="00F3022A">
        <w:tblPrEx>
          <w:tblCellMar>
            <w:top w:w="0" w:type="dxa"/>
            <w:bottom w:w="0" w:type="dxa"/>
          </w:tblCellMar>
        </w:tblPrEx>
        <w:trPr>
          <w:cantSplit/>
          <w:trHeight w:val="669"/>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E66124" w:rsidRPr="009015F4" w:rsidRDefault="00E66124" w:rsidP="00EB3272">
            <w:pPr>
              <w:numPr>
                <w:ilvl w:val="0"/>
                <w:numId w:val="16"/>
              </w:numPr>
              <w:tabs>
                <w:tab w:val="clear" w:pos="1151"/>
                <w:tab w:val="num" w:pos="358"/>
              </w:tabs>
              <w:overflowPunct/>
              <w:autoSpaceDE/>
              <w:autoSpaceDN/>
              <w:adjustRightInd/>
              <w:ind w:left="358" w:hanging="284"/>
              <w:textAlignment w:val="auto"/>
              <w:rPr>
                <w:color w:val="000000"/>
                <w:spacing w:val="2"/>
                <w:sz w:val="18"/>
                <w:szCs w:val="18"/>
              </w:rPr>
            </w:pPr>
            <w:r w:rsidRPr="009015F4">
              <w:rPr>
                <w:color w:val="000000"/>
                <w:spacing w:val="2"/>
                <w:sz w:val="18"/>
                <w:szCs w:val="18"/>
              </w:rPr>
              <w:t>to teach the dete</w:t>
            </w:r>
            <w:r w:rsidR="00404168" w:rsidRPr="009015F4">
              <w:rPr>
                <w:color w:val="000000"/>
                <w:spacing w:val="2"/>
                <w:sz w:val="18"/>
                <w:szCs w:val="18"/>
              </w:rPr>
              <w:t>rmination and control of different</w:t>
            </w:r>
            <w:r w:rsidRPr="009015F4">
              <w:rPr>
                <w:color w:val="000000"/>
                <w:spacing w:val="2"/>
                <w:sz w:val="18"/>
                <w:szCs w:val="18"/>
              </w:rPr>
              <w:t xml:space="preserve"> parameters </w:t>
            </w:r>
            <w:r w:rsidR="00404168" w:rsidRPr="009015F4">
              <w:rPr>
                <w:color w:val="000000"/>
                <w:spacing w:val="2"/>
                <w:sz w:val="18"/>
                <w:szCs w:val="18"/>
              </w:rPr>
              <w:t xml:space="preserve">by </w:t>
            </w:r>
            <w:r w:rsidRPr="009015F4">
              <w:rPr>
                <w:color w:val="000000"/>
                <w:spacing w:val="2"/>
                <w:sz w:val="18"/>
                <w:szCs w:val="18"/>
              </w:rPr>
              <w:t xml:space="preserve">using </w:t>
            </w:r>
            <w:r w:rsidR="00404168" w:rsidRPr="009015F4">
              <w:rPr>
                <w:color w:val="000000"/>
                <w:spacing w:val="2"/>
                <w:sz w:val="18"/>
                <w:szCs w:val="18"/>
              </w:rPr>
              <w:t>radio</w:t>
            </w:r>
            <w:r w:rsidRPr="009015F4">
              <w:rPr>
                <w:color w:val="000000"/>
                <w:spacing w:val="2"/>
                <w:sz w:val="18"/>
                <w:szCs w:val="18"/>
              </w:rPr>
              <w:t>isotopes at production</w:t>
            </w:r>
            <w:r w:rsidR="00EB3272">
              <w:rPr>
                <w:color w:val="000000"/>
                <w:spacing w:val="2"/>
                <w:sz w:val="18"/>
                <w:szCs w:val="18"/>
              </w:rPr>
              <w:t xml:space="preserve"> </w:t>
            </w:r>
            <w:r w:rsidR="00A71E0F" w:rsidRPr="009015F4">
              <w:rPr>
                <w:color w:val="000000"/>
                <w:spacing w:val="2"/>
                <w:sz w:val="18"/>
                <w:szCs w:val="18"/>
              </w:rPr>
              <w:t>and managing steps in industry,</w:t>
            </w:r>
          </w:p>
          <w:p w:rsidR="00E66124" w:rsidRPr="009015F4" w:rsidRDefault="00E66124" w:rsidP="00EB3272">
            <w:pPr>
              <w:numPr>
                <w:ilvl w:val="0"/>
                <w:numId w:val="16"/>
              </w:numPr>
              <w:tabs>
                <w:tab w:val="clear" w:pos="1151"/>
                <w:tab w:val="num" w:pos="358"/>
              </w:tabs>
              <w:overflowPunct/>
              <w:autoSpaceDE/>
              <w:autoSpaceDN/>
              <w:adjustRightInd/>
              <w:ind w:hanging="1077"/>
              <w:textAlignment w:val="auto"/>
              <w:rPr>
                <w:color w:val="000000"/>
                <w:spacing w:val="2"/>
                <w:sz w:val="18"/>
                <w:szCs w:val="18"/>
              </w:rPr>
            </w:pPr>
            <w:r w:rsidRPr="00EB3272">
              <w:rPr>
                <w:color w:val="000000"/>
                <w:spacing w:val="2"/>
                <w:sz w:val="18"/>
                <w:szCs w:val="18"/>
              </w:rPr>
              <w:t xml:space="preserve">to teach </w:t>
            </w:r>
            <w:r w:rsidRPr="009015F4">
              <w:rPr>
                <w:color w:val="000000"/>
                <w:spacing w:val="2"/>
                <w:sz w:val="18"/>
                <w:szCs w:val="18"/>
              </w:rPr>
              <w:t xml:space="preserve">the </w:t>
            </w:r>
            <w:r w:rsidR="00404168" w:rsidRPr="009015F4">
              <w:rPr>
                <w:color w:val="000000"/>
                <w:spacing w:val="2"/>
                <w:sz w:val="18"/>
                <w:szCs w:val="18"/>
              </w:rPr>
              <w:t>usage</w:t>
            </w:r>
            <w:r w:rsidRPr="009015F4">
              <w:rPr>
                <w:color w:val="000000"/>
                <w:spacing w:val="2"/>
                <w:sz w:val="18"/>
                <w:szCs w:val="18"/>
              </w:rPr>
              <w:t xml:space="preserve"> of radioisotopes in medicine,</w:t>
            </w:r>
          </w:p>
          <w:p w:rsidR="00E66124" w:rsidRPr="009015F4" w:rsidRDefault="00E66124" w:rsidP="00EB3272">
            <w:pPr>
              <w:numPr>
                <w:ilvl w:val="0"/>
                <w:numId w:val="16"/>
              </w:numPr>
              <w:tabs>
                <w:tab w:val="clear" w:pos="1151"/>
                <w:tab w:val="num" w:pos="358"/>
              </w:tabs>
              <w:overflowPunct/>
              <w:autoSpaceDE/>
              <w:autoSpaceDN/>
              <w:adjustRightInd/>
              <w:ind w:hanging="1077"/>
              <w:textAlignment w:val="auto"/>
              <w:rPr>
                <w:color w:val="000000"/>
                <w:spacing w:val="2"/>
                <w:sz w:val="18"/>
                <w:szCs w:val="18"/>
              </w:rPr>
            </w:pPr>
            <w:r w:rsidRPr="009015F4">
              <w:rPr>
                <w:color w:val="000000"/>
                <w:spacing w:val="2"/>
                <w:sz w:val="18"/>
                <w:szCs w:val="18"/>
              </w:rPr>
              <w:t>to give information about the production of radioi</w:t>
            </w:r>
            <w:r w:rsidR="00404168" w:rsidRPr="009015F4">
              <w:rPr>
                <w:color w:val="000000"/>
                <w:spacing w:val="2"/>
                <w:sz w:val="18"/>
                <w:szCs w:val="18"/>
              </w:rPr>
              <w:t>sotopes and radiopharmaceutics,</w:t>
            </w:r>
          </w:p>
          <w:p w:rsidR="00E66124" w:rsidRPr="009015F4" w:rsidRDefault="00E66124" w:rsidP="00EB3272">
            <w:pPr>
              <w:numPr>
                <w:ilvl w:val="0"/>
                <w:numId w:val="16"/>
              </w:numPr>
              <w:tabs>
                <w:tab w:val="clear" w:pos="1151"/>
                <w:tab w:val="num" w:pos="358"/>
              </w:tabs>
              <w:overflowPunct/>
              <w:autoSpaceDE/>
              <w:autoSpaceDN/>
              <w:adjustRightInd/>
              <w:ind w:hanging="1077"/>
              <w:textAlignment w:val="auto"/>
              <w:rPr>
                <w:color w:val="000000"/>
                <w:spacing w:val="2"/>
                <w:sz w:val="18"/>
                <w:szCs w:val="18"/>
              </w:rPr>
            </w:pPr>
            <w:r w:rsidRPr="009015F4">
              <w:rPr>
                <w:color w:val="000000"/>
                <w:spacing w:val="2"/>
                <w:sz w:val="18"/>
                <w:szCs w:val="18"/>
              </w:rPr>
              <w:t xml:space="preserve">to teach the applications of radiography in industry and medicine, </w:t>
            </w:r>
          </w:p>
          <w:p w:rsidR="00EF6D7F" w:rsidRPr="00AD35CC" w:rsidRDefault="00E66124" w:rsidP="00EB3272">
            <w:pPr>
              <w:numPr>
                <w:ilvl w:val="0"/>
                <w:numId w:val="16"/>
              </w:numPr>
              <w:tabs>
                <w:tab w:val="clear" w:pos="1151"/>
                <w:tab w:val="num" w:pos="358"/>
              </w:tabs>
              <w:overflowPunct/>
              <w:autoSpaceDE/>
              <w:autoSpaceDN/>
              <w:adjustRightInd/>
              <w:ind w:left="358" w:hanging="284"/>
              <w:textAlignment w:val="auto"/>
              <w:rPr>
                <w:sz w:val="18"/>
                <w:szCs w:val="18"/>
                <w:lang w:val="en-US"/>
              </w:rPr>
            </w:pPr>
            <w:r w:rsidRPr="009015F4">
              <w:rPr>
                <w:color w:val="000000"/>
                <w:spacing w:val="2"/>
                <w:sz w:val="18"/>
                <w:szCs w:val="18"/>
              </w:rPr>
              <w:t xml:space="preserve">to give information </w:t>
            </w:r>
            <w:r w:rsidR="00404168" w:rsidRPr="009015F4">
              <w:rPr>
                <w:color w:val="000000"/>
                <w:spacing w:val="2"/>
                <w:sz w:val="18"/>
                <w:szCs w:val="18"/>
              </w:rPr>
              <w:t>about radioisotope application</w:t>
            </w:r>
            <w:r w:rsidRPr="009015F4">
              <w:rPr>
                <w:color w:val="000000"/>
                <w:spacing w:val="2"/>
                <w:sz w:val="18"/>
                <w:szCs w:val="18"/>
              </w:rPr>
              <w:t xml:space="preserve"> benefits in industry and medicine, the comparison </w:t>
            </w:r>
            <w:r w:rsidR="00404168" w:rsidRPr="009015F4">
              <w:rPr>
                <w:color w:val="000000"/>
                <w:spacing w:val="2"/>
                <w:sz w:val="18"/>
                <w:szCs w:val="18"/>
              </w:rPr>
              <w:t>to other</w:t>
            </w:r>
            <w:r w:rsidRPr="009015F4">
              <w:rPr>
                <w:color w:val="000000"/>
                <w:spacing w:val="2"/>
                <w:sz w:val="18"/>
                <w:szCs w:val="18"/>
              </w:rPr>
              <w:t xml:space="preserve"> methods</w:t>
            </w:r>
            <w:r w:rsidR="00404168" w:rsidRPr="009015F4">
              <w:rPr>
                <w:color w:val="000000"/>
                <w:spacing w:val="2"/>
                <w:sz w:val="18"/>
                <w:szCs w:val="18"/>
              </w:rPr>
              <w:t xml:space="preserve"> and the advantages of </w:t>
            </w:r>
            <w:r w:rsidRPr="009015F4">
              <w:rPr>
                <w:color w:val="000000"/>
                <w:spacing w:val="2"/>
                <w:sz w:val="18"/>
                <w:szCs w:val="18"/>
              </w:rPr>
              <w:t>radioisotopes</w:t>
            </w:r>
            <w:r w:rsidR="00404168" w:rsidRPr="009015F4">
              <w:rPr>
                <w:color w:val="000000"/>
                <w:spacing w:val="2"/>
                <w:sz w:val="18"/>
                <w:szCs w:val="18"/>
              </w:rPr>
              <w:t xml:space="preserve"> usage</w:t>
            </w:r>
            <w:r w:rsidRPr="009015F4">
              <w:rPr>
                <w:color w:val="000000"/>
                <w:spacing w:val="2"/>
                <w:sz w:val="18"/>
                <w:szCs w:val="18"/>
              </w:rPr>
              <w:t>.</w:t>
            </w:r>
          </w:p>
        </w:tc>
      </w:tr>
      <w:tr w:rsidR="00EF6D7F" w:rsidRPr="00AE1915">
        <w:tblPrEx>
          <w:tblCellMar>
            <w:top w:w="0" w:type="dxa"/>
            <w:bottom w:w="0" w:type="dxa"/>
          </w:tblCellMar>
        </w:tblPrEx>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6B6FE2" w:rsidRDefault="00AE1915" w:rsidP="00F74115">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w:t>
            </w:r>
            <w:r w:rsidR="009C066E">
              <w:rPr>
                <w:sz w:val="18"/>
                <w:szCs w:val="18"/>
              </w:rPr>
              <w:t>yüksek lisans</w:t>
            </w:r>
            <w:r w:rsidR="00F74115" w:rsidRPr="006B6FE2">
              <w:rPr>
                <w:sz w:val="18"/>
                <w:szCs w:val="18"/>
              </w:rPr>
              <w:t xml:space="preserve"> öğrencileri aşağıdaki konularda bilgi, beceri ve yetkinlik kazanırlar;</w:t>
            </w:r>
          </w:p>
          <w:p w:rsidR="00B77EC0" w:rsidRPr="006A1269" w:rsidRDefault="00B77EC0" w:rsidP="00EB3272">
            <w:pPr>
              <w:numPr>
                <w:ilvl w:val="0"/>
                <w:numId w:val="36"/>
              </w:numPr>
              <w:tabs>
                <w:tab w:val="clear" w:pos="1151"/>
                <w:tab w:val="num" w:pos="358"/>
              </w:tabs>
              <w:overflowPunct/>
              <w:autoSpaceDE/>
              <w:autoSpaceDN/>
              <w:adjustRightInd/>
              <w:ind w:hanging="1077"/>
              <w:textAlignment w:val="auto"/>
              <w:rPr>
                <w:color w:val="000000"/>
                <w:spacing w:val="2"/>
                <w:sz w:val="18"/>
                <w:szCs w:val="18"/>
              </w:rPr>
            </w:pPr>
            <w:r w:rsidRPr="006A1269">
              <w:rPr>
                <w:color w:val="000000"/>
                <w:spacing w:val="2"/>
                <w:sz w:val="18"/>
                <w:szCs w:val="18"/>
              </w:rPr>
              <w:t>Radyoizotop üretimi hakkında bilgi edinmek,</w:t>
            </w:r>
          </w:p>
          <w:p w:rsidR="00B77EC0" w:rsidRPr="006A1269" w:rsidRDefault="00B77EC0" w:rsidP="00EB3272">
            <w:pPr>
              <w:numPr>
                <w:ilvl w:val="0"/>
                <w:numId w:val="36"/>
              </w:numPr>
              <w:tabs>
                <w:tab w:val="clear" w:pos="1151"/>
                <w:tab w:val="num" w:pos="358"/>
              </w:tabs>
              <w:overflowPunct/>
              <w:autoSpaceDE/>
              <w:autoSpaceDN/>
              <w:adjustRightInd/>
              <w:ind w:left="358" w:hanging="284"/>
              <w:textAlignment w:val="auto"/>
              <w:rPr>
                <w:color w:val="000000"/>
                <w:spacing w:val="2"/>
                <w:sz w:val="18"/>
                <w:szCs w:val="18"/>
              </w:rPr>
            </w:pPr>
            <w:r w:rsidRPr="006A1269">
              <w:rPr>
                <w:color w:val="000000"/>
                <w:spacing w:val="2"/>
                <w:sz w:val="18"/>
                <w:szCs w:val="18"/>
              </w:rPr>
              <w:t>Radyoizotop</w:t>
            </w:r>
            <w:r w:rsidR="00A71E0F">
              <w:rPr>
                <w:color w:val="000000"/>
                <w:spacing w:val="2"/>
                <w:sz w:val="18"/>
                <w:szCs w:val="18"/>
              </w:rPr>
              <w:t>lar</w:t>
            </w:r>
            <w:r w:rsidRPr="006A1269">
              <w:rPr>
                <w:color w:val="000000"/>
                <w:spacing w:val="2"/>
                <w:sz w:val="18"/>
                <w:szCs w:val="18"/>
              </w:rPr>
              <w:t xml:space="preserve"> kullanılarak malzeme özelliklerinin belirlenmesi hakkında bilgi sahibi olmak,</w:t>
            </w:r>
          </w:p>
          <w:p w:rsidR="00B77EC0" w:rsidRPr="006A1269" w:rsidRDefault="00B77EC0" w:rsidP="00EB3272">
            <w:pPr>
              <w:numPr>
                <w:ilvl w:val="0"/>
                <w:numId w:val="36"/>
              </w:numPr>
              <w:tabs>
                <w:tab w:val="clear" w:pos="1151"/>
                <w:tab w:val="num" w:pos="358"/>
              </w:tabs>
              <w:overflowPunct/>
              <w:autoSpaceDE/>
              <w:autoSpaceDN/>
              <w:adjustRightInd/>
              <w:ind w:left="358" w:hanging="284"/>
              <w:textAlignment w:val="auto"/>
              <w:rPr>
                <w:color w:val="000000"/>
                <w:spacing w:val="2"/>
                <w:sz w:val="18"/>
                <w:szCs w:val="18"/>
              </w:rPr>
            </w:pPr>
            <w:r w:rsidRPr="006A1269">
              <w:rPr>
                <w:color w:val="000000"/>
                <w:spacing w:val="2"/>
                <w:sz w:val="18"/>
                <w:szCs w:val="18"/>
              </w:rPr>
              <w:t>Endüstride değişik parametrelerin radyoizotoplar kullanılarak saptanması ve kontrolü konularını öğrenmek,</w:t>
            </w:r>
          </w:p>
          <w:p w:rsidR="00B77EC0" w:rsidRDefault="00C1410C" w:rsidP="00EB3272">
            <w:pPr>
              <w:numPr>
                <w:ilvl w:val="0"/>
                <w:numId w:val="36"/>
              </w:numPr>
              <w:tabs>
                <w:tab w:val="clear" w:pos="1151"/>
                <w:tab w:val="num" w:pos="358"/>
              </w:tabs>
              <w:overflowPunct/>
              <w:autoSpaceDE/>
              <w:autoSpaceDN/>
              <w:adjustRightInd/>
              <w:ind w:left="358" w:hanging="284"/>
              <w:textAlignment w:val="auto"/>
              <w:rPr>
                <w:color w:val="000000"/>
                <w:spacing w:val="2"/>
                <w:sz w:val="18"/>
                <w:szCs w:val="18"/>
              </w:rPr>
            </w:pPr>
            <w:r>
              <w:rPr>
                <w:color w:val="000000"/>
                <w:spacing w:val="2"/>
                <w:sz w:val="18"/>
                <w:szCs w:val="18"/>
              </w:rPr>
              <w:t>E</w:t>
            </w:r>
            <w:r w:rsidR="00B77EC0" w:rsidRPr="006A1269">
              <w:rPr>
                <w:color w:val="000000"/>
                <w:spacing w:val="2"/>
                <w:sz w:val="18"/>
                <w:szCs w:val="18"/>
              </w:rPr>
              <w:t>ndüstriyel radyografi ve uygulama alanları hakkında bilgi edinmek,</w:t>
            </w:r>
          </w:p>
          <w:p w:rsidR="00B77EC0" w:rsidRPr="006A1269" w:rsidRDefault="00B77EC0" w:rsidP="00EB3272">
            <w:pPr>
              <w:numPr>
                <w:ilvl w:val="0"/>
                <w:numId w:val="36"/>
              </w:numPr>
              <w:tabs>
                <w:tab w:val="clear" w:pos="1151"/>
                <w:tab w:val="num" w:pos="358"/>
              </w:tabs>
              <w:overflowPunct/>
              <w:autoSpaceDE/>
              <w:autoSpaceDN/>
              <w:adjustRightInd/>
              <w:ind w:left="358" w:hanging="284"/>
              <w:textAlignment w:val="auto"/>
              <w:rPr>
                <w:color w:val="000000"/>
                <w:spacing w:val="2"/>
                <w:sz w:val="18"/>
                <w:szCs w:val="18"/>
              </w:rPr>
            </w:pPr>
            <w:r>
              <w:rPr>
                <w:color w:val="000000"/>
                <w:spacing w:val="2"/>
                <w:sz w:val="18"/>
                <w:szCs w:val="18"/>
              </w:rPr>
              <w:t>Radyoaktif izleyiciler ve endüstriyel uygulamalarını öğrenmek,</w:t>
            </w:r>
          </w:p>
          <w:p w:rsidR="00B77EC0" w:rsidRDefault="00B77EC0" w:rsidP="00EB3272">
            <w:pPr>
              <w:numPr>
                <w:ilvl w:val="0"/>
                <w:numId w:val="36"/>
              </w:numPr>
              <w:tabs>
                <w:tab w:val="clear" w:pos="1151"/>
                <w:tab w:val="num" w:pos="358"/>
              </w:tabs>
              <w:overflowPunct/>
              <w:autoSpaceDE/>
              <w:autoSpaceDN/>
              <w:adjustRightInd/>
              <w:ind w:left="358" w:hanging="284"/>
              <w:textAlignment w:val="auto"/>
              <w:rPr>
                <w:color w:val="000000"/>
                <w:spacing w:val="2"/>
                <w:sz w:val="18"/>
                <w:szCs w:val="18"/>
              </w:rPr>
            </w:pPr>
            <w:r w:rsidRPr="006A1269">
              <w:rPr>
                <w:color w:val="000000"/>
                <w:spacing w:val="2"/>
                <w:sz w:val="18"/>
                <w:szCs w:val="18"/>
              </w:rPr>
              <w:t xml:space="preserve">Tanı ve tedavi amaçlı </w:t>
            </w:r>
            <w:r w:rsidR="008470A7">
              <w:rPr>
                <w:color w:val="000000"/>
                <w:spacing w:val="2"/>
                <w:sz w:val="18"/>
                <w:szCs w:val="18"/>
              </w:rPr>
              <w:t xml:space="preserve">kullanılan </w:t>
            </w:r>
            <w:r w:rsidRPr="006A1269">
              <w:rPr>
                <w:color w:val="000000"/>
                <w:spacing w:val="2"/>
                <w:sz w:val="18"/>
                <w:szCs w:val="18"/>
              </w:rPr>
              <w:t>radyofarmasotikleri tanımak</w:t>
            </w:r>
            <w:r w:rsidR="008470A7">
              <w:rPr>
                <w:color w:val="000000"/>
                <w:spacing w:val="2"/>
                <w:sz w:val="18"/>
                <w:szCs w:val="18"/>
              </w:rPr>
              <w:t>,</w:t>
            </w:r>
          </w:p>
          <w:p w:rsidR="00EF6D7F" w:rsidRPr="0090353A" w:rsidRDefault="008470A7" w:rsidP="00EB3272">
            <w:pPr>
              <w:numPr>
                <w:ilvl w:val="0"/>
                <w:numId w:val="36"/>
              </w:numPr>
              <w:tabs>
                <w:tab w:val="clear" w:pos="1151"/>
                <w:tab w:val="num" w:pos="358"/>
              </w:tabs>
              <w:overflowPunct/>
              <w:autoSpaceDE/>
              <w:autoSpaceDN/>
              <w:adjustRightInd/>
              <w:ind w:left="358" w:hanging="284"/>
              <w:textAlignment w:val="auto"/>
              <w:rPr>
                <w:color w:val="000000"/>
                <w:spacing w:val="2"/>
                <w:sz w:val="18"/>
                <w:szCs w:val="18"/>
              </w:rPr>
            </w:pPr>
            <w:r>
              <w:rPr>
                <w:color w:val="000000"/>
                <w:spacing w:val="2"/>
                <w:sz w:val="18"/>
                <w:szCs w:val="18"/>
              </w:rPr>
              <w:t>Tıpta</w:t>
            </w:r>
            <w:r w:rsidR="00B77EC0">
              <w:rPr>
                <w:color w:val="000000"/>
                <w:spacing w:val="2"/>
                <w:sz w:val="18"/>
                <w:szCs w:val="18"/>
              </w:rPr>
              <w:t xml:space="preserve"> radyo</w:t>
            </w:r>
            <w:r w:rsidR="00B77EC0" w:rsidRPr="00027B19">
              <w:rPr>
                <w:color w:val="000000"/>
                <w:spacing w:val="2"/>
                <w:sz w:val="18"/>
                <w:szCs w:val="18"/>
              </w:rPr>
              <w:t>izotopların</w:t>
            </w:r>
            <w:r w:rsidR="00B77EC0">
              <w:rPr>
                <w:color w:val="000000"/>
                <w:spacing w:val="2"/>
                <w:sz w:val="18"/>
                <w:szCs w:val="18"/>
              </w:rPr>
              <w:t xml:space="preserve"> kullanımı hakkında bilgi edinmek</w:t>
            </w:r>
            <w:r w:rsidR="0086090B">
              <w:rPr>
                <w:color w:val="000000"/>
                <w:spacing w:val="2"/>
                <w:sz w:val="18"/>
                <w:szCs w:val="18"/>
              </w:rPr>
              <w:t>.</w:t>
            </w:r>
          </w:p>
        </w:tc>
      </w:tr>
      <w:tr w:rsidR="00EF6D7F" w:rsidRPr="00F3022A">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6B6FE2" w:rsidRDefault="00BD2585" w:rsidP="004F2C18">
            <w:pPr>
              <w:ind w:left="57"/>
              <w:jc w:val="both"/>
              <w:rPr>
                <w:sz w:val="18"/>
                <w:szCs w:val="18"/>
                <w:lang w:val="en-US"/>
              </w:rPr>
            </w:pPr>
            <w:r>
              <w:rPr>
                <w:sz w:val="18"/>
                <w:szCs w:val="18"/>
                <w:lang w:val="en-US"/>
              </w:rPr>
              <w:t>M</w:t>
            </w:r>
            <w:r w:rsidR="009C066E">
              <w:rPr>
                <w:sz w:val="18"/>
                <w:szCs w:val="18"/>
                <w:lang w:val="en-US"/>
              </w:rPr>
              <w:t>Sc</w:t>
            </w:r>
            <w:r w:rsidR="006C6AE1" w:rsidRPr="006B6FE2">
              <w:rPr>
                <w:sz w:val="18"/>
                <w:szCs w:val="18"/>
                <w:lang w:val="en-US"/>
              </w:rPr>
              <w:t>.</w:t>
            </w:r>
            <w:r w:rsidR="00AE1915" w:rsidRPr="006B6FE2">
              <w:rPr>
                <w:sz w:val="18"/>
                <w:szCs w:val="18"/>
                <w:lang w:val="en-US"/>
              </w:rPr>
              <w:t xml:space="preserve"> students who </w:t>
            </w:r>
            <w:r w:rsidR="00845F24" w:rsidRPr="006B6FE2">
              <w:rPr>
                <w:sz w:val="18"/>
                <w:szCs w:val="18"/>
                <w:lang w:val="en-US"/>
              </w:rPr>
              <w:t>successfully pass</w:t>
            </w:r>
            <w:r w:rsidR="00AE1915" w:rsidRPr="006B6FE2">
              <w:rPr>
                <w:sz w:val="18"/>
                <w:szCs w:val="18"/>
                <w:lang w:val="en-US"/>
              </w:rPr>
              <w:t xml:space="preserve"> this course</w:t>
            </w:r>
            <w:r w:rsidR="00F74115" w:rsidRPr="006B6FE2">
              <w:rPr>
                <w:sz w:val="18"/>
                <w:szCs w:val="18"/>
                <w:lang w:val="en-US"/>
              </w:rPr>
              <w:t xml:space="preserve"> gain knowledge, </w:t>
            </w:r>
            <w:r w:rsidR="00BA35DC" w:rsidRPr="006B6FE2">
              <w:rPr>
                <w:sz w:val="18"/>
                <w:szCs w:val="18"/>
                <w:lang w:val="en-US"/>
              </w:rPr>
              <w:t>skills and proficiency</w:t>
            </w:r>
            <w:r w:rsidR="00F74115" w:rsidRPr="006B6FE2">
              <w:rPr>
                <w:sz w:val="18"/>
                <w:szCs w:val="18"/>
                <w:lang w:val="en-US"/>
              </w:rPr>
              <w:t xml:space="preserve"> in the following </w:t>
            </w:r>
            <w:r w:rsidR="00F74115" w:rsidRPr="008A7B7A">
              <w:rPr>
                <w:sz w:val="18"/>
                <w:szCs w:val="18"/>
                <w:lang w:val="en-US"/>
              </w:rPr>
              <w:t>subjects;</w:t>
            </w:r>
          </w:p>
          <w:p w:rsidR="009E4F85" w:rsidRPr="009015F4" w:rsidRDefault="008470A7" w:rsidP="00BD2585">
            <w:pPr>
              <w:numPr>
                <w:ilvl w:val="1"/>
                <w:numId w:val="17"/>
              </w:numPr>
              <w:tabs>
                <w:tab w:val="clear" w:pos="1826"/>
                <w:tab w:val="num" w:pos="358"/>
              </w:tabs>
              <w:ind w:hanging="1797"/>
              <w:jc w:val="both"/>
              <w:rPr>
                <w:sz w:val="18"/>
                <w:szCs w:val="18"/>
                <w:lang w:val="en-US"/>
              </w:rPr>
            </w:pPr>
            <w:r w:rsidRPr="009015F4">
              <w:rPr>
                <w:sz w:val="18"/>
                <w:szCs w:val="18"/>
                <w:lang w:val="en-US"/>
              </w:rPr>
              <w:t>To g</w:t>
            </w:r>
            <w:r w:rsidR="00543FEA" w:rsidRPr="009015F4">
              <w:rPr>
                <w:sz w:val="18"/>
                <w:szCs w:val="18"/>
                <w:lang w:val="en-US"/>
              </w:rPr>
              <w:t xml:space="preserve">ain knowledge about </w:t>
            </w:r>
            <w:r w:rsidR="00AD35CC" w:rsidRPr="009015F4">
              <w:rPr>
                <w:sz w:val="18"/>
                <w:szCs w:val="18"/>
                <w:lang w:val="en-US"/>
              </w:rPr>
              <w:t>production of radioisotopes</w:t>
            </w:r>
            <w:r w:rsidR="00807741" w:rsidRPr="009015F4">
              <w:rPr>
                <w:sz w:val="18"/>
                <w:szCs w:val="18"/>
                <w:lang w:val="en-US"/>
              </w:rPr>
              <w:t>,</w:t>
            </w:r>
          </w:p>
          <w:p w:rsidR="00A71E0F" w:rsidRPr="009015F4" w:rsidRDefault="00A71E0F" w:rsidP="00BD2585">
            <w:pPr>
              <w:numPr>
                <w:ilvl w:val="1"/>
                <w:numId w:val="17"/>
              </w:numPr>
              <w:tabs>
                <w:tab w:val="clear" w:pos="1826"/>
                <w:tab w:val="num" w:pos="358"/>
              </w:tabs>
              <w:ind w:hanging="1797"/>
              <w:jc w:val="both"/>
              <w:rPr>
                <w:sz w:val="18"/>
                <w:szCs w:val="18"/>
                <w:lang w:val="en-US"/>
              </w:rPr>
            </w:pPr>
            <w:r w:rsidRPr="009015F4">
              <w:rPr>
                <w:sz w:val="18"/>
                <w:szCs w:val="18"/>
                <w:lang w:val="en-US"/>
              </w:rPr>
              <w:t>To have knowledge about determination of material properties by using radioisotopes,</w:t>
            </w:r>
          </w:p>
          <w:p w:rsidR="00CD2BA4" w:rsidRPr="009015F4" w:rsidRDefault="00C47CF4" w:rsidP="00BD2585">
            <w:pPr>
              <w:numPr>
                <w:ilvl w:val="1"/>
                <w:numId w:val="17"/>
              </w:numPr>
              <w:tabs>
                <w:tab w:val="clear" w:pos="1826"/>
                <w:tab w:val="num" w:pos="358"/>
              </w:tabs>
              <w:ind w:hanging="1797"/>
              <w:jc w:val="both"/>
              <w:rPr>
                <w:sz w:val="18"/>
                <w:szCs w:val="18"/>
                <w:lang w:val="en-US"/>
              </w:rPr>
            </w:pPr>
            <w:r w:rsidRPr="009015F4">
              <w:rPr>
                <w:sz w:val="18"/>
                <w:szCs w:val="18"/>
                <w:lang w:val="en-US"/>
              </w:rPr>
              <w:t xml:space="preserve">To learn </w:t>
            </w:r>
            <w:r w:rsidR="00AD35CC" w:rsidRPr="009015F4">
              <w:rPr>
                <w:color w:val="000000"/>
                <w:spacing w:val="2"/>
                <w:sz w:val="18"/>
                <w:szCs w:val="18"/>
                <w:lang w:val="en-US"/>
              </w:rPr>
              <w:t>determination</w:t>
            </w:r>
            <w:r w:rsidR="00C1410C" w:rsidRPr="009015F4">
              <w:rPr>
                <w:color w:val="000000"/>
                <w:spacing w:val="2"/>
                <w:sz w:val="18"/>
                <w:szCs w:val="18"/>
                <w:lang w:val="en-US"/>
              </w:rPr>
              <w:t xml:space="preserve"> and control</w:t>
            </w:r>
            <w:r w:rsidR="00AD35CC" w:rsidRPr="009015F4">
              <w:rPr>
                <w:color w:val="000000"/>
                <w:spacing w:val="2"/>
                <w:sz w:val="18"/>
                <w:szCs w:val="18"/>
                <w:lang w:val="en-US"/>
              </w:rPr>
              <w:t xml:space="preserve"> of different parameters in industry by using radioisotopes</w:t>
            </w:r>
            <w:r w:rsidR="00543FEA" w:rsidRPr="009015F4">
              <w:rPr>
                <w:sz w:val="18"/>
                <w:szCs w:val="18"/>
                <w:lang w:val="en-US"/>
              </w:rPr>
              <w:t>,</w:t>
            </w:r>
          </w:p>
          <w:p w:rsidR="00C1410C" w:rsidRPr="009015F4" w:rsidRDefault="00C1410C" w:rsidP="00BD2585">
            <w:pPr>
              <w:numPr>
                <w:ilvl w:val="1"/>
                <w:numId w:val="17"/>
              </w:numPr>
              <w:tabs>
                <w:tab w:val="clear" w:pos="1826"/>
                <w:tab w:val="num" w:pos="358"/>
              </w:tabs>
              <w:ind w:hanging="1797"/>
              <w:jc w:val="both"/>
              <w:rPr>
                <w:sz w:val="18"/>
                <w:szCs w:val="18"/>
                <w:lang w:val="en-US"/>
              </w:rPr>
            </w:pPr>
            <w:r w:rsidRPr="009015F4">
              <w:rPr>
                <w:sz w:val="18"/>
                <w:szCs w:val="18"/>
                <w:lang w:val="en-US"/>
              </w:rPr>
              <w:t xml:space="preserve">To gain knowledge about industrial radiography and </w:t>
            </w:r>
            <w:r w:rsidR="00CB7D22" w:rsidRPr="009015F4">
              <w:rPr>
                <w:sz w:val="18"/>
                <w:szCs w:val="18"/>
                <w:lang w:val="en-US"/>
              </w:rPr>
              <w:t xml:space="preserve">its </w:t>
            </w:r>
            <w:r w:rsidRPr="009015F4">
              <w:rPr>
                <w:sz w:val="18"/>
                <w:szCs w:val="18"/>
                <w:lang w:val="en-US"/>
              </w:rPr>
              <w:t>application fields,</w:t>
            </w:r>
          </w:p>
          <w:p w:rsidR="00C1410C" w:rsidRPr="009015F4" w:rsidRDefault="00C1410C" w:rsidP="00BD2585">
            <w:pPr>
              <w:numPr>
                <w:ilvl w:val="1"/>
                <w:numId w:val="17"/>
              </w:numPr>
              <w:tabs>
                <w:tab w:val="clear" w:pos="1826"/>
                <w:tab w:val="num" w:pos="358"/>
              </w:tabs>
              <w:ind w:hanging="1797"/>
              <w:jc w:val="both"/>
              <w:rPr>
                <w:sz w:val="18"/>
                <w:szCs w:val="18"/>
                <w:lang w:val="en-US"/>
              </w:rPr>
            </w:pPr>
            <w:r w:rsidRPr="009015F4">
              <w:rPr>
                <w:sz w:val="18"/>
                <w:szCs w:val="18"/>
                <w:lang w:val="en-US"/>
              </w:rPr>
              <w:t>To learn radiotracers and their industrial applications,</w:t>
            </w:r>
          </w:p>
          <w:p w:rsidR="00450B2B" w:rsidRPr="009015F4" w:rsidRDefault="00C1410C" w:rsidP="00BD2585">
            <w:pPr>
              <w:numPr>
                <w:ilvl w:val="1"/>
                <w:numId w:val="17"/>
              </w:numPr>
              <w:tabs>
                <w:tab w:val="clear" w:pos="1826"/>
                <w:tab w:val="num" w:pos="358"/>
              </w:tabs>
              <w:ind w:hanging="1797"/>
              <w:jc w:val="both"/>
              <w:rPr>
                <w:sz w:val="18"/>
                <w:szCs w:val="18"/>
                <w:lang w:val="en-US"/>
              </w:rPr>
            </w:pPr>
            <w:r w:rsidRPr="009015F4">
              <w:rPr>
                <w:sz w:val="18"/>
                <w:szCs w:val="18"/>
                <w:lang w:val="en-US"/>
              </w:rPr>
              <w:t xml:space="preserve">To recognize the </w:t>
            </w:r>
            <w:proofErr w:type="spellStart"/>
            <w:r w:rsidRPr="009015F4">
              <w:rPr>
                <w:color w:val="000000"/>
                <w:spacing w:val="2"/>
                <w:sz w:val="18"/>
                <w:szCs w:val="18"/>
                <w:lang w:val="en-US"/>
              </w:rPr>
              <w:t>radiopharmaceutics</w:t>
            </w:r>
            <w:proofErr w:type="spellEnd"/>
            <w:r w:rsidRPr="009015F4">
              <w:rPr>
                <w:color w:val="000000"/>
                <w:spacing w:val="2"/>
                <w:sz w:val="18"/>
                <w:szCs w:val="18"/>
                <w:lang w:val="en-US"/>
              </w:rPr>
              <w:t xml:space="preserve"> that </w:t>
            </w:r>
            <w:r w:rsidR="008470A7" w:rsidRPr="009015F4">
              <w:rPr>
                <w:color w:val="000000"/>
                <w:spacing w:val="2"/>
                <w:sz w:val="18"/>
                <w:szCs w:val="18"/>
                <w:lang w:val="en-US"/>
              </w:rPr>
              <w:t>are used for diagnosis and therapy</w:t>
            </w:r>
            <w:r w:rsidR="00450B2B" w:rsidRPr="009015F4">
              <w:rPr>
                <w:sz w:val="18"/>
                <w:szCs w:val="18"/>
                <w:lang w:val="en-US"/>
              </w:rPr>
              <w:t>,</w:t>
            </w:r>
          </w:p>
          <w:p w:rsidR="00CD2BA4" w:rsidRPr="00C1410C" w:rsidRDefault="00C1410C" w:rsidP="00C1410C">
            <w:pPr>
              <w:numPr>
                <w:ilvl w:val="1"/>
                <w:numId w:val="17"/>
              </w:numPr>
              <w:tabs>
                <w:tab w:val="clear" w:pos="1826"/>
                <w:tab w:val="num" w:pos="358"/>
              </w:tabs>
              <w:ind w:hanging="1797"/>
              <w:jc w:val="both"/>
              <w:rPr>
                <w:sz w:val="18"/>
                <w:szCs w:val="18"/>
                <w:lang w:val="en-US"/>
              </w:rPr>
            </w:pPr>
            <w:r w:rsidRPr="009015F4">
              <w:rPr>
                <w:sz w:val="18"/>
                <w:szCs w:val="18"/>
                <w:lang w:val="en-US"/>
              </w:rPr>
              <w:t>To have knowledge about the usage of radioisotopes in medicine</w:t>
            </w:r>
            <w:r w:rsidR="00807741" w:rsidRPr="009015F4">
              <w:rPr>
                <w:sz w:val="18"/>
                <w:szCs w:val="18"/>
                <w:lang w:val="en-US"/>
              </w:rPr>
              <w:t>.</w:t>
            </w:r>
          </w:p>
        </w:tc>
      </w:tr>
    </w:tbl>
    <w:p w:rsidR="007F1B12" w:rsidRDefault="008A7B7A">
      <w:pPr>
        <w:jc w:val="center"/>
        <w:rPr>
          <w:b/>
          <w:caps/>
          <w:sz w:val="28"/>
        </w:rPr>
      </w:pPr>
      <w:r w:rsidRPr="00EF6D7F">
        <w:rPr>
          <w:b/>
          <w:caps/>
          <w:sz w:val="28"/>
        </w:rPr>
        <w:t>İTÜ</w:t>
      </w:r>
    </w:p>
    <w:p w:rsidR="008A7B7A" w:rsidRDefault="008A7B7A" w:rsidP="008A7B7A">
      <w:pPr>
        <w:jc w:val="center"/>
        <w:rPr>
          <w:b/>
          <w:caps/>
          <w:sz w:val="28"/>
        </w:rPr>
      </w:pPr>
      <w:r>
        <w:rPr>
          <w:b/>
          <w:caps/>
          <w:sz w:val="28"/>
        </w:rPr>
        <w:t xml:space="preserve">lisansüstü DERS KATALOG FORMU </w:t>
      </w:r>
    </w:p>
    <w:p w:rsidR="008A7B7A" w:rsidRPr="0038344E" w:rsidRDefault="008A7B7A" w:rsidP="008A7B7A">
      <w:pPr>
        <w:jc w:val="center"/>
        <w:rPr>
          <w:b/>
          <w:caps/>
          <w:sz w:val="24"/>
          <w:szCs w:val="24"/>
        </w:rPr>
      </w:pPr>
      <w:r w:rsidRPr="0038344E">
        <w:rPr>
          <w:b/>
          <w:caps/>
          <w:sz w:val="24"/>
          <w:szCs w:val="24"/>
        </w:rPr>
        <w:t>(</w:t>
      </w:r>
      <w:r>
        <w:rPr>
          <w:b/>
          <w:caps/>
          <w:sz w:val="24"/>
          <w:szCs w:val="24"/>
        </w:rPr>
        <w:t xml:space="preserve">graduate </w:t>
      </w:r>
      <w:r w:rsidRPr="0038344E">
        <w:rPr>
          <w:b/>
          <w:caps/>
          <w:sz w:val="24"/>
          <w:szCs w:val="24"/>
        </w:rPr>
        <w:t>Course Catalogue ForM)</w:t>
      </w:r>
    </w:p>
    <w:p w:rsidR="004E6179" w:rsidRDefault="004E6179">
      <w:pPr>
        <w:jc w:val="center"/>
        <w:rPr>
          <w:b/>
          <w:caps/>
          <w:sz w:val="28"/>
        </w:rPr>
      </w:pPr>
    </w:p>
    <w:p w:rsidR="006D0F53" w:rsidRDefault="006D0F53">
      <w:pPr>
        <w:jc w:val="center"/>
        <w:rPr>
          <w:b/>
          <w:caps/>
          <w:sz w:val="28"/>
        </w:rPr>
      </w:pPr>
    </w:p>
    <w:p w:rsidR="006D0F53" w:rsidRDefault="006D0F53">
      <w:pPr>
        <w:jc w:val="center"/>
        <w:rPr>
          <w:b/>
          <w:caps/>
          <w:sz w:val="28"/>
        </w:rPr>
      </w:pPr>
    </w:p>
    <w:p w:rsidR="006D0F53" w:rsidRDefault="006D0F53">
      <w:pPr>
        <w:jc w:val="center"/>
        <w:rPr>
          <w:b/>
          <w:caps/>
          <w:sz w:val="28"/>
        </w:rPr>
      </w:pPr>
    </w:p>
    <w:p w:rsidR="00E11B06" w:rsidRDefault="00E11B06" w:rsidP="00273FD3">
      <w:pP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lastRenderedPageBreak/>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586AB2" w:rsidRPr="00E86ACD" w:rsidRDefault="00586AB2" w:rsidP="00586AB2">
            <w:pPr>
              <w:widowControl w:val="0"/>
              <w:numPr>
                <w:ilvl w:val="0"/>
                <w:numId w:val="31"/>
              </w:numPr>
              <w:overflowPunct/>
              <w:autoSpaceDE/>
              <w:autoSpaceDN/>
              <w:spacing w:line="240" w:lineRule="atLeast"/>
              <w:ind w:left="284" w:hanging="284"/>
              <w:jc w:val="both"/>
              <w:rPr>
                <w:bCs/>
                <w:spacing w:val="2"/>
              </w:rPr>
            </w:pPr>
            <w:r w:rsidRPr="00E86ACD">
              <w:rPr>
                <w:spacing w:val="2"/>
              </w:rPr>
              <w:t xml:space="preserve">Ervin B., Podgorsak, </w:t>
            </w:r>
            <w:r w:rsidRPr="00E86ACD">
              <w:rPr>
                <w:bCs/>
                <w:spacing w:val="2"/>
              </w:rPr>
              <w:t>Radiation Physics for Medical Physicists, Springer, Second Edition, Heidelberg, 2010</w:t>
            </w:r>
            <w:r>
              <w:rPr>
                <w:bCs/>
                <w:spacing w:val="2"/>
              </w:rPr>
              <w:t>.</w:t>
            </w:r>
          </w:p>
          <w:p w:rsidR="00586AB2" w:rsidRPr="00E86ACD" w:rsidRDefault="00586AB2" w:rsidP="00586AB2">
            <w:pPr>
              <w:widowControl w:val="0"/>
              <w:numPr>
                <w:ilvl w:val="0"/>
                <w:numId w:val="31"/>
              </w:numPr>
              <w:overflowPunct/>
              <w:autoSpaceDE/>
              <w:autoSpaceDN/>
              <w:spacing w:line="240" w:lineRule="atLeast"/>
              <w:ind w:left="284" w:hanging="284"/>
              <w:jc w:val="both"/>
              <w:rPr>
                <w:bCs/>
                <w:spacing w:val="2"/>
              </w:rPr>
            </w:pPr>
            <w:r w:rsidRPr="00E86ACD">
              <w:rPr>
                <w:bCs/>
                <w:spacing w:val="2"/>
              </w:rPr>
              <w:t>IAEA, Cyclotron Produced Radionuclides: Physical Characteristics and Production Methods and Test Conditions, Vienna, 2009.</w:t>
            </w:r>
          </w:p>
          <w:p w:rsidR="00586AB2" w:rsidRPr="00E86ACD" w:rsidRDefault="00586AB2" w:rsidP="00586AB2">
            <w:pPr>
              <w:widowControl w:val="0"/>
              <w:numPr>
                <w:ilvl w:val="0"/>
                <w:numId w:val="31"/>
              </w:numPr>
              <w:overflowPunct/>
              <w:autoSpaceDE/>
              <w:autoSpaceDN/>
              <w:spacing w:line="240" w:lineRule="atLeast"/>
              <w:ind w:left="284" w:hanging="284"/>
              <w:jc w:val="both"/>
              <w:textAlignment w:val="top"/>
              <w:rPr>
                <w:spacing w:val="2"/>
              </w:rPr>
            </w:pPr>
            <w:r w:rsidRPr="00E86ACD">
              <w:rPr>
                <w:spacing w:val="2"/>
              </w:rPr>
              <w:t xml:space="preserve">Fajans, K., </w:t>
            </w:r>
            <w:r w:rsidRPr="00E86ACD">
              <w:rPr>
                <w:bCs/>
                <w:spacing w:val="2"/>
              </w:rPr>
              <w:t>Radioelements and Isotopes: Chemical Forces and Optical Properties of Substances, Dover Phoenix Editions</w:t>
            </w:r>
            <w:r w:rsidRPr="00E86ACD">
              <w:rPr>
                <w:spacing w:val="2"/>
              </w:rPr>
              <w:t>, Amsterdam, 2005.</w:t>
            </w:r>
          </w:p>
          <w:p w:rsidR="00586AB2" w:rsidRDefault="00586AB2" w:rsidP="00586AB2">
            <w:pPr>
              <w:widowControl w:val="0"/>
              <w:numPr>
                <w:ilvl w:val="0"/>
                <w:numId w:val="31"/>
              </w:numPr>
              <w:overflowPunct/>
              <w:autoSpaceDE/>
              <w:autoSpaceDN/>
              <w:spacing w:line="240" w:lineRule="atLeast"/>
              <w:ind w:left="284" w:hanging="284"/>
              <w:jc w:val="both"/>
              <w:textAlignment w:val="top"/>
              <w:rPr>
                <w:bCs/>
                <w:spacing w:val="2"/>
              </w:rPr>
            </w:pPr>
            <w:r w:rsidRPr="00E86ACD">
              <w:rPr>
                <w:rStyle w:val="ptbrand4"/>
                <w:spacing w:val="2"/>
              </w:rPr>
              <w:t>Faure G., Mensing</w:t>
            </w:r>
            <w:r w:rsidRPr="00E86ACD">
              <w:rPr>
                <w:rStyle w:val="binding4"/>
                <w:spacing w:val="2"/>
              </w:rPr>
              <w:t xml:space="preserve">, </w:t>
            </w:r>
            <w:r w:rsidRPr="00E86ACD">
              <w:rPr>
                <w:rStyle w:val="ptbrand4"/>
                <w:spacing w:val="2"/>
              </w:rPr>
              <w:t xml:space="preserve">T. M., </w:t>
            </w:r>
            <w:r w:rsidRPr="00E86ACD">
              <w:rPr>
                <w:bCs/>
                <w:spacing w:val="2"/>
              </w:rPr>
              <w:t>Isotopes: Principles and Applications, Third Edition, John Wiley and Sons, New Jersey, 2005.</w:t>
            </w:r>
          </w:p>
          <w:p w:rsidR="0001739E" w:rsidRPr="00586AB2" w:rsidRDefault="00586AB2" w:rsidP="00586AB2">
            <w:pPr>
              <w:widowControl w:val="0"/>
              <w:numPr>
                <w:ilvl w:val="0"/>
                <w:numId w:val="31"/>
              </w:numPr>
              <w:overflowPunct/>
              <w:autoSpaceDE/>
              <w:autoSpaceDN/>
              <w:spacing w:line="240" w:lineRule="atLeast"/>
              <w:ind w:left="284" w:hanging="284"/>
              <w:jc w:val="both"/>
              <w:textAlignment w:val="top"/>
              <w:rPr>
                <w:bCs/>
                <w:spacing w:val="2"/>
              </w:rPr>
            </w:pPr>
            <w:r w:rsidRPr="00E86ACD">
              <w:t xml:space="preserve">Magill J., Galy, J., Radioactivity, Radionuclides Radiation,  Springer, Berlin, 2004.  </w:t>
            </w: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9E4F85" w:rsidP="00CD2BA4">
            <w:pPr>
              <w:rPr>
                <w:b/>
                <w:caps/>
              </w:rPr>
            </w:pPr>
            <w:r>
              <w:rPr>
                <w:caps/>
              </w:rPr>
              <w:t>Ö</w:t>
            </w:r>
            <w:r>
              <w:t xml:space="preserve">ğrencilerin dersi daha iyi öğrenmelerine yardım etmesi amacıyla dönem </w:t>
            </w:r>
            <w:r w:rsidR="00FD58C4">
              <w:t>boyunca iki</w:t>
            </w:r>
            <w:r w:rsidR="00BC534E">
              <w:t xml:space="preserve"> </w:t>
            </w:r>
            <w:r w:rsidR="00CD2BA4">
              <w:t xml:space="preserve">dönem </w:t>
            </w:r>
            <w:r>
              <w:t>ödev</w:t>
            </w:r>
            <w:r w:rsidR="00CD2BA4">
              <w:t>i</w:t>
            </w:r>
            <w:r>
              <w:t xml:space="preserve"> verilecek ve </w:t>
            </w:r>
            <w:r w:rsidR="00CD2BA4">
              <w:t>yarıyıl sonunda</w:t>
            </w:r>
            <w:r w:rsidR="007C15DF">
              <w:t>ki haftalarda</w:t>
            </w:r>
            <w:r w:rsidR="00CD2BA4">
              <w:t xml:space="preserve"> rapor olarak toplanacak ve öğrenciler tarafından sunum yapılacaktır. </w:t>
            </w:r>
            <w:r>
              <w:t xml:space="preserve">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9E4F85" w:rsidP="009C7440">
            <w:pPr>
              <w:jc w:val="both"/>
              <w:rPr>
                <w:b/>
                <w:caps/>
                <w:lang w:val="en-US"/>
              </w:rPr>
            </w:pPr>
            <w:r>
              <w:rPr>
                <w:lang w:val="en-US"/>
              </w:rPr>
              <w:t xml:space="preserve">To help students for learning and </w:t>
            </w:r>
            <w:r w:rsidR="006666F2">
              <w:rPr>
                <w:lang w:val="en-US"/>
              </w:rPr>
              <w:t>comprehending</w:t>
            </w:r>
            <w:r>
              <w:rPr>
                <w:lang w:val="en-US"/>
              </w:rPr>
              <w:t xml:space="preserve"> the course material better, </w:t>
            </w:r>
            <w:r w:rsidR="009C7440">
              <w:rPr>
                <w:lang w:val="en-US"/>
              </w:rPr>
              <w:t>two</w:t>
            </w:r>
            <w:r w:rsidR="006666F2">
              <w:rPr>
                <w:lang w:val="en-US"/>
              </w:rPr>
              <w:t xml:space="preserve"> </w:t>
            </w:r>
            <w:r>
              <w:rPr>
                <w:lang w:val="en-US"/>
              </w:rPr>
              <w:t>semester</w:t>
            </w:r>
            <w:r w:rsidR="00CD2BA4">
              <w:rPr>
                <w:lang w:val="en-US"/>
              </w:rPr>
              <w:t xml:space="preserve"> homework</w:t>
            </w:r>
            <w:r w:rsidR="007C15DF">
              <w:rPr>
                <w:lang w:val="en-US"/>
              </w:rPr>
              <w:t xml:space="preserve"> will be </w:t>
            </w:r>
            <w:r w:rsidR="006666F2">
              <w:rPr>
                <w:lang w:val="en-US"/>
              </w:rPr>
              <w:t>given</w:t>
            </w:r>
            <w:r w:rsidR="007C15DF">
              <w:rPr>
                <w:lang w:val="en-US"/>
              </w:rPr>
              <w:t xml:space="preserve"> and a report will prepared </w:t>
            </w:r>
            <w:r>
              <w:rPr>
                <w:lang w:val="en-US"/>
              </w:rPr>
              <w:t xml:space="preserve">and </w:t>
            </w:r>
            <w:r w:rsidR="007C15DF">
              <w:rPr>
                <w:lang w:val="en-US"/>
              </w:rPr>
              <w:t xml:space="preserve">presented in the last </w:t>
            </w:r>
            <w:r>
              <w:rPr>
                <w:lang w:val="en-US"/>
              </w:rPr>
              <w:t>week</w:t>
            </w:r>
            <w:r w:rsidR="007C15DF">
              <w:rPr>
                <w:lang w:val="en-US"/>
              </w:rPr>
              <w:t>s of semester</w:t>
            </w:r>
            <w:r>
              <w:rPr>
                <w:lang w:val="en-US"/>
              </w:rPr>
              <w:t>.</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r w:rsidR="002A2466">
              <w:rPr>
                <w:b/>
              </w:rPr>
              <w:t>*</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6666F2" w:rsidP="00496726">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AC53E7">
              <w:rPr>
                <w:b/>
                <w:caps/>
                <w:lang w:val="en-US"/>
              </w:rPr>
              <w:t>50</w:t>
            </w:r>
          </w:p>
          <w:p w:rsidR="009E4F85" w:rsidRPr="002B5911" w:rsidRDefault="009E4F85" w:rsidP="00AC53E7">
            <w:pPr>
              <w:jc w:val="center"/>
              <w:rPr>
                <w:lang w:val="en-US"/>
              </w:rPr>
            </w:pPr>
            <w:r>
              <w:rPr>
                <w:lang w:val="en-US"/>
              </w:rPr>
              <w:t>(</w:t>
            </w:r>
            <w:r w:rsidR="00AC53E7">
              <w:rPr>
                <w:lang w:val="en-US"/>
              </w:rPr>
              <w:t>5</w:t>
            </w:r>
            <w:r>
              <w:rPr>
                <w:lang w:val="en-US"/>
              </w:rPr>
              <w:t>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7C15DF" w:rsidRPr="007C15DF" w:rsidRDefault="007C15DF" w:rsidP="00C353A3">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AC53E7" w:rsidP="00496726">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9E4F85" w:rsidRDefault="007C15DF" w:rsidP="00496726">
            <w:pPr>
              <w:jc w:val="center"/>
              <w:rPr>
                <w:b/>
                <w:caps/>
                <w:lang w:val="en-US"/>
              </w:rPr>
            </w:pPr>
            <w:r>
              <w:rPr>
                <w:b/>
                <w:caps/>
                <w:lang w:val="en-US"/>
              </w:rPr>
              <w:t>% 1</w:t>
            </w:r>
            <w:r w:rsidR="009E4F85">
              <w:rPr>
                <w:b/>
                <w:caps/>
                <w:lang w:val="en-US"/>
              </w:rPr>
              <w:t>0</w:t>
            </w:r>
          </w:p>
          <w:p w:rsidR="009E4F85" w:rsidRPr="002B5911" w:rsidRDefault="007C15DF" w:rsidP="00496726">
            <w:pPr>
              <w:jc w:val="center"/>
              <w:rPr>
                <w:lang w:val="en-US"/>
              </w:rPr>
            </w:pPr>
            <w:r>
              <w:rPr>
                <w:lang w:val="en-US"/>
              </w:rPr>
              <w:t>(1</w:t>
            </w:r>
            <w:r w:rsidR="009E4F85">
              <w:rPr>
                <w:lang w:val="en-US"/>
              </w:rPr>
              <w:t>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AC53E7" w:rsidP="00496726">
            <w:pPr>
              <w:jc w:val="center"/>
              <w:rPr>
                <w:b/>
                <w:caps/>
                <w:lang w:val="en-US"/>
              </w:rPr>
            </w:pPr>
            <w:r>
              <w:rPr>
                <w:b/>
                <w:caps/>
                <w:lang w:val="en-US"/>
              </w:rPr>
              <w:t>% 4</w:t>
            </w:r>
            <w:r w:rsidR="009E4F85">
              <w:rPr>
                <w:b/>
                <w:caps/>
                <w:lang w:val="en-US"/>
              </w:rPr>
              <w:t>0</w:t>
            </w:r>
          </w:p>
          <w:p w:rsidR="009E4F85" w:rsidRPr="002B5911" w:rsidRDefault="007C15DF" w:rsidP="00AC53E7">
            <w:pPr>
              <w:jc w:val="center"/>
              <w:rPr>
                <w:lang w:val="en-US"/>
              </w:rPr>
            </w:pPr>
            <w:r>
              <w:rPr>
                <w:lang w:val="en-US"/>
              </w:rPr>
              <w:t>(</w:t>
            </w:r>
            <w:r w:rsidR="00AC53E7">
              <w:rPr>
                <w:lang w:val="en-US"/>
              </w:rPr>
              <w:t>4</w:t>
            </w:r>
            <w:r w:rsidR="009E4F85">
              <w:rPr>
                <w:lang w:val="en-US"/>
              </w:rPr>
              <w:t>0 %)</w:t>
            </w:r>
          </w:p>
        </w:tc>
      </w:tr>
    </w:tbl>
    <w:p w:rsidR="00E85915" w:rsidRPr="00BE3112" w:rsidRDefault="00BE3112" w:rsidP="002A2466">
      <w:pPr>
        <w:jc w:val="both"/>
        <w:rPr>
          <w:caps/>
          <w:sz w:val="22"/>
          <w:szCs w:val="22"/>
        </w:rPr>
      </w:pPr>
      <w:r w:rsidRPr="00BE3112">
        <w:rPr>
          <w:b/>
          <w:sz w:val="22"/>
          <w:szCs w:val="22"/>
        </w:rPr>
        <w:t>*</w:t>
      </w:r>
      <w:r w:rsidRPr="00BE3112">
        <w:rPr>
          <w:sz w:val="22"/>
          <w:szCs w:val="22"/>
        </w:rPr>
        <w:t>Yukar</w:t>
      </w:r>
      <w:r w:rsidR="00363AC1">
        <w:rPr>
          <w:sz w:val="22"/>
          <w:szCs w:val="22"/>
        </w:rPr>
        <w:t>ıda Belirtilen Sayılar Minimum</w:t>
      </w:r>
      <w:r w:rsidRPr="00BE3112">
        <w:rPr>
          <w:sz w:val="22"/>
          <w:szCs w:val="22"/>
        </w:rPr>
        <w:t xml:space="preserve"> Olup </w:t>
      </w:r>
      <w:r w:rsidR="00363AC1">
        <w:rPr>
          <w:sz w:val="22"/>
          <w:szCs w:val="22"/>
        </w:rPr>
        <w:t xml:space="preserve">Yerine Getirilmesi Zorunludur </w:t>
      </w: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273FD3" w:rsidRDefault="00273FD3">
      <w:pPr>
        <w:jc w:val="center"/>
        <w:rPr>
          <w:b/>
          <w:caps/>
          <w:sz w:val="28"/>
        </w:rPr>
      </w:pPr>
    </w:p>
    <w:p w:rsidR="00273FD3" w:rsidRDefault="00273FD3">
      <w:pPr>
        <w:jc w:val="center"/>
        <w:rPr>
          <w:b/>
          <w:caps/>
          <w:sz w:val="28"/>
        </w:rPr>
      </w:pPr>
    </w:p>
    <w:p w:rsidR="00D91B3F" w:rsidRDefault="00D91B3F">
      <w:pPr>
        <w:jc w:val="center"/>
        <w:rPr>
          <w:b/>
          <w:caps/>
          <w:sz w:val="28"/>
        </w:rPr>
      </w:pPr>
    </w:p>
    <w:p w:rsidR="00D91B3F" w:rsidRDefault="00D91B3F">
      <w:pPr>
        <w:jc w:val="center"/>
        <w:rPr>
          <w:b/>
          <w:caps/>
          <w:sz w:val="28"/>
        </w:rPr>
      </w:pPr>
    </w:p>
    <w:p w:rsidR="00D91B3F" w:rsidRDefault="00D91B3F">
      <w:pPr>
        <w:jc w:val="center"/>
        <w:rPr>
          <w:b/>
          <w:caps/>
          <w:sz w:val="28"/>
        </w:rPr>
      </w:pPr>
    </w:p>
    <w:p w:rsidR="00D91B3F" w:rsidRDefault="00D91B3F">
      <w:pPr>
        <w:jc w:val="center"/>
        <w:rPr>
          <w:b/>
          <w:caps/>
          <w:sz w:val="28"/>
        </w:rPr>
      </w:pPr>
    </w:p>
    <w:p w:rsidR="00D91B3F" w:rsidRDefault="00D91B3F">
      <w:pPr>
        <w:jc w:val="center"/>
        <w:rPr>
          <w:b/>
          <w:caps/>
          <w:sz w:val="28"/>
        </w:rPr>
      </w:pPr>
    </w:p>
    <w:p w:rsidR="00D91B3F" w:rsidRDefault="00D91B3F">
      <w:pPr>
        <w:jc w:val="center"/>
        <w:rPr>
          <w:b/>
          <w:caps/>
          <w:sz w:val="28"/>
        </w:rPr>
      </w:pPr>
    </w:p>
    <w:p w:rsidR="00D91B3F" w:rsidRDefault="00D91B3F">
      <w:pPr>
        <w:jc w:val="center"/>
        <w:rPr>
          <w:b/>
          <w:caps/>
          <w:sz w:val="28"/>
        </w:rPr>
      </w:pPr>
    </w:p>
    <w:p w:rsidR="00D91B3F" w:rsidRDefault="00D91B3F">
      <w:pPr>
        <w:jc w:val="center"/>
        <w:rPr>
          <w:b/>
          <w:caps/>
          <w:sz w:val="28"/>
        </w:rPr>
      </w:pPr>
    </w:p>
    <w:p w:rsidR="00D91B3F" w:rsidRDefault="00D91B3F">
      <w:pPr>
        <w:jc w:val="center"/>
        <w:rPr>
          <w:b/>
          <w:caps/>
          <w:sz w:val="28"/>
        </w:rPr>
      </w:pPr>
    </w:p>
    <w:p w:rsidR="00D91B3F" w:rsidRDefault="00D91B3F">
      <w:pPr>
        <w:jc w:val="center"/>
        <w:rPr>
          <w:b/>
          <w:caps/>
          <w:sz w:val="28"/>
        </w:rPr>
      </w:pPr>
    </w:p>
    <w:p w:rsidR="006D0F53" w:rsidRDefault="006D0F53" w:rsidP="009015F4">
      <w:pP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18511D" w:rsidRPr="00905631">
        <w:tc>
          <w:tcPr>
            <w:tcW w:w="817" w:type="dxa"/>
            <w:tcBorders>
              <w:top w:val="single" w:sz="18" w:space="0" w:color="auto"/>
              <w:left w:val="single" w:sz="18" w:space="0" w:color="auto"/>
              <w:right w:val="single" w:sz="18" w:space="0" w:color="auto"/>
            </w:tcBorders>
          </w:tcPr>
          <w:p w:rsidR="0018511D" w:rsidRPr="00EE22EC" w:rsidRDefault="0018511D"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18511D" w:rsidRPr="00700C65" w:rsidRDefault="008A4ACB" w:rsidP="0018511D">
            <w:pPr>
              <w:spacing w:line="240" w:lineRule="atLeast"/>
              <w:rPr>
                <w:color w:val="000000"/>
                <w:spacing w:val="2"/>
              </w:rPr>
            </w:pPr>
            <w:r>
              <w:rPr>
                <w:color w:val="000000"/>
                <w:spacing w:val="2"/>
              </w:rPr>
              <w:t>Endüstride kullanılan radyoizotopların üretilmesi,</w:t>
            </w:r>
          </w:p>
        </w:tc>
        <w:tc>
          <w:tcPr>
            <w:tcW w:w="1096" w:type="dxa"/>
            <w:tcBorders>
              <w:top w:val="single" w:sz="18" w:space="0" w:color="auto"/>
              <w:left w:val="single" w:sz="12" w:space="0" w:color="auto"/>
              <w:right w:val="single" w:sz="18" w:space="0" w:color="auto"/>
            </w:tcBorders>
          </w:tcPr>
          <w:p w:rsidR="0018511D" w:rsidRPr="00AD1DB3" w:rsidRDefault="00F41691" w:rsidP="002A31E4">
            <w:pPr>
              <w:pStyle w:val="Heading7"/>
              <w:jc w:val="center"/>
              <w:rPr>
                <w:sz w:val="22"/>
                <w:szCs w:val="22"/>
              </w:rPr>
            </w:pPr>
            <w:r>
              <w:rPr>
                <w:sz w:val="22"/>
                <w:szCs w:val="22"/>
              </w:rPr>
              <w:t>1</w:t>
            </w:r>
          </w:p>
        </w:tc>
      </w:tr>
      <w:tr w:rsidR="00CB7A6A" w:rsidRPr="00905631">
        <w:tc>
          <w:tcPr>
            <w:tcW w:w="817" w:type="dxa"/>
            <w:tcBorders>
              <w:left w:val="single" w:sz="18" w:space="0" w:color="auto"/>
              <w:right w:val="single" w:sz="18" w:space="0" w:color="auto"/>
            </w:tcBorders>
          </w:tcPr>
          <w:p w:rsidR="00CB7A6A" w:rsidRPr="00EE22EC" w:rsidRDefault="00CB7A6A"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CB7A6A" w:rsidRPr="00700C65" w:rsidRDefault="008A4ACB" w:rsidP="002A31E4">
            <w:pPr>
              <w:spacing w:line="240" w:lineRule="atLeast"/>
              <w:rPr>
                <w:color w:val="000000"/>
                <w:spacing w:val="2"/>
              </w:rPr>
            </w:pPr>
            <w:r>
              <w:rPr>
                <w:color w:val="000000"/>
                <w:spacing w:val="2"/>
              </w:rPr>
              <w:t>N</w:t>
            </w:r>
            <w:r w:rsidRPr="00700C65">
              <w:rPr>
                <w:color w:val="000000"/>
                <w:spacing w:val="2"/>
              </w:rPr>
              <w:t>ükleer reaktörler</w:t>
            </w:r>
            <w:r>
              <w:rPr>
                <w:color w:val="000000"/>
                <w:spacing w:val="2"/>
              </w:rPr>
              <w:t>de radyoizotop üretimi,</w:t>
            </w:r>
          </w:p>
        </w:tc>
        <w:tc>
          <w:tcPr>
            <w:tcW w:w="1096" w:type="dxa"/>
            <w:tcBorders>
              <w:left w:val="single" w:sz="12" w:space="0" w:color="auto"/>
              <w:right w:val="single" w:sz="18" w:space="0" w:color="auto"/>
            </w:tcBorders>
          </w:tcPr>
          <w:p w:rsidR="00CB7A6A" w:rsidRPr="00AD1DB3" w:rsidRDefault="00F41691" w:rsidP="002A31E4">
            <w:pPr>
              <w:jc w:val="center"/>
              <w:rPr>
                <w:sz w:val="22"/>
                <w:szCs w:val="22"/>
              </w:rPr>
            </w:pPr>
            <w:r>
              <w:rPr>
                <w:sz w:val="22"/>
                <w:szCs w:val="22"/>
              </w:rPr>
              <w:t>1</w:t>
            </w:r>
          </w:p>
        </w:tc>
      </w:tr>
      <w:tr w:rsidR="00CB7A6A" w:rsidRPr="00905631">
        <w:tc>
          <w:tcPr>
            <w:tcW w:w="817" w:type="dxa"/>
            <w:tcBorders>
              <w:left w:val="single" w:sz="18" w:space="0" w:color="auto"/>
              <w:right w:val="single" w:sz="18" w:space="0" w:color="auto"/>
            </w:tcBorders>
          </w:tcPr>
          <w:p w:rsidR="00CB7A6A" w:rsidRPr="00EE22EC" w:rsidRDefault="00CB7A6A"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CB7A6A" w:rsidRPr="00700C65" w:rsidRDefault="008A4ACB" w:rsidP="002A31E4">
            <w:pPr>
              <w:spacing w:line="240" w:lineRule="atLeast"/>
              <w:rPr>
                <w:color w:val="000000"/>
                <w:spacing w:val="2"/>
              </w:rPr>
            </w:pPr>
            <w:r>
              <w:rPr>
                <w:color w:val="000000"/>
                <w:spacing w:val="2"/>
              </w:rPr>
              <w:t>L</w:t>
            </w:r>
            <w:r w:rsidRPr="00700C65">
              <w:rPr>
                <w:color w:val="000000"/>
                <w:spacing w:val="2"/>
              </w:rPr>
              <w:t>ineer hızlandırıcılar</w:t>
            </w:r>
            <w:r>
              <w:rPr>
                <w:color w:val="000000"/>
                <w:spacing w:val="2"/>
              </w:rPr>
              <w:t>da radyoizotop üretimi</w:t>
            </w:r>
            <w:r w:rsidRPr="00700C65">
              <w:rPr>
                <w:color w:val="000000"/>
                <w:spacing w:val="2"/>
              </w:rPr>
              <w:t>,</w:t>
            </w:r>
          </w:p>
        </w:tc>
        <w:tc>
          <w:tcPr>
            <w:tcW w:w="1096" w:type="dxa"/>
            <w:tcBorders>
              <w:left w:val="single" w:sz="12" w:space="0" w:color="auto"/>
              <w:right w:val="single" w:sz="18" w:space="0" w:color="auto"/>
            </w:tcBorders>
          </w:tcPr>
          <w:p w:rsidR="00CB7A6A" w:rsidRPr="00CB7A6A" w:rsidRDefault="00F41691" w:rsidP="002A31E4">
            <w:pPr>
              <w:jc w:val="center"/>
              <w:rPr>
                <w:sz w:val="22"/>
                <w:szCs w:val="22"/>
              </w:rPr>
            </w:pPr>
            <w:r>
              <w:rPr>
                <w:sz w:val="22"/>
                <w:szCs w:val="22"/>
              </w:rPr>
              <w:t>1</w:t>
            </w:r>
          </w:p>
        </w:tc>
      </w:tr>
      <w:tr w:rsidR="00CB7A6A" w:rsidRPr="00905631">
        <w:tc>
          <w:tcPr>
            <w:tcW w:w="817" w:type="dxa"/>
            <w:tcBorders>
              <w:left w:val="single" w:sz="18" w:space="0" w:color="auto"/>
              <w:right w:val="single" w:sz="18" w:space="0" w:color="auto"/>
            </w:tcBorders>
          </w:tcPr>
          <w:p w:rsidR="00CB7A6A" w:rsidRPr="00EE22EC" w:rsidRDefault="00CB7A6A"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CB7A6A" w:rsidRPr="00700C65" w:rsidRDefault="00ED27D4" w:rsidP="002A31E4">
            <w:pPr>
              <w:spacing w:line="240" w:lineRule="atLeast"/>
              <w:rPr>
                <w:color w:val="000000"/>
                <w:spacing w:val="2"/>
              </w:rPr>
            </w:pPr>
            <w:r>
              <w:rPr>
                <w:color w:val="000000"/>
                <w:spacing w:val="2"/>
              </w:rPr>
              <w:t>Radyoizotop teknikleri kullanılarak malzeme özelliklerinin saptanması,</w:t>
            </w:r>
          </w:p>
        </w:tc>
        <w:tc>
          <w:tcPr>
            <w:tcW w:w="1096" w:type="dxa"/>
            <w:tcBorders>
              <w:left w:val="single" w:sz="12" w:space="0" w:color="auto"/>
              <w:right w:val="single" w:sz="18" w:space="0" w:color="auto"/>
            </w:tcBorders>
          </w:tcPr>
          <w:p w:rsidR="00CB7A6A" w:rsidRPr="00AD1DB3" w:rsidRDefault="00F41691" w:rsidP="002A31E4">
            <w:pPr>
              <w:pStyle w:val="Heading7"/>
              <w:jc w:val="center"/>
              <w:rPr>
                <w:sz w:val="22"/>
                <w:szCs w:val="22"/>
              </w:rPr>
            </w:pPr>
            <w:r>
              <w:rPr>
                <w:sz w:val="22"/>
                <w:szCs w:val="22"/>
              </w:rPr>
              <w:t>2</w:t>
            </w:r>
          </w:p>
        </w:tc>
      </w:tr>
      <w:tr w:rsidR="00CB7A6A" w:rsidRPr="00905631">
        <w:tc>
          <w:tcPr>
            <w:tcW w:w="817" w:type="dxa"/>
            <w:tcBorders>
              <w:left w:val="single" w:sz="18" w:space="0" w:color="auto"/>
              <w:right w:val="single" w:sz="18" w:space="0" w:color="auto"/>
            </w:tcBorders>
          </w:tcPr>
          <w:p w:rsidR="00CB7A6A" w:rsidRPr="00EE22EC" w:rsidRDefault="00CB7A6A"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CB7A6A" w:rsidRPr="00700C65" w:rsidRDefault="00ED27D4" w:rsidP="0018511D">
            <w:pPr>
              <w:spacing w:line="240" w:lineRule="atLeast"/>
              <w:rPr>
                <w:color w:val="000000"/>
                <w:spacing w:val="2"/>
              </w:rPr>
            </w:pPr>
            <w:r>
              <w:rPr>
                <w:color w:val="000000"/>
                <w:spacing w:val="2"/>
              </w:rPr>
              <w:t>Endüstriyel problemler için ölçüm sistemleri,</w:t>
            </w:r>
          </w:p>
        </w:tc>
        <w:tc>
          <w:tcPr>
            <w:tcW w:w="1096" w:type="dxa"/>
            <w:tcBorders>
              <w:left w:val="single" w:sz="12" w:space="0" w:color="auto"/>
              <w:right w:val="single" w:sz="18" w:space="0" w:color="auto"/>
            </w:tcBorders>
          </w:tcPr>
          <w:p w:rsidR="00CB7A6A" w:rsidRPr="00AD1DB3" w:rsidRDefault="00F41691" w:rsidP="002A31E4">
            <w:pPr>
              <w:jc w:val="center"/>
              <w:rPr>
                <w:sz w:val="22"/>
                <w:szCs w:val="22"/>
              </w:rPr>
            </w:pPr>
            <w:r>
              <w:rPr>
                <w:sz w:val="22"/>
                <w:szCs w:val="22"/>
              </w:rPr>
              <w:t>3</w:t>
            </w:r>
          </w:p>
        </w:tc>
      </w:tr>
      <w:tr w:rsidR="00CB7A6A" w:rsidRPr="00905631">
        <w:tc>
          <w:tcPr>
            <w:tcW w:w="817" w:type="dxa"/>
            <w:tcBorders>
              <w:left w:val="single" w:sz="18" w:space="0" w:color="auto"/>
              <w:right w:val="single" w:sz="18" w:space="0" w:color="auto"/>
            </w:tcBorders>
          </w:tcPr>
          <w:p w:rsidR="00CB7A6A" w:rsidRPr="00EE22EC" w:rsidRDefault="00CB7A6A"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CB7A6A" w:rsidRPr="00700C65" w:rsidRDefault="00ED27D4" w:rsidP="002A31E4">
            <w:pPr>
              <w:spacing w:line="240" w:lineRule="atLeast"/>
              <w:rPr>
                <w:color w:val="000000"/>
                <w:spacing w:val="2"/>
              </w:rPr>
            </w:pPr>
            <w:r>
              <w:rPr>
                <w:color w:val="000000"/>
                <w:spacing w:val="2"/>
              </w:rPr>
              <w:t xml:space="preserve">Endüstriyel radyografi ve ışınlama hesapları, </w:t>
            </w:r>
          </w:p>
        </w:tc>
        <w:tc>
          <w:tcPr>
            <w:tcW w:w="1096" w:type="dxa"/>
            <w:tcBorders>
              <w:left w:val="single" w:sz="12" w:space="0" w:color="auto"/>
              <w:right w:val="single" w:sz="18" w:space="0" w:color="auto"/>
            </w:tcBorders>
          </w:tcPr>
          <w:p w:rsidR="00CB7A6A" w:rsidRPr="00CB7A6A" w:rsidRDefault="00F41691" w:rsidP="002A31E4">
            <w:pPr>
              <w:jc w:val="center"/>
              <w:rPr>
                <w:sz w:val="22"/>
                <w:szCs w:val="22"/>
              </w:rPr>
            </w:pPr>
            <w:r>
              <w:rPr>
                <w:sz w:val="22"/>
                <w:szCs w:val="22"/>
              </w:rPr>
              <w:t>4</w:t>
            </w:r>
          </w:p>
        </w:tc>
      </w:tr>
      <w:tr w:rsidR="00CB7A6A" w:rsidRPr="00905631">
        <w:tc>
          <w:tcPr>
            <w:tcW w:w="817" w:type="dxa"/>
            <w:tcBorders>
              <w:left w:val="single" w:sz="18" w:space="0" w:color="auto"/>
              <w:right w:val="single" w:sz="18" w:space="0" w:color="auto"/>
            </w:tcBorders>
          </w:tcPr>
          <w:p w:rsidR="00CB7A6A" w:rsidRPr="00EE22EC" w:rsidRDefault="00CB7A6A"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CB7A6A" w:rsidRPr="00CB7A6A" w:rsidRDefault="007264B8" w:rsidP="002A31E4">
            <w:pPr>
              <w:spacing w:line="240" w:lineRule="atLeast"/>
              <w:rPr>
                <w:color w:val="000000"/>
                <w:spacing w:val="2"/>
                <w:highlight w:val="yellow"/>
              </w:rPr>
            </w:pPr>
            <w:r>
              <w:rPr>
                <w:color w:val="000000"/>
                <w:spacing w:val="2"/>
              </w:rPr>
              <w:t>E</w:t>
            </w:r>
            <w:r w:rsidRPr="00700C65">
              <w:rPr>
                <w:color w:val="000000"/>
                <w:spacing w:val="2"/>
              </w:rPr>
              <w:t xml:space="preserve">ndüstride kullanılan </w:t>
            </w:r>
            <w:r>
              <w:rPr>
                <w:color w:val="000000"/>
                <w:spacing w:val="2"/>
              </w:rPr>
              <w:t>radyografi cihazları</w:t>
            </w:r>
            <w:r w:rsidRPr="00700C65">
              <w:rPr>
                <w:color w:val="000000"/>
                <w:spacing w:val="2"/>
              </w:rPr>
              <w:t>,</w:t>
            </w:r>
          </w:p>
        </w:tc>
        <w:tc>
          <w:tcPr>
            <w:tcW w:w="1096" w:type="dxa"/>
            <w:tcBorders>
              <w:left w:val="single" w:sz="12" w:space="0" w:color="auto"/>
              <w:right w:val="single" w:sz="18" w:space="0" w:color="auto"/>
            </w:tcBorders>
          </w:tcPr>
          <w:p w:rsidR="00CB7A6A" w:rsidRPr="00CB7A6A" w:rsidRDefault="00F41691" w:rsidP="002A31E4">
            <w:pPr>
              <w:jc w:val="center"/>
              <w:rPr>
                <w:sz w:val="22"/>
                <w:szCs w:val="22"/>
              </w:rPr>
            </w:pPr>
            <w:r>
              <w:rPr>
                <w:sz w:val="22"/>
                <w:szCs w:val="22"/>
              </w:rPr>
              <w:t>4</w:t>
            </w:r>
          </w:p>
        </w:tc>
      </w:tr>
      <w:tr w:rsidR="00CB7A6A" w:rsidRPr="00905631">
        <w:tc>
          <w:tcPr>
            <w:tcW w:w="817" w:type="dxa"/>
            <w:tcBorders>
              <w:left w:val="single" w:sz="18" w:space="0" w:color="auto"/>
              <w:right w:val="single" w:sz="18" w:space="0" w:color="auto"/>
            </w:tcBorders>
          </w:tcPr>
          <w:p w:rsidR="00CB7A6A" w:rsidRPr="00EE22EC" w:rsidRDefault="00CB7A6A"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CB7A6A" w:rsidRPr="00700C65" w:rsidRDefault="007A6E28" w:rsidP="002A31E4">
            <w:pPr>
              <w:spacing w:line="240" w:lineRule="atLeast"/>
              <w:rPr>
                <w:color w:val="000000"/>
                <w:spacing w:val="2"/>
              </w:rPr>
            </w:pPr>
            <w:r>
              <w:rPr>
                <w:color w:val="000000"/>
                <w:spacing w:val="2"/>
              </w:rPr>
              <w:t>Radyoaktif izle</w:t>
            </w:r>
            <w:r w:rsidR="008D6643">
              <w:rPr>
                <w:color w:val="000000"/>
                <w:spacing w:val="2"/>
              </w:rPr>
              <w:t>me tekniklerinin prensipleri</w:t>
            </w:r>
          </w:p>
        </w:tc>
        <w:tc>
          <w:tcPr>
            <w:tcW w:w="1096" w:type="dxa"/>
            <w:tcBorders>
              <w:left w:val="single" w:sz="12" w:space="0" w:color="auto"/>
              <w:right w:val="single" w:sz="18" w:space="0" w:color="auto"/>
            </w:tcBorders>
          </w:tcPr>
          <w:p w:rsidR="00CB7A6A" w:rsidRPr="00CB7A6A" w:rsidRDefault="00F41691" w:rsidP="002A31E4">
            <w:pPr>
              <w:jc w:val="center"/>
              <w:rPr>
                <w:sz w:val="22"/>
                <w:szCs w:val="22"/>
              </w:rPr>
            </w:pPr>
            <w:r>
              <w:rPr>
                <w:sz w:val="22"/>
                <w:szCs w:val="22"/>
              </w:rPr>
              <w:t>5</w:t>
            </w:r>
          </w:p>
        </w:tc>
      </w:tr>
      <w:tr w:rsidR="00CB7A6A" w:rsidRPr="00905631">
        <w:tc>
          <w:tcPr>
            <w:tcW w:w="817" w:type="dxa"/>
            <w:tcBorders>
              <w:left w:val="single" w:sz="18" w:space="0" w:color="auto"/>
              <w:right w:val="single" w:sz="18" w:space="0" w:color="auto"/>
            </w:tcBorders>
          </w:tcPr>
          <w:p w:rsidR="00CB7A6A" w:rsidRPr="00EE22EC" w:rsidRDefault="00CB7A6A"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CB7A6A" w:rsidRPr="00700C65" w:rsidRDefault="007A6E28" w:rsidP="002A31E4">
            <w:pPr>
              <w:spacing w:line="240" w:lineRule="atLeast"/>
              <w:rPr>
                <w:color w:val="000000"/>
                <w:spacing w:val="2"/>
              </w:rPr>
            </w:pPr>
            <w:r>
              <w:rPr>
                <w:color w:val="000000"/>
                <w:spacing w:val="2"/>
              </w:rPr>
              <w:t xml:space="preserve">Radyoaktif izleyicilerin endüstrideki </w:t>
            </w:r>
            <w:r w:rsidR="008A4ACB">
              <w:rPr>
                <w:color w:val="000000"/>
                <w:spacing w:val="2"/>
              </w:rPr>
              <w:t>uygulamaları</w:t>
            </w:r>
            <w:r>
              <w:rPr>
                <w:color w:val="000000"/>
                <w:spacing w:val="2"/>
              </w:rPr>
              <w:t>,</w:t>
            </w:r>
          </w:p>
        </w:tc>
        <w:tc>
          <w:tcPr>
            <w:tcW w:w="1096" w:type="dxa"/>
            <w:tcBorders>
              <w:left w:val="single" w:sz="12" w:space="0" w:color="auto"/>
              <w:right w:val="single" w:sz="18" w:space="0" w:color="auto"/>
            </w:tcBorders>
          </w:tcPr>
          <w:p w:rsidR="00CB7A6A" w:rsidRPr="0018511D" w:rsidRDefault="00F41691" w:rsidP="002A31E4">
            <w:pPr>
              <w:jc w:val="center"/>
              <w:rPr>
                <w:sz w:val="22"/>
                <w:szCs w:val="22"/>
              </w:rPr>
            </w:pPr>
            <w:r>
              <w:rPr>
                <w:sz w:val="22"/>
                <w:szCs w:val="22"/>
              </w:rPr>
              <w:t>5</w:t>
            </w:r>
          </w:p>
        </w:tc>
      </w:tr>
      <w:tr w:rsidR="00CB7A6A" w:rsidRPr="00905631">
        <w:tc>
          <w:tcPr>
            <w:tcW w:w="817" w:type="dxa"/>
            <w:tcBorders>
              <w:left w:val="single" w:sz="18" w:space="0" w:color="auto"/>
              <w:right w:val="single" w:sz="18" w:space="0" w:color="auto"/>
            </w:tcBorders>
          </w:tcPr>
          <w:p w:rsidR="00CB7A6A" w:rsidRPr="00EE22EC" w:rsidRDefault="00CB7A6A"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CB7A6A" w:rsidRPr="00700C65" w:rsidRDefault="007A6E28" w:rsidP="002A31E4">
            <w:pPr>
              <w:spacing w:line="240" w:lineRule="atLeast"/>
              <w:rPr>
                <w:color w:val="000000"/>
                <w:spacing w:val="2"/>
              </w:rPr>
            </w:pPr>
            <w:r>
              <w:rPr>
                <w:color w:val="000000"/>
                <w:spacing w:val="2"/>
              </w:rPr>
              <w:t>Radyofarmasotikler ve</w:t>
            </w:r>
            <w:r w:rsidRPr="00700C65">
              <w:rPr>
                <w:color w:val="000000"/>
                <w:spacing w:val="2"/>
              </w:rPr>
              <w:t xml:space="preserve"> </w:t>
            </w:r>
            <w:r>
              <w:rPr>
                <w:color w:val="000000"/>
                <w:spacing w:val="2"/>
              </w:rPr>
              <w:t>işaretleme metotları,</w:t>
            </w:r>
          </w:p>
        </w:tc>
        <w:tc>
          <w:tcPr>
            <w:tcW w:w="1096" w:type="dxa"/>
            <w:tcBorders>
              <w:left w:val="single" w:sz="12" w:space="0" w:color="auto"/>
              <w:right w:val="single" w:sz="18" w:space="0" w:color="auto"/>
            </w:tcBorders>
          </w:tcPr>
          <w:p w:rsidR="00CB7A6A" w:rsidRPr="0018511D" w:rsidRDefault="00F41691" w:rsidP="002A31E4">
            <w:pPr>
              <w:jc w:val="center"/>
              <w:rPr>
                <w:sz w:val="22"/>
                <w:szCs w:val="22"/>
              </w:rPr>
            </w:pPr>
            <w:r>
              <w:rPr>
                <w:sz w:val="22"/>
                <w:szCs w:val="22"/>
              </w:rPr>
              <w:t>6</w:t>
            </w:r>
          </w:p>
        </w:tc>
      </w:tr>
      <w:tr w:rsidR="00CB7A6A" w:rsidRPr="00905631">
        <w:tc>
          <w:tcPr>
            <w:tcW w:w="817" w:type="dxa"/>
            <w:tcBorders>
              <w:left w:val="single" w:sz="18" w:space="0" w:color="auto"/>
              <w:right w:val="single" w:sz="18" w:space="0" w:color="auto"/>
            </w:tcBorders>
          </w:tcPr>
          <w:p w:rsidR="00CB7A6A" w:rsidRPr="00EE22EC" w:rsidRDefault="00CB7A6A"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CB7A6A" w:rsidRPr="00700C65" w:rsidRDefault="007A6E28" w:rsidP="002A31E4">
            <w:pPr>
              <w:spacing w:line="240" w:lineRule="atLeast"/>
              <w:rPr>
                <w:color w:val="000000"/>
                <w:spacing w:val="2"/>
              </w:rPr>
            </w:pPr>
            <w:r>
              <w:rPr>
                <w:color w:val="000000"/>
                <w:spacing w:val="2"/>
              </w:rPr>
              <w:t>Radyofarmasotiklerde kalite kontrol,</w:t>
            </w:r>
          </w:p>
        </w:tc>
        <w:tc>
          <w:tcPr>
            <w:tcW w:w="1096" w:type="dxa"/>
            <w:tcBorders>
              <w:left w:val="single" w:sz="12" w:space="0" w:color="auto"/>
              <w:right w:val="single" w:sz="18" w:space="0" w:color="auto"/>
            </w:tcBorders>
          </w:tcPr>
          <w:p w:rsidR="00CB7A6A" w:rsidRPr="0018511D" w:rsidRDefault="00F41691" w:rsidP="002A31E4">
            <w:pPr>
              <w:jc w:val="center"/>
              <w:rPr>
                <w:sz w:val="22"/>
                <w:szCs w:val="22"/>
              </w:rPr>
            </w:pPr>
            <w:r>
              <w:rPr>
                <w:sz w:val="22"/>
                <w:szCs w:val="22"/>
              </w:rPr>
              <w:t>6</w:t>
            </w:r>
          </w:p>
        </w:tc>
      </w:tr>
      <w:tr w:rsidR="00CB7A6A" w:rsidRPr="00905631">
        <w:tc>
          <w:tcPr>
            <w:tcW w:w="817" w:type="dxa"/>
            <w:tcBorders>
              <w:left w:val="single" w:sz="18" w:space="0" w:color="auto"/>
              <w:right w:val="single" w:sz="18" w:space="0" w:color="auto"/>
            </w:tcBorders>
          </w:tcPr>
          <w:p w:rsidR="00CB7A6A" w:rsidRPr="00EE22EC" w:rsidRDefault="00CB7A6A"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CB7A6A" w:rsidRPr="00700C65" w:rsidRDefault="007A6E28" w:rsidP="002A31E4">
            <w:pPr>
              <w:spacing w:line="240" w:lineRule="atLeast"/>
              <w:rPr>
                <w:color w:val="000000"/>
                <w:spacing w:val="2"/>
              </w:rPr>
            </w:pPr>
            <w:r>
              <w:rPr>
                <w:color w:val="000000"/>
                <w:spacing w:val="2"/>
              </w:rPr>
              <w:t>Tıpta tanı amaçlı radyoizotop kullanımı,</w:t>
            </w:r>
          </w:p>
        </w:tc>
        <w:tc>
          <w:tcPr>
            <w:tcW w:w="1096" w:type="dxa"/>
            <w:tcBorders>
              <w:left w:val="single" w:sz="12" w:space="0" w:color="auto"/>
              <w:right w:val="single" w:sz="18" w:space="0" w:color="auto"/>
            </w:tcBorders>
          </w:tcPr>
          <w:p w:rsidR="00CB7A6A" w:rsidRPr="00CB7A6A" w:rsidRDefault="00F41691" w:rsidP="002A31E4">
            <w:pPr>
              <w:jc w:val="center"/>
              <w:rPr>
                <w:sz w:val="22"/>
                <w:szCs w:val="22"/>
              </w:rPr>
            </w:pPr>
            <w:r>
              <w:rPr>
                <w:sz w:val="22"/>
                <w:szCs w:val="22"/>
              </w:rPr>
              <w:t>7</w:t>
            </w:r>
          </w:p>
        </w:tc>
      </w:tr>
      <w:tr w:rsidR="00CB7A6A" w:rsidRPr="00905631">
        <w:tc>
          <w:tcPr>
            <w:tcW w:w="817" w:type="dxa"/>
            <w:tcBorders>
              <w:left w:val="single" w:sz="18" w:space="0" w:color="auto"/>
              <w:right w:val="single" w:sz="18" w:space="0" w:color="auto"/>
            </w:tcBorders>
          </w:tcPr>
          <w:p w:rsidR="00CB7A6A" w:rsidRPr="00EE22EC" w:rsidRDefault="00CB7A6A"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CB7A6A" w:rsidRPr="00CB7A6A" w:rsidRDefault="007A6E28" w:rsidP="0018511D">
            <w:pPr>
              <w:spacing w:line="240" w:lineRule="atLeast"/>
              <w:rPr>
                <w:color w:val="000000"/>
                <w:spacing w:val="2"/>
                <w:highlight w:val="yellow"/>
              </w:rPr>
            </w:pPr>
            <w:r>
              <w:rPr>
                <w:color w:val="000000"/>
                <w:spacing w:val="2"/>
              </w:rPr>
              <w:t>Tıpta tedavi amaçlı radyoizotop kullanımı,</w:t>
            </w:r>
          </w:p>
        </w:tc>
        <w:tc>
          <w:tcPr>
            <w:tcW w:w="1096" w:type="dxa"/>
            <w:tcBorders>
              <w:left w:val="single" w:sz="12" w:space="0" w:color="auto"/>
              <w:right w:val="single" w:sz="18" w:space="0" w:color="auto"/>
            </w:tcBorders>
          </w:tcPr>
          <w:p w:rsidR="00CB7A6A" w:rsidRPr="00AD1DB3" w:rsidRDefault="00F41691" w:rsidP="002A31E4">
            <w:pPr>
              <w:pStyle w:val="Heading7"/>
              <w:jc w:val="center"/>
              <w:rPr>
                <w:sz w:val="22"/>
                <w:szCs w:val="22"/>
              </w:rPr>
            </w:pPr>
            <w:r>
              <w:rPr>
                <w:sz w:val="22"/>
                <w:szCs w:val="22"/>
              </w:rPr>
              <w:t>7</w:t>
            </w:r>
          </w:p>
        </w:tc>
      </w:tr>
      <w:tr w:rsidR="00CB7A6A" w:rsidRPr="00905631">
        <w:tc>
          <w:tcPr>
            <w:tcW w:w="817" w:type="dxa"/>
            <w:tcBorders>
              <w:left w:val="single" w:sz="18" w:space="0" w:color="auto"/>
              <w:bottom w:val="single" w:sz="18" w:space="0" w:color="auto"/>
              <w:right w:val="single" w:sz="18" w:space="0" w:color="auto"/>
            </w:tcBorders>
          </w:tcPr>
          <w:p w:rsidR="00CB7A6A" w:rsidRPr="00EE22EC" w:rsidRDefault="00CB7A6A"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CB7A6A" w:rsidRPr="00CB7A6A" w:rsidRDefault="007A6E28" w:rsidP="0018511D">
            <w:pPr>
              <w:spacing w:line="240" w:lineRule="atLeast"/>
              <w:rPr>
                <w:color w:val="000000"/>
                <w:spacing w:val="2"/>
                <w:highlight w:val="yellow"/>
              </w:rPr>
            </w:pPr>
            <w:r w:rsidRPr="00700C65">
              <w:rPr>
                <w:color w:val="000000"/>
                <w:spacing w:val="2"/>
              </w:rPr>
              <w:t>Tıbbi radyografi</w:t>
            </w:r>
            <w:r>
              <w:rPr>
                <w:color w:val="000000"/>
                <w:spacing w:val="2"/>
              </w:rPr>
              <w:t>nin temelleri ve t</w:t>
            </w:r>
            <w:r w:rsidR="00ED27D4">
              <w:rPr>
                <w:color w:val="000000"/>
                <w:spacing w:val="2"/>
              </w:rPr>
              <w:t>ıpta</w:t>
            </w:r>
            <w:r w:rsidR="00ED27D4" w:rsidRPr="00700C65">
              <w:rPr>
                <w:color w:val="000000"/>
                <w:spacing w:val="2"/>
              </w:rPr>
              <w:t xml:space="preserve"> kullanılan </w:t>
            </w:r>
            <w:r w:rsidR="00ED27D4">
              <w:rPr>
                <w:color w:val="000000"/>
                <w:spacing w:val="2"/>
              </w:rPr>
              <w:t>radyografi cihazları.</w:t>
            </w:r>
          </w:p>
        </w:tc>
        <w:tc>
          <w:tcPr>
            <w:tcW w:w="1096" w:type="dxa"/>
            <w:tcBorders>
              <w:left w:val="single" w:sz="12" w:space="0" w:color="auto"/>
              <w:bottom w:val="single" w:sz="18" w:space="0" w:color="auto"/>
              <w:right w:val="single" w:sz="18" w:space="0" w:color="auto"/>
            </w:tcBorders>
          </w:tcPr>
          <w:p w:rsidR="00CB7A6A" w:rsidRPr="0018511D" w:rsidRDefault="00F41691" w:rsidP="002A31E4">
            <w:pPr>
              <w:jc w:val="center"/>
              <w:rPr>
                <w:sz w:val="22"/>
                <w:szCs w:val="22"/>
              </w:rPr>
            </w:pPr>
            <w:r>
              <w:rPr>
                <w:sz w:val="22"/>
                <w:szCs w:val="22"/>
              </w:rPr>
              <w:t>7</w:t>
            </w:r>
          </w:p>
        </w:tc>
      </w:tr>
    </w:tbl>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F41691" w:rsidRPr="00F3022A">
        <w:tc>
          <w:tcPr>
            <w:tcW w:w="959" w:type="dxa"/>
            <w:tcBorders>
              <w:top w:val="single" w:sz="18" w:space="0" w:color="auto"/>
              <w:left w:val="single" w:sz="18" w:space="0" w:color="auto"/>
              <w:right w:val="single" w:sz="18" w:space="0" w:color="auto"/>
            </w:tcBorders>
          </w:tcPr>
          <w:p w:rsidR="00F41691" w:rsidRPr="008D6643" w:rsidRDefault="00F41691" w:rsidP="00C353A3">
            <w:pPr>
              <w:jc w:val="center"/>
              <w:rPr>
                <w:b/>
                <w:sz w:val="22"/>
                <w:szCs w:val="22"/>
                <w:lang w:val="en-US"/>
              </w:rPr>
            </w:pPr>
            <w:r w:rsidRPr="008D6643">
              <w:rPr>
                <w:b/>
                <w:sz w:val="22"/>
                <w:szCs w:val="22"/>
                <w:lang w:val="en-US"/>
              </w:rPr>
              <w:t>1</w:t>
            </w:r>
          </w:p>
        </w:tc>
        <w:tc>
          <w:tcPr>
            <w:tcW w:w="7796" w:type="dxa"/>
            <w:tcBorders>
              <w:top w:val="single" w:sz="18" w:space="0" w:color="auto"/>
              <w:left w:val="single" w:sz="18" w:space="0" w:color="auto"/>
              <w:right w:val="single" w:sz="12" w:space="0" w:color="auto"/>
            </w:tcBorders>
          </w:tcPr>
          <w:p w:rsidR="00F41691" w:rsidRPr="008D6643" w:rsidRDefault="009015F4" w:rsidP="009015F4">
            <w:pPr>
              <w:spacing w:line="240" w:lineRule="atLeast"/>
              <w:rPr>
                <w:color w:val="000000"/>
                <w:spacing w:val="2"/>
                <w:lang w:val="en-US"/>
              </w:rPr>
            </w:pPr>
            <w:r w:rsidRPr="008D6643">
              <w:rPr>
                <w:iCs/>
                <w:color w:val="000000"/>
                <w:spacing w:val="2"/>
                <w:lang w:val="en-US"/>
              </w:rPr>
              <w:t>Production of radioisotopes for industry,</w:t>
            </w:r>
            <w:r w:rsidR="00F41691" w:rsidRPr="008D6643">
              <w:rPr>
                <w:rStyle w:val="Strong"/>
                <w:b w:val="0"/>
                <w:bCs/>
                <w:color w:val="000000"/>
                <w:spacing w:val="2"/>
                <w:lang w:val="en-US"/>
              </w:rPr>
              <w:t xml:space="preserve"> </w:t>
            </w:r>
          </w:p>
        </w:tc>
        <w:tc>
          <w:tcPr>
            <w:tcW w:w="1238" w:type="dxa"/>
            <w:tcBorders>
              <w:top w:val="single" w:sz="18" w:space="0" w:color="auto"/>
              <w:left w:val="single" w:sz="12" w:space="0" w:color="auto"/>
              <w:right w:val="single" w:sz="18" w:space="0" w:color="auto"/>
            </w:tcBorders>
          </w:tcPr>
          <w:p w:rsidR="00F41691" w:rsidRPr="00AD1DB3" w:rsidRDefault="00F41691" w:rsidP="00F41691">
            <w:pPr>
              <w:pStyle w:val="Heading7"/>
              <w:jc w:val="center"/>
              <w:rPr>
                <w:sz w:val="22"/>
                <w:szCs w:val="22"/>
              </w:rPr>
            </w:pPr>
            <w:r>
              <w:rPr>
                <w:sz w:val="22"/>
                <w:szCs w:val="22"/>
              </w:rPr>
              <w:t>1</w:t>
            </w:r>
          </w:p>
        </w:tc>
      </w:tr>
      <w:tr w:rsidR="00F41691" w:rsidRPr="00F3022A">
        <w:tc>
          <w:tcPr>
            <w:tcW w:w="959" w:type="dxa"/>
            <w:tcBorders>
              <w:left w:val="single" w:sz="18" w:space="0" w:color="auto"/>
              <w:right w:val="single" w:sz="18" w:space="0" w:color="auto"/>
            </w:tcBorders>
          </w:tcPr>
          <w:p w:rsidR="00F41691" w:rsidRPr="008D6643" w:rsidRDefault="00F41691" w:rsidP="00C353A3">
            <w:pPr>
              <w:jc w:val="center"/>
              <w:rPr>
                <w:b/>
                <w:sz w:val="22"/>
                <w:szCs w:val="22"/>
                <w:lang w:val="en-US"/>
              </w:rPr>
            </w:pPr>
            <w:r w:rsidRPr="008D6643">
              <w:rPr>
                <w:b/>
                <w:sz w:val="22"/>
                <w:szCs w:val="22"/>
                <w:lang w:val="en-US"/>
              </w:rPr>
              <w:t>2</w:t>
            </w:r>
          </w:p>
        </w:tc>
        <w:tc>
          <w:tcPr>
            <w:tcW w:w="7796" w:type="dxa"/>
            <w:tcBorders>
              <w:left w:val="single" w:sz="18" w:space="0" w:color="auto"/>
              <w:right w:val="single" w:sz="12" w:space="0" w:color="auto"/>
            </w:tcBorders>
          </w:tcPr>
          <w:p w:rsidR="00F41691" w:rsidRPr="008D6643" w:rsidRDefault="00F41691" w:rsidP="0018511D">
            <w:pPr>
              <w:spacing w:line="240" w:lineRule="atLeast"/>
              <w:rPr>
                <w:color w:val="000000"/>
                <w:spacing w:val="2"/>
                <w:lang w:val="en-US"/>
              </w:rPr>
            </w:pPr>
            <w:r w:rsidRPr="008D6643">
              <w:rPr>
                <w:iCs/>
                <w:color w:val="000000"/>
                <w:spacing w:val="2"/>
                <w:lang w:val="en-US"/>
              </w:rPr>
              <w:t>Radioisotope production in nuclear reactors</w:t>
            </w:r>
            <w:r w:rsidRPr="008D6643">
              <w:rPr>
                <w:bCs/>
                <w:color w:val="000000"/>
                <w:spacing w:val="2"/>
                <w:lang w:val="en-US"/>
              </w:rPr>
              <w:t xml:space="preserve">. </w:t>
            </w:r>
          </w:p>
        </w:tc>
        <w:tc>
          <w:tcPr>
            <w:tcW w:w="1238" w:type="dxa"/>
            <w:tcBorders>
              <w:left w:val="single" w:sz="12" w:space="0" w:color="auto"/>
              <w:right w:val="single" w:sz="18" w:space="0" w:color="auto"/>
            </w:tcBorders>
          </w:tcPr>
          <w:p w:rsidR="00F41691" w:rsidRPr="00AD1DB3" w:rsidRDefault="00F41691" w:rsidP="00F41691">
            <w:pPr>
              <w:jc w:val="center"/>
              <w:rPr>
                <w:sz w:val="22"/>
                <w:szCs w:val="22"/>
              </w:rPr>
            </w:pPr>
            <w:r>
              <w:rPr>
                <w:sz w:val="22"/>
                <w:szCs w:val="22"/>
              </w:rPr>
              <w:t>1</w:t>
            </w:r>
          </w:p>
        </w:tc>
      </w:tr>
      <w:tr w:rsidR="00F41691" w:rsidRPr="00F3022A">
        <w:tc>
          <w:tcPr>
            <w:tcW w:w="959" w:type="dxa"/>
            <w:tcBorders>
              <w:left w:val="single" w:sz="18" w:space="0" w:color="auto"/>
              <w:right w:val="single" w:sz="18" w:space="0" w:color="auto"/>
            </w:tcBorders>
          </w:tcPr>
          <w:p w:rsidR="00F41691" w:rsidRPr="008D6643" w:rsidRDefault="00F41691" w:rsidP="00C353A3">
            <w:pPr>
              <w:jc w:val="center"/>
              <w:rPr>
                <w:b/>
                <w:sz w:val="22"/>
                <w:szCs w:val="22"/>
                <w:lang w:val="en-US"/>
              </w:rPr>
            </w:pPr>
            <w:r w:rsidRPr="008D6643">
              <w:rPr>
                <w:b/>
                <w:sz w:val="22"/>
                <w:szCs w:val="22"/>
                <w:lang w:val="en-US"/>
              </w:rPr>
              <w:t>3</w:t>
            </w:r>
          </w:p>
        </w:tc>
        <w:tc>
          <w:tcPr>
            <w:tcW w:w="7796" w:type="dxa"/>
            <w:tcBorders>
              <w:left w:val="single" w:sz="18" w:space="0" w:color="auto"/>
              <w:right w:val="single" w:sz="12" w:space="0" w:color="auto"/>
            </w:tcBorders>
          </w:tcPr>
          <w:p w:rsidR="00F41691" w:rsidRPr="008D6643" w:rsidRDefault="009015F4" w:rsidP="0018511D">
            <w:pPr>
              <w:spacing w:line="240" w:lineRule="atLeast"/>
              <w:rPr>
                <w:color w:val="000000"/>
                <w:spacing w:val="2"/>
                <w:lang w:val="en-US"/>
              </w:rPr>
            </w:pPr>
            <w:r w:rsidRPr="008D6643">
              <w:rPr>
                <w:iCs/>
                <w:color w:val="000000"/>
                <w:spacing w:val="2"/>
                <w:lang w:val="en-US"/>
              </w:rPr>
              <w:t>Radioisotope production in Linear accelerators</w:t>
            </w:r>
            <w:r w:rsidRPr="008D6643">
              <w:rPr>
                <w:bCs/>
                <w:color w:val="000000"/>
                <w:spacing w:val="2"/>
                <w:lang w:val="en-US"/>
              </w:rPr>
              <w:t>,</w:t>
            </w:r>
          </w:p>
        </w:tc>
        <w:tc>
          <w:tcPr>
            <w:tcW w:w="1238" w:type="dxa"/>
            <w:tcBorders>
              <w:left w:val="single" w:sz="12" w:space="0" w:color="auto"/>
              <w:right w:val="single" w:sz="18" w:space="0" w:color="auto"/>
            </w:tcBorders>
          </w:tcPr>
          <w:p w:rsidR="00F41691" w:rsidRPr="00CB7A6A" w:rsidRDefault="00F41691" w:rsidP="00F41691">
            <w:pPr>
              <w:jc w:val="center"/>
              <w:rPr>
                <w:sz w:val="22"/>
                <w:szCs w:val="22"/>
              </w:rPr>
            </w:pPr>
            <w:r>
              <w:rPr>
                <w:sz w:val="22"/>
                <w:szCs w:val="22"/>
              </w:rPr>
              <w:t>1</w:t>
            </w:r>
          </w:p>
        </w:tc>
      </w:tr>
      <w:tr w:rsidR="00F41691" w:rsidRPr="00F3022A">
        <w:tc>
          <w:tcPr>
            <w:tcW w:w="959" w:type="dxa"/>
            <w:tcBorders>
              <w:left w:val="single" w:sz="18" w:space="0" w:color="auto"/>
              <w:right w:val="single" w:sz="18" w:space="0" w:color="auto"/>
            </w:tcBorders>
          </w:tcPr>
          <w:p w:rsidR="00F41691" w:rsidRPr="008D6643" w:rsidRDefault="00F41691" w:rsidP="00C353A3">
            <w:pPr>
              <w:jc w:val="center"/>
              <w:rPr>
                <w:b/>
                <w:sz w:val="22"/>
                <w:szCs w:val="22"/>
                <w:lang w:val="en-US"/>
              </w:rPr>
            </w:pPr>
            <w:r w:rsidRPr="008D6643">
              <w:rPr>
                <w:b/>
                <w:sz w:val="22"/>
                <w:szCs w:val="22"/>
                <w:lang w:val="en-US"/>
              </w:rPr>
              <w:t>4</w:t>
            </w:r>
          </w:p>
        </w:tc>
        <w:tc>
          <w:tcPr>
            <w:tcW w:w="7796" w:type="dxa"/>
            <w:tcBorders>
              <w:left w:val="single" w:sz="18" w:space="0" w:color="auto"/>
              <w:right w:val="single" w:sz="12" w:space="0" w:color="auto"/>
            </w:tcBorders>
          </w:tcPr>
          <w:p w:rsidR="00F41691" w:rsidRPr="008D6643" w:rsidRDefault="009015F4" w:rsidP="009015F4">
            <w:pPr>
              <w:spacing w:line="240" w:lineRule="atLeast"/>
              <w:rPr>
                <w:color w:val="000000"/>
                <w:spacing w:val="2"/>
                <w:lang w:val="en-US"/>
              </w:rPr>
            </w:pPr>
            <w:r w:rsidRPr="008D6643">
              <w:rPr>
                <w:color w:val="000000"/>
                <w:spacing w:val="2"/>
                <w:lang w:val="en-US"/>
              </w:rPr>
              <w:t>Determination of material properties by using radioisotope techniques,</w:t>
            </w:r>
          </w:p>
        </w:tc>
        <w:tc>
          <w:tcPr>
            <w:tcW w:w="1238" w:type="dxa"/>
            <w:tcBorders>
              <w:left w:val="single" w:sz="12" w:space="0" w:color="auto"/>
              <w:right w:val="single" w:sz="18" w:space="0" w:color="auto"/>
            </w:tcBorders>
          </w:tcPr>
          <w:p w:rsidR="00F41691" w:rsidRPr="00AD1DB3" w:rsidRDefault="00F41691" w:rsidP="00F41691">
            <w:pPr>
              <w:pStyle w:val="Heading7"/>
              <w:jc w:val="center"/>
              <w:rPr>
                <w:sz w:val="22"/>
                <w:szCs w:val="22"/>
              </w:rPr>
            </w:pPr>
            <w:r>
              <w:rPr>
                <w:sz w:val="22"/>
                <w:szCs w:val="22"/>
              </w:rPr>
              <w:t>2</w:t>
            </w:r>
          </w:p>
        </w:tc>
      </w:tr>
      <w:tr w:rsidR="00F41691" w:rsidRPr="00F3022A">
        <w:tc>
          <w:tcPr>
            <w:tcW w:w="959" w:type="dxa"/>
            <w:tcBorders>
              <w:left w:val="single" w:sz="18" w:space="0" w:color="auto"/>
              <w:right w:val="single" w:sz="18" w:space="0" w:color="auto"/>
            </w:tcBorders>
          </w:tcPr>
          <w:p w:rsidR="00F41691" w:rsidRPr="008D6643" w:rsidRDefault="00F41691" w:rsidP="00C353A3">
            <w:pPr>
              <w:jc w:val="center"/>
              <w:rPr>
                <w:b/>
                <w:sz w:val="22"/>
                <w:szCs w:val="22"/>
                <w:lang w:val="en-US"/>
              </w:rPr>
            </w:pPr>
            <w:r w:rsidRPr="008D6643">
              <w:rPr>
                <w:b/>
                <w:sz w:val="22"/>
                <w:szCs w:val="22"/>
                <w:lang w:val="en-US"/>
              </w:rPr>
              <w:t>5</w:t>
            </w:r>
          </w:p>
        </w:tc>
        <w:tc>
          <w:tcPr>
            <w:tcW w:w="7796" w:type="dxa"/>
            <w:tcBorders>
              <w:left w:val="single" w:sz="18" w:space="0" w:color="auto"/>
              <w:right w:val="single" w:sz="12" w:space="0" w:color="auto"/>
            </w:tcBorders>
          </w:tcPr>
          <w:p w:rsidR="00F41691" w:rsidRPr="008D6643" w:rsidRDefault="009015F4" w:rsidP="008D6643">
            <w:pPr>
              <w:spacing w:line="240" w:lineRule="atLeast"/>
              <w:rPr>
                <w:color w:val="000000"/>
                <w:spacing w:val="2"/>
                <w:lang w:val="en-US"/>
              </w:rPr>
            </w:pPr>
            <w:r w:rsidRPr="008D6643">
              <w:rPr>
                <w:color w:val="000000"/>
                <w:spacing w:val="2"/>
                <w:lang w:val="en-US"/>
              </w:rPr>
              <w:t>Measuring systems for industrial problems,</w:t>
            </w:r>
            <w:r w:rsidR="00F41691" w:rsidRPr="008D6643">
              <w:rPr>
                <w:iCs/>
                <w:color w:val="000000"/>
                <w:spacing w:val="2"/>
                <w:lang w:val="en-US"/>
              </w:rPr>
              <w:t xml:space="preserve"> </w:t>
            </w:r>
          </w:p>
        </w:tc>
        <w:tc>
          <w:tcPr>
            <w:tcW w:w="1238" w:type="dxa"/>
            <w:tcBorders>
              <w:left w:val="single" w:sz="12" w:space="0" w:color="auto"/>
              <w:right w:val="single" w:sz="18" w:space="0" w:color="auto"/>
            </w:tcBorders>
          </w:tcPr>
          <w:p w:rsidR="00F41691" w:rsidRPr="00AD1DB3" w:rsidRDefault="00F41691" w:rsidP="00F41691">
            <w:pPr>
              <w:jc w:val="center"/>
              <w:rPr>
                <w:sz w:val="22"/>
                <w:szCs w:val="22"/>
              </w:rPr>
            </w:pPr>
            <w:r>
              <w:rPr>
                <w:sz w:val="22"/>
                <w:szCs w:val="22"/>
              </w:rPr>
              <w:t>3</w:t>
            </w:r>
          </w:p>
        </w:tc>
      </w:tr>
      <w:tr w:rsidR="00F41691" w:rsidRPr="00F3022A">
        <w:tc>
          <w:tcPr>
            <w:tcW w:w="959" w:type="dxa"/>
            <w:tcBorders>
              <w:left w:val="single" w:sz="18" w:space="0" w:color="auto"/>
              <w:right w:val="single" w:sz="18" w:space="0" w:color="auto"/>
            </w:tcBorders>
          </w:tcPr>
          <w:p w:rsidR="00F41691" w:rsidRPr="008D6643" w:rsidRDefault="00F41691" w:rsidP="00C353A3">
            <w:pPr>
              <w:jc w:val="center"/>
              <w:rPr>
                <w:b/>
                <w:sz w:val="22"/>
                <w:szCs w:val="22"/>
                <w:lang w:val="en-US"/>
              </w:rPr>
            </w:pPr>
            <w:r w:rsidRPr="008D6643">
              <w:rPr>
                <w:b/>
                <w:sz w:val="22"/>
                <w:szCs w:val="22"/>
                <w:lang w:val="en-US"/>
              </w:rPr>
              <w:t>6</w:t>
            </w:r>
          </w:p>
        </w:tc>
        <w:tc>
          <w:tcPr>
            <w:tcW w:w="7796" w:type="dxa"/>
            <w:tcBorders>
              <w:left w:val="single" w:sz="18" w:space="0" w:color="auto"/>
              <w:right w:val="single" w:sz="12" w:space="0" w:color="auto"/>
            </w:tcBorders>
          </w:tcPr>
          <w:p w:rsidR="00F41691" w:rsidRPr="008D6643" w:rsidRDefault="009015F4" w:rsidP="0018511D">
            <w:pPr>
              <w:spacing w:line="240" w:lineRule="atLeast"/>
              <w:rPr>
                <w:color w:val="000000"/>
                <w:spacing w:val="2"/>
                <w:lang w:val="en-US"/>
              </w:rPr>
            </w:pPr>
            <w:r w:rsidRPr="008D6643">
              <w:rPr>
                <w:color w:val="000000"/>
                <w:spacing w:val="2"/>
                <w:lang w:val="en-US"/>
              </w:rPr>
              <w:t>I</w:t>
            </w:r>
            <w:r w:rsidRPr="008D6643">
              <w:rPr>
                <w:iCs/>
                <w:color w:val="000000"/>
                <w:spacing w:val="2"/>
                <w:lang w:val="en-US"/>
              </w:rPr>
              <w:t>ndustrial radiography and exposure calculations</w:t>
            </w:r>
            <w:r w:rsidR="00A7509F">
              <w:rPr>
                <w:iCs/>
                <w:color w:val="000000"/>
                <w:spacing w:val="2"/>
                <w:lang w:val="en-US"/>
              </w:rPr>
              <w:t>,</w:t>
            </w:r>
          </w:p>
        </w:tc>
        <w:tc>
          <w:tcPr>
            <w:tcW w:w="1238" w:type="dxa"/>
            <w:tcBorders>
              <w:left w:val="single" w:sz="12" w:space="0" w:color="auto"/>
              <w:right w:val="single" w:sz="18" w:space="0" w:color="auto"/>
            </w:tcBorders>
          </w:tcPr>
          <w:p w:rsidR="00F41691" w:rsidRPr="00CB7A6A" w:rsidRDefault="00F41691" w:rsidP="00F41691">
            <w:pPr>
              <w:jc w:val="center"/>
              <w:rPr>
                <w:sz w:val="22"/>
                <w:szCs w:val="22"/>
              </w:rPr>
            </w:pPr>
            <w:r>
              <w:rPr>
                <w:sz w:val="22"/>
                <w:szCs w:val="22"/>
              </w:rPr>
              <w:t>4</w:t>
            </w:r>
          </w:p>
        </w:tc>
      </w:tr>
      <w:tr w:rsidR="00F41691" w:rsidRPr="00F3022A">
        <w:tc>
          <w:tcPr>
            <w:tcW w:w="959" w:type="dxa"/>
            <w:tcBorders>
              <w:left w:val="single" w:sz="18" w:space="0" w:color="auto"/>
              <w:right w:val="single" w:sz="18" w:space="0" w:color="auto"/>
            </w:tcBorders>
          </w:tcPr>
          <w:p w:rsidR="00F41691" w:rsidRPr="008D6643" w:rsidRDefault="00F41691" w:rsidP="00C353A3">
            <w:pPr>
              <w:jc w:val="center"/>
              <w:rPr>
                <w:b/>
                <w:sz w:val="22"/>
                <w:szCs w:val="22"/>
                <w:lang w:val="en-US"/>
              </w:rPr>
            </w:pPr>
            <w:r w:rsidRPr="008D6643">
              <w:rPr>
                <w:b/>
                <w:sz w:val="22"/>
                <w:szCs w:val="22"/>
                <w:lang w:val="en-US"/>
              </w:rPr>
              <w:t>7</w:t>
            </w:r>
          </w:p>
        </w:tc>
        <w:tc>
          <w:tcPr>
            <w:tcW w:w="7796" w:type="dxa"/>
            <w:tcBorders>
              <w:left w:val="single" w:sz="18" w:space="0" w:color="auto"/>
              <w:right w:val="single" w:sz="12" w:space="0" w:color="auto"/>
            </w:tcBorders>
          </w:tcPr>
          <w:p w:rsidR="00F41691" w:rsidRPr="008D6643" w:rsidRDefault="008D6643" w:rsidP="0018511D">
            <w:pPr>
              <w:spacing w:line="240" w:lineRule="atLeast"/>
              <w:rPr>
                <w:color w:val="000000"/>
                <w:spacing w:val="2"/>
                <w:lang w:val="en-US"/>
              </w:rPr>
            </w:pPr>
            <w:r w:rsidRPr="008D6643">
              <w:rPr>
                <w:iCs/>
                <w:color w:val="000000"/>
                <w:spacing w:val="2"/>
                <w:lang w:val="en-US"/>
              </w:rPr>
              <w:t>Radiography devices used in industry</w:t>
            </w:r>
            <w:r w:rsidR="00A7509F">
              <w:rPr>
                <w:iCs/>
                <w:color w:val="000000"/>
                <w:spacing w:val="2"/>
                <w:lang w:val="en-US"/>
              </w:rPr>
              <w:t>,</w:t>
            </w:r>
          </w:p>
        </w:tc>
        <w:tc>
          <w:tcPr>
            <w:tcW w:w="1238" w:type="dxa"/>
            <w:tcBorders>
              <w:left w:val="single" w:sz="12" w:space="0" w:color="auto"/>
              <w:right w:val="single" w:sz="18" w:space="0" w:color="auto"/>
            </w:tcBorders>
          </w:tcPr>
          <w:p w:rsidR="00F41691" w:rsidRPr="00CB7A6A" w:rsidRDefault="00F41691" w:rsidP="00F41691">
            <w:pPr>
              <w:jc w:val="center"/>
              <w:rPr>
                <w:sz w:val="22"/>
                <w:szCs w:val="22"/>
              </w:rPr>
            </w:pPr>
            <w:r>
              <w:rPr>
                <w:sz w:val="22"/>
                <w:szCs w:val="22"/>
              </w:rPr>
              <w:t>4</w:t>
            </w:r>
          </w:p>
        </w:tc>
      </w:tr>
      <w:tr w:rsidR="00F41691" w:rsidRPr="00F3022A">
        <w:tc>
          <w:tcPr>
            <w:tcW w:w="959" w:type="dxa"/>
            <w:tcBorders>
              <w:left w:val="single" w:sz="18" w:space="0" w:color="auto"/>
              <w:right w:val="single" w:sz="18" w:space="0" w:color="auto"/>
            </w:tcBorders>
          </w:tcPr>
          <w:p w:rsidR="00F41691" w:rsidRPr="008D6643" w:rsidRDefault="00F41691" w:rsidP="00C353A3">
            <w:pPr>
              <w:jc w:val="center"/>
              <w:rPr>
                <w:b/>
                <w:sz w:val="22"/>
                <w:szCs w:val="22"/>
                <w:lang w:val="en-US"/>
              </w:rPr>
            </w:pPr>
            <w:r w:rsidRPr="008D6643">
              <w:rPr>
                <w:b/>
                <w:sz w:val="22"/>
                <w:szCs w:val="22"/>
                <w:lang w:val="en-US"/>
              </w:rPr>
              <w:t>8</w:t>
            </w:r>
          </w:p>
        </w:tc>
        <w:tc>
          <w:tcPr>
            <w:tcW w:w="7796" w:type="dxa"/>
            <w:tcBorders>
              <w:left w:val="single" w:sz="18" w:space="0" w:color="auto"/>
              <w:right w:val="single" w:sz="12" w:space="0" w:color="auto"/>
            </w:tcBorders>
          </w:tcPr>
          <w:p w:rsidR="00F41691" w:rsidRPr="008D6643" w:rsidRDefault="009015F4" w:rsidP="0018511D">
            <w:pPr>
              <w:spacing w:line="240" w:lineRule="atLeast"/>
              <w:rPr>
                <w:color w:val="000000"/>
                <w:spacing w:val="2"/>
                <w:lang w:val="en-US"/>
              </w:rPr>
            </w:pPr>
            <w:r w:rsidRPr="008D6643">
              <w:rPr>
                <w:iCs/>
                <w:color w:val="000000"/>
                <w:spacing w:val="2"/>
                <w:lang w:val="en-US"/>
              </w:rPr>
              <w:t xml:space="preserve">Principles of </w:t>
            </w:r>
            <w:r w:rsidR="008D6643" w:rsidRPr="008D6643">
              <w:rPr>
                <w:iCs/>
                <w:color w:val="000000"/>
                <w:spacing w:val="2"/>
                <w:lang w:val="en-US"/>
              </w:rPr>
              <w:t>radio</w:t>
            </w:r>
            <w:r w:rsidRPr="008D6643">
              <w:rPr>
                <w:iCs/>
                <w:color w:val="000000"/>
                <w:spacing w:val="2"/>
                <w:lang w:val="en-US"/>
              </w:rPr>
              <w:t>tracer techniques</w:t>
            </w:r>
            <w:r w:rsidR="00A7509F">
              <w:rPr>
                <w:iCs/>
                <w:color w:val="000000"/>
                <w:spacing w:val="2"/>
                <w:lang w:val="en-US"/>
              </w:rPr>
              <w:t>,</w:t>
            </w:r>
          </w:p>
        </w:tc>
        <w:tc>
          <w:tcPr>
            <w:tcW w:w="1238" w:type="dxa"/>
            <w:tcBorders>
              <w:left w:val="single" w:sz="12" w:space="0" w:color="auto"/>
              <w:right w:val="single" w:sz="18" w:space="0" w:color="auto"/>
            </w:tcBorders>
          </w:tcPr>
          <w:p w:rsidR="00F41691" w:rsidRPr="00CB7A6A" w:rsidRDefault="00F41691" w:rsidP="00F41691">
            <w:pPr>
              <w:jc w:val="center"/>
              <w:rPr>
                <w:sz w:val="22"/>
                <w:szCs w:val="22"/>
              </w:rPr>
            </w:pPr>
            <w:r>
              <w:rPr>
                <w:sz w:val="22"/>
                <w:szCs w:val="22"/>
              </w:rPr>
              <w:t>5</w:t>
            </w:r>
          </w:p>
        </w:tc>
      </w:tr>
      <w:tr w:rsidR="00F41691" w:rsidRPr="00F3022A">
        <w:tc>
          <w:tcPr>
            <w:tcW w:w="959" w:type="dxa"/>
            <w:tcBorders>
              <w:left w:val="single" w:sz="18" w:space="0" w:color="auto"/>
              <w:right w:val="single" w:sz="18" w:space="0" w:color="auto"/>
            </w:tcBorders>
          </w:tcPr>
          <w:p w:rsidR="00F41691" w:rsidRPr="008D6643" w:rsidRDefault="00F41691" w:rsidP="00C353A3">
            <w:pPr>
              <w:jc w:val="center"/>
              <w:rPr>
                <w:b/>
                <w:sz w:val="22"/>
                <w:szCs w:val="22"/>
                <w:lang w:val="en-US"/>
              </w:rPr>
            </w:pPr>
            <w:r w:rsidRPr="008D6643">
              <w:rPr>
                <w:b/>
                <w:sz w:val="22"/>
                <w:szCs w:val="22"/>
                <w:lang w:val="en-US"/>
              </w:rPr>
              <w:t>9</w:t>
            </w:r>
          </w:p>
        </w:tc>
        <w:tc>
          <w:tcPr>
            <w:tcW w:w="7796" w:type="dxa"/>
            <w:tcBorders>
              <w:left w:val="single" w:sz="18" w:space="0" w:color="auto"/>
              <w:right w:val="single" w:sz="12" w:space="0" w:color="auto"/>
            </w:tcBorders>
          </w:tcPr>
          <w:p w:rsidR="00F41691" w:rsidRPr="008D6643" w:rsidRDefault="008D6643" w:rsidP="0018511D">
            <w:pPr>
              <w:spacing w:line="240" w:lineRule="atLeast"/>
              <w:rPr>
                <w:color w:val="000000"/>
                <w:spacing w:val="2"/>
                <w:lang w:val="en-US"/>
              </w:rPr>
            </w:pPr>
            <w:r w:rsidRPr="008D6643">
              <w:rPr>
                <w:color w:val="000000"/>
                <w:spacing w:val="2"/>
                <w:lang w:val="en-US"/>
              </w:rPr>
              <w:t>Industrial applications of radiotracers</w:t>
            </w:r>
            <w:r w:rsidR="00A7509F">
              <w:rPr>
                <w:color w:val="000000"/>
                <w:spacing w:val="2"/>
                <w:lang w:val="en-US"/>
              </w:rPr>
              <w:t>,</w:t>
            </w:r>
          </w:p>
        </w:tc>
        <w:tc>
          <w:tcPr>
            <w:tcW w:w="1238" w:type="dxa"/>
            <w:tcBorders>
              <w:left w:val="single" w:sz="12" w:space="0" w:color="auto"/>
              <w:right w:val="single" w:sz="18" w:space="0" w:color="auto"/>
            </w:tcBorders>
          </w:tcPr>
          <w:p w:rsidR="00F41691" w:rsidRPr="0018511D" w:rsidRDefault="00F41691" w:rsidP="00F41691">
            <w:pPr>
              <w:jc w:val="center"/>
              <w:rPr>
                <w:sz w:val="22"/>
                <w:szCs w:val="22"/>
              </w:rPr>
            </w:pPr>
            <w:r>
              <w:rPr>
                <w:sz w:val="22"/>
                <w:szCs w:val="22"/>
              </w:rPr>
              <w:t>5</w:t>
            </w:r>
          </w:p>
        </w:tc>
      </w:tr>
      <w:tr w:rsidR="00F41691" w:rsidRPr="00F3022A">
        <w:tc>
          <w:tcPr>
            <w:tcW w:w="959" w:type="dxa"/>
            <w:tcBorders>
              <w:left w:val="single" w:sz="18" w:space="0" w:color="auto"/>
              <w:right w:val="single" w:sz="18" w:space="0" w:color="auto"/>
            </w:tcBorders>
          </w:tcPr>
          <w:p w:rsidR="00F41691" w:rsidRPr="008D6643" w:rsidRDefault="00F41691" w:rsidP="00C353A3">
            <w:pPr>
              <w:jc w:val="center"/>
              <w:rPr>
                <w:b/>
                <w:sz w:val="22"/>
                <w:szCs w:val="22"/>
                <w:lang w:val="en-US"/>
              </w:rPr>
            </w:pPr>
            <w:r w:rsidRPr="008D6643">
              <w:rPr>
                <w:b/>
                <w:sz w:val="22"/>
                <w:szCs w:val="22"/>
                <w:lang w:val="en-US"/>
              </w:rPr>
              <w:t>10</w:t>
            </w:r>
          </w:p>
        </w:tc>
        <w:tc>
          <w:tcPr>
            <w:tcW w:w="7796" w:type="dxa"/>
            <w:tcBorders>
              <w:left w:val="single" w:sz="18" w:space="0" w:color="auto"/>
              <w:right w:val="single" w:sz="12" w:space="0" w:color="auto"/>
            </w:tcBorders>
          </w:tcPr>
          <w:p w:rsidR="00F41691" w:rsidRPr="008D6643" w:rsidRDefault="008D6643" w:rsidP="0018511D">
            <w:pPr>
              <w:spacing w:line="240" w:lineRule="atLeast"/>
              <w:rPr>
                <w:color w:val="000000"/>
                <w:spacing w:val="2"/>
                <w:lang w:val="en-US"/>
              </w:rPr>
            </w:pPr>
            <w:proofErr w:type="spellStart"/>
            <w:r w:rsidRPr="008D6643">
              <w:rPr>
                <w:iCs/>
                <w:color w:val="000000"/>
                <w:spacing w:val="2"/>
                <w:lang w:val="en-US"/>
              </w:rPr>
              <w:t>Radiopharmaceutics</w:t>
            </w:r>
            <w:proofErr w:type="spellEnd"/>
            <w:r w:rsidRPr="008D6643">
              <w:rPr>
                <w:iCs/>
                <w:color w:val="000000"/>
                <w:spacing w:val="2"/>
                <w:lang w:val="en-US"/>
              </w:rPr>
              <w:t xml:space="preserve"> and marking methods</w:t>
            </w:r>
            <w:r w:rsidR="00A7509F">
              <w:rPr>
                <w:iCs/>
                <w:color w:val="000000"/>
                <w:spacing w:val="2"/>
                <w:lang w:val="en-US"/>
              </w:rPr>
              <w:t>,</w:t>
            </w:r>
          </w:p>
        </w:tc>
        <w:tc>
          <w:tcPr>
            <w:tcW w:w="1238" w:type="dxa"/>
            <w:tcBorders>
              <w:left w:val="single" w:sz="12" w:space="0" w:color="auto"/>
              <w:right w:val="single" w:sz="18" w:space="0" w:color="auto"/>
            </w:tcBorders>
          </w:tcPr>
          <w:p w:rsidR="00F41691" w:rsidRPr="0018511D" w:rsidRDefault="00F41691" w:rsidP="00F41691">
            <w:pPr>
              <w:jc w:val="center"/>
              <w:rPr>
                <w:sz w:val="22"/>
                <w:szCs w:val="22"/>
              </w:rPr>
            </w:pPr>
            <w:r>
              <w:rPr>
                <w:sz w:val="22"/>
                <w:szCs w:val="22"/>
              </w:rPr>
              <w:t>6</w:t>
            </w:r>
          </w:p>
        </w:tc>
      </w:tr>
      <w:tr w:rsidR="00F41691" w:rsidRPr="00F3022A">
        <w:tc>
          <w:tcPr>
            <w:tcW w:w="959" w:type="dxa"/>
            <w:tcBorders>
              <w:left w:val="single" w:sz="18" w:space="0" w:color="auto"/>
              <w:right w:val="single" w:sz="18" w:space="0" w:color="auto"/>
            </w:tcBorders>
          </w:tcPr>
          <w:p w:rsidR="00F41691" w:rsidRPr="008D6643" w:rsidRDefault="00F41691" w:rsidP="00C353A3">
            <w:pPr>
              <w:jc w:val="center"/>
              <w:rPr>
                <w:b/>
                <w:sz w:val="22"/>
                <w:szCs w:val="22"/>
                <w:lang w:val="en-US"/>
              </w:rPr>
            </w:pPr>
            <w:r w:rsidRPr="008D6643">
              <w:rPr>
                <w:b/>
                <w:sz w:val="22"/>
                <w:szCs w:val="22"/>
                <w:lang w:val="en-US"/>
              </w:rPr>
              <w:t>11</w:t>
            </w:r>
          </w:p>
        </w:tc>
        <w:tc>
          <w:tcPr>
            <w:tcW w:w="7796" w:type="dxa"/>
            <w:tcBorders>
              <w:left w:val="single" w:sz="18" w:space="0" w:color="auto"/>
              <w:right w:val="single" w:sz="12" w:space="0" w:color="auto"/>
            </w:tcBorders>
          </w:tcPr>
          <w:p w:rsidR="00F41691" w:rsidRPr="008D6643" w:rsidRDefault="008D6643" w:rsidP="0018511D">
            <w:pPr>
              <w:spacing w:line="240" w:lineRule="atLeast"/>
              <w:rPr>
                <w:color w:val="000000"/>
                <w:spacing w:val="2"/>
                <w:lang w:val="en-US"/>
              </w:rPr>
            </w:pPr>
            <w:r w:rsidRPr="008D6643">
              <w:rPr>
                <w:color w:val="000000"/>
                <w:spacing w:val="2"/>
                <w:lang w:val="en-US"/>
              </w:rPr>
              <w:t xml:space="preserve">Quality control for </w:t>
            </w:r>
            <w:proofErr w:type="spellStart"/>
            <w:r w:rsidRPr="008D6643">
              <w:rPr>
                <w:iCs/>
                <w:color w:val="000000"/>
                <w:spacing w:val="2"/>
                <w:lang w:val="en-US"/>
              </w:rPr>
              <w:t>radiopharmaceutics</w:t>
            </w:r>
            <w:proofErr w:type="spellEnd"/>
            <w:r w:rsidR="00A7509F">
              <w:rPr>
                <w:iCs/>
                <w:color w:val="000000"/>
                <w:spacing w:val="2"/>
                <w:lang w:val="en-US"/>
              </w:rPr>
              <w:t>,</w:t>
            </w:r>
          </w:p>
        </w:tc>
        <w:tc>
          <w:tcPr>
            <w:tcW w:w="1238" w:type="dxa"/>
            <w:tcBorders>
              <w:left w:val="single" w:sz="12" w:space="0" w:color="auto"/>
              <w:right w:val="single" w:sz="18" w:space="0" w:color="auto"/>
            </w:tcBorders>
          </w:tcPr>
          <w:p w:rsidR="00F41691" w:rsidRPr="0018511D" w:rsidRDefault="00F41691" w:rsidP="00F41691">
            <w:pPr>
              <w:jc w:val="center"/>
              <w:rPr>
                <w:sz w:val="22"/>
                <w:szCs w:val="22"/>
              </w:rPr>
            </w:pPr>
            <w:r>
              <w:rPr>
                <w:sz w:val="22"/>
                <w:szCs w:val="22"/>
              </w:rPr>
              <w:t>6</w:t>
            </w:r>
          </w:p>
        </w:tc>
      </w:tr>
      <w:tr w:rsidR="00F41691" w:rsidRPr="00F3022A">
        <w:tc>
          <w:tcPr>
            <w:tcW w:w="959" w:type="dxa"/>
            <w:tcBorders>
              <w:left w:val="single" w:sz="18" w:space="0" w:color="auto"/>
              <w:right w:val="single" w:sz="18" w:space="0" w:color="auto"/>
            </w:tcBorders>
          </w:tcPr>
          <w:p w:rsidR="00F41691" w:rsidRPr="008D6643" w:rsidRDefault="00F41691" w:rsidP="00C353A3">
            <w:pPr>
              <w:jc w:val="center"/>
              <w:rPr>
                <w:b/>
                <w:sz w:val="22"/>
                <w:szCs w:val="22"/>
                <w:lang w:val="en-US"/>
              </w:rPr>
            </w:pPr>
            <w:r w:rsidRPr="008D6643">
              <w:rPr>
                <w:b/>
                <w:sz w:val="22"/>
                <w:szCs w:val="22"/>
                <w:lang w:val="en-US"/>
              </w:rPr>
              <w:t>12</w:t>
            </w:r>
          </w:p>
        </w:tc>
        <w:tc>
          <w:tcPr>
            <w:tcW w:w="7796" w:type="dxa"/>
            <w:tcBorders>
              <w:left w:val="single" w:sz="18" w:space="0" w:color="auto"/>
              <w:right w:val="single" w:sz="12" w:space="0" w:color="auto"/>
            </w:tcBorders>
          </w:tcPr>
          <w:p w:rsidR="00F41691" w:rsidRPr="008D6643" w:rsidRDefault="009015F4" w:rsidP="009015F4">
            <w:pPr>
              <w:spacing w:line="240" w:lineRule="atLeast"/>
              <w:rPr>
                <w:color w:val="000000"/>
                <w:spacing w:val="2"/>
                <w:lang w:val="en-US"/>
              </w:rPr>
            </w:pPr>
            <w:r w:rsidRPr="008D6643">
              <w:rPr>
                <w:color w:val="000000"/>
                <w:spacing w:val="2"/>
                <w:lang w:val="en-US"/>
              </w:rPr>
              <w:t xml:space="preserve">Usage of radioisotopes for </w:t>
            </w:r>
            <w:r w:rsidRPr="008D6643">
              <w:t>diagnosis</w:t>
            </w:r>
            <w:r w:rsidRPr="008D6643">
              <w:rPr>
                <w:color w:val="000000"/>
                <w:spacing w:val="2"/>
                <w:lang w:val="en-US"/>
              </w:rPr>
              <w:t xml:space="preserve">  in medicine,</w:t>
            </w:r>
          </w:p>
        </w:tc>
        <w:tc>
          <w:tcPr>
            <w:tcW w:w="1238" w:type="dxa"/>
            <w:tcBorders>
              <w:left w:val="single" w:sz="12" w:space="0" w:color="auto"/>
              <w:right w:val="single" w:sz="18" w:space="0" w:color="auto"/>
            </w:tcBorders>
          </w:tcPr>
          <w:p w:rsidR="00F41691" w:rsidRPr="00CB7A6A" w:rsidRDefault="00F41691" w:rsidP="00F41691">
            <w:pPr>
              <w:jc w:val="center"/>
              <w:rPr>
                <w:sz w:val="22"/>
                <w:szCs w:val="22"/>
              </w:rPr>
            </w:pPr>
            <w:r>
              <w:rPr>
                <w:sz w:val="22"/>
                <w:szCs w:val="22"/>
              </w:rPr>
              <w:t>7</w:t>
            </w:r>
          </w:p>
        </w:tc>
      </w:tr>
      <w:tr w:rsidR="00F41691" w:rsidRPr="00F3022A">
        <w:tc>
          <w:tcPr>
            <w:tcW w:w="959" w:type="dxa"/>
            <w:tcBorders>
              <w:left w:val="single" w:sz="18" w:space="0" w:color="auto"/>
              <w:right w:val="single" w:sz="18" w:space="0" w:color="auto"/>
            </w:tcBorders>
          </w:tcPr>
          <w:p w:rsidR="00F41691" w:rsidRPr="008D6643" w:rsidRDefault="00F41691" w:rsidP="00C353A3">
            <w:pPr>
              <w:jc w:val="center"/>
              <w:rPr>
                <w:b/>
                <w:sz w:val="22"/>
                <w:szCs w:val="22"/>
                <w:lang w:val="en-US"/>
              </w:rPr>
            </w:pPr>
            <w:r w:rsidRPr="008D6643">
              <w:rPr>
                <w:b/>
                <w:sz w:val="22"/>
                <w:szCs w:val="22"/>
                <w:lang w:val="en-US"/>
              </w:rPr>
              <w:t>13</w:t>
            </w:r>
          </w:p>
        </w:tc>
        <w:tc>
          <w:tcPr>
            <w:tcW w:w="7796" w:type="dxa"/>
            <w:tcBorders>
              <w:left w:val="single" w:sz="18" w:space="0" w:color="auto"/>
              <w:right w:val="single" w:sz="12" w:space="0" w:color="auto"/>
            </w:tcBorders>
          </w:tcPr>
          <w:p w:rsidR="00F41691" w:rsidRPr="008D6643" w:rsidRDefault="009015F4" w:rsidP="0018511D">
            <w:pPr>
              <w:spacing w:line="240" w:lineRule="atLeast"/>
              <w:rPr>
                <w:color w:val="000000"/>
                <w:spacing w:val="2"/>
                <w:lang w:val="en-US"/>
              </w:rPr>
            </w:pPr>
            <w:r w:rsidRPr="008D6643">
              <w:rPr>
                <w:color w:val="000000"/>
                <w:spacing w:val="2"/>
                <w:lang w:val="en-US"/>
              </w:rPr>
              <w:t xml:space="preserve">Usage of radioisotopes for </w:t>
            </w:r>
            <w:proofErr w:type="spellStart"/>
            <w:r w:rsidRPr="008D6643">
              <w:rPr>
                <w:color w:val="000000"/>
                <w:spacing w:val="2"/>
                <w:lang w:val="en-US"/>
              </w:rPr>
              <w:t>threapy</w:t>
            </w:r>
            <w:proofErr w:type="spellEnd"/>
            <w:r w:rsidRPr="008D6643">
              <w:rPr>
                <w:color w:val="000000"/>
                <w:spacing w:val="2"/>
                <w:lang w:val="en-US"/>
              </w:rPr>
              <w:t xml:space="preserve"> in medicine,</w:t>
            </w:r>
          </w:p>
        </w:tc>
        <w:tc>
          <w:tcPr>
            <w:tcW w:w="1238" w:type="dxa"/>
            <w:tcBorders>
              <w:left w:val="single" w:sz="12" w:space="0" w:color="auto"/>
              <w:right w:val="single" w:sz="18" w:space="0" w:color="auto"/>
            </w:tcBorders>
          </w:tcPr>
          <w:p w:rsidR="00F41691" w:rsidRPr="00AD1DB3" w:rsidRDefault="00F41691" w:rsidP="00F41691">
            <w:pPr>
              <w:pStyle w:val="Heading7"/>
              <w:jc w:val="center"/>
              <w:rPr>
                <w:sz w:val="22"/>
                <w:szCs w:val="22"/>
              </w:rPr>
            </w:pPr>
            <w:r>
              <w:rPr>
                <w:sz w:val="22"/>
                <w:szCs w:val="22"/>
              </w:rPr>
              <w:t>7</w:t>
            </w:r>
          </w:p>
        </w:tc>
      </w:tr>
      <w:tr w:rsidR="00F41691" w:rsidRPr="00F3022A">
        <w:tc>
          <w:tcPr>
            <w:tcW w:w="959" w:type="dxa"/>
            <w:tcBorders>
              <w:left w:val="single" w:sz="18" w:space="0" w:color="auto"/>
              <w:bottom w:val="single" w:sz="18" w:space="0" w:color="auto"/>
              <w:right w:val="single" w:sz="18" w:space="0" w:color="auto"/>
            </w:tcBorders>
          </w:tcPr>
          <w:p w:rsidR="00F41691" w:rsidRPr="008D6643" w:rsidRDefault="00F41691" w:rsidP="00C353A3">
            <w:pPr>
              <w:jc w:val="center"/>
              <w:rPr>
                <w:b/>
                <w:sz w:val="22"/>
                <w:szCs w:val="22"/>
                <w:lang w:val="en-US"/>
              </w:rPr>
            </w:pPr>
            <w:r w:rsidRPr="008D6643">
              <w:rPr>
                <w:b/>
                <w:sz w:val="22"/>
                <w:szCs w:val="22"/>
                <w:lang w:val="en-US"/>
              </w:rPr>
              <w:t>14</w:t>
            </w:r>
          </w:p>
        </w:tc>
        <w:tc>
          <w:tcPr>
            <w:tcW w:w="7796" w:type="dxa"/>
            <w:tcBorders>
              <w:left w:val="single" w:sz="18" w:space="0" w:color="auto"/>
              <w:bottom w:val="single" w:sz="18" w:space="0" w:color="auto"/>
              <w:right w:val="single" w:sz="12" w:space="0" w:color="auto"/>
            </w:tcBorders>
          </w:tcPr>
          <w:p w:rsidR="00F41691" w:rsidRPr="008D6643" w:rsidRDefault="008D6643" w:rsidP="008D6643">
            <w:pPr>
              <w:spacing w:line="240" w:lineRule="atLeast"/>
              <w:rPr>
                <w:color w:val="000000"/>
                <w:spacing w:val="2"/>
                <w:lang w:val="en-US"/>
              </w:rPr>
            </w:pPr>
            <w:r w:rsidRPr="008D6643">
              <w:rPr>
                <w:iCs/>
                <w:color w:val="000000"/>
                <w:spacing w:val="2"/>
                <w:lang w:val="en-US"/>
              </w:rPr>
              <w:t>Basis of medical radiography and r</w:t>
            </w:r>
            <w:r w:rsidR="00F41691" w:rsidRPr="008D6643">
              <w:rPr>
                <w:color w:val="000000"/>
                <w:spacing w:val="2"/>
                <w:lang w:val="en-US"/>
              </w:rPr>
              <w:t xml:space="preserve">elated devices used </w:t>
            </w:r>
            <w:r w:rsidRPr="008D6643">
              <w:rPr>
                <w:color w:val="000000"/>
                <w:spacing w:val="2"/>
                <w:lang w:val="en-US"/>
              </w:rPr>
              <w:t>for medical</w:t>
            </w:r>
            <w:r w:rsidR="00F41691" w:rsidRPr="008D6643">
              <w:rPr>
                <w:iCs/>
                <w:color w:val="000000"/>
                <w:spacing w:val="2"/>
                <w:lang w:val="en-US"/>
              </w:rPr>
              <w:t xml:space="preserve"> </w:t>
            </w:r>
            <w:r w:rsidRPr="008D6643">
              <w:rPr>
                <w:iCs/>
                <w:color w:val="000000"/>
                <w:spacing w:val="2"/>
                <w:lang w:val="en-US"/>
              </w:rPr>
              <w:t>radiography.</w:t>
            </w:r>
            <w:r w:rsidR="00F41691" w:rsidRPr="008D6643">
              <w:rPr>
                <w:iCs/>
                <w:color w:val="000000"/>
                <w:spacing w:val="2"/>
                <w:lang w:val="en-US"/>
              </w:rPr>
              <w:t xml:space="preserve"> </w:t>
            </w:r>
          </w:p>
        </w:tc>
        <w:tc>
          <w:tcPr>
            <w:tcW w:w="1238" w:type="dxa"/>
            <w:tcBorders>
              <w:left w:val="single" w:sz="12" w:space="0" w:color="auto"/>
              <w:bottom w:val="single" w:sz="18" w:space="0" w:color="auto"/>
              <w:right w:val="single" w:sz="18" w:space="0" w:color="auto"/>
            </w:tcBorders>
          </w:tcPr>
          <w:p w:rsidR="00F41691" w:rsidRPr="0018511D" w:rsidRDefault="00F41691" w:rsidP="00F41691">
            <w:pPr>
              <w:jc w:val="center"/>
              <w:rPr>
                <w:sz w:val="22"/>
                <w:szCs w:val="22"/>
              </w:rPr>
            </w:pPr>
            <w:r>
              <w:rPr>
                <w:sz w:val="22"/>
                <w:szCs w:val="22"/>
              </w:rPr>
              <w:t>7</w:t>
            </w:r>
          </w:p>
        </w:tc>
      </w:tr>
    </w:tbl>
    <w:p w:rsidR="0082725B" w:rsidRDefault="008D6643" w:rsidP="008D6643">
      <w:pPr>
        <w:tabs>
          <w:tab w:val="left" w:pos="3150"/>
        </w:tabs>
        <w:rPr>
          <w:b/>
          <w:bCs/>
          <w:sz w:val="28"/>
        </w:rPr>
      </w:pPr>
      <w:r>
        <w:rPr>
          <w:b/>
          <w:bCs/>
          <w:sz w:val="28"/>
        </w:rPr>
        <w:tab/>
      </w:r>
    </w:p>
    <w:p w:rsidR="0082725B" w:rsidRDefault="0082725B">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E376B8" w:rsidRDefault="00E376B8">
      <w:pPr>
        <w:rPr>
          <w:b/>
          <w:bCs/>
          <w:sz w:val="28"/>
        </w:rPr>
      </w:pPr>
    </w:p>
    <w:p w:rsidR="00FD221C" w:rsidRDefault="00FD221C">
      <w:pPr>
        <w:rPr>
          <w:b/>
          <w:bCs/>
          <w:sz w:val="28"/>
        </w:rPr>
      </w:pPr>
    </w:p>
    <w:p w:rsidR="00FD221C" w:rsidRDefault="00FD221C">
      <w:pPr>
        <w:rPr>
          <w:b/>
          <w:bCs/>
          <w:sz w:val="28"/>
        </w:rPr>
      </w:pPr>
    </w:p>
    <w:p w:rsidR="00FD221C" w:rsidRDefault="00FD221C">
      <w:pPr>
        <w:rPr>
          <w:b/>
          <w:bCs/>
          <w:sz w:val="28"/>
        </w:rPr>
      </w:pPr>
    </w:p>
    <w:p w:rsidR="00FD221C" w:rsidRDefault="00FD221C">
      <w:pPr>
        <w:rPr>
          <w:b/>
          <w:bCs/>
          <w:sz w:val="28"/>
        </w:rPr>
      </w:pPr>
    </w:p>
    <w:p w:rsidR="00FD221C" w:rsidRDefault="00FD221C">
      <w:pPr>
        <w:rPr>
          <w:b/>
          <w:bCs/>
          <w:sz w:val="28"/>
        </w:rPr>
      </w:pPr>
    </w:p>
    <w:p w:rsidR="00FD221C" w:rsidRDefault="00FD221C">
      <w:pPr>
        <w:rPr>
          <w:b/>
          <w:bCs/>
          <w:sz w:val="28"/>
        </w:rPr>
      </w:pPr>
    </w:p>
    <w:p w:rsidR="00FD221C" w:rsidRDefault="00FD221C">
      <w:pPr>
        <w:rPr>
          <w:b/>
          <w:bCs/>
          <w:sz w:val="28"/>
        </w:rPr>
      </w:pPr>
    </w:p>
    <w:p w:rsidR="00FD221C" w:rsidRDefault="00FD221C">
      <w:pPr>
        <w:rPr>
          <w:b/>
          <w:bCs/>
          <w:sz w:val="28"/>
        </w:rPr>
      </w:pPr>
    </w:p>
    <w:p w:rsidR="00FD221C" w:rsidRDefault="00FD221C">
      <w:pPr>
        <w:rPr>
          <w:b/>
          <w:bCs/>
          <w:sz w:val="28"/>
        </w:rPr>
      </w:pPr>
    </w:p>
    <w:p w:rsidR="00FD221C" w:rsidRDefault="00FD221C">
      <w:pPr>
        <w:rPr>
          <w:b/>
          <w:bCs/>
          <w:sz w:val="28"/>
        </w:rPr>
      </w:pPr>
    </w:p>
    <w:p w:rsidR="00E376B8" w:rsidRDefault="00E376B8">
      <w:pPr>
        <w:rPr>
          <w:b/>
          <w:bCs/>
          <w:sz w:val="28"/>
        </w:rPr>
      </w:pPr>
    </w:p>
    <w:p w:rsidR="00E376B8" w:rsidRDefault="00E376B8">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6D0F53" w:rsidRDefault="006D0F53">
      <w:pPr>
        <w:pStyle w:val="Heading2"/>
        <w:rPr>
          <w:sz w:val="24"/>
          <w:szCs w:val="24"/>
        </w:rPr>
      </w:pPr>
    </w:p>
    <w:p w:rsidR="002D219E" w:rsidRPr="00EB2735" w:rsidRDefault="002D219E" w:rsidP="002D219E">
      <w:pPr>
        <w:pStyle w:val="Heading2"/>
        <w:rPr>
          <w:sz w:val="24"/>
          <w:szCs w:val="24"/>
        </w:rPr>
      </w:pPr>
      <w:r w:rsidRPr="00EB2735">
        <w:rPr>
          <w:sz w:val="24"/>
          <w:szCs w:val="24"/>
        </w:rPr>
        <w:t xml:space="preserve">Dersin </w:t>
      </w:r>
      <w:r>
        <w:rPr>
          <w:sz w:val="24"/>
          <w:szCs w:val="24"/>
        </w:rPr>
        <w:t>“</w:t>
      </w:r>
      <w:r w:rsidR="00FD58C4">
        <w:rPr>
          <w:sz w:val="24"/>
          <w:szCs w:val="24"/>
        </w:rPr>
        <w:t>Radyasyon</w:t>
      </w:r>
      <w:r>
        <w:rPr>
          <w:sz w:val="24"/>
          <w:szCs w:val="24"/>
        </w:rPr>
        <w:t xml:space="preserve">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2D219E" w:rsidRPr="00F54B8A">
        <w:trPr>
          <w:trHeight w:val="268"/>
        </w:trPr>
        <w:tc>
          <w:tcPr>
            <w:tcW w:w="738" w:type="dxa"/>
            <w:vMerge w:val="restart"/>
            <w:tcBorders>
              <w:top w:val="single" w:sz="18" w:space="0" w:color="auto"/>
              <w:left w:val="single" w:sz="18" w:space="0" w:color="auto"/>
              <w:right w:val="single" w:sz="18" w:space="0" w:color="auto"/>
            </w:tcBorders>
          </w:tcPr>
          <w:p w:rsidR="002D219E" w:rsidRPr="00F54B8A" w:rsidRDefault="002D219E" w:rsidP="002D219E">
            <w:pPr>
              <w:jc w:val="center"/>
            </w:pPr>
          </w:p>
        </w:tc>
        <w:tc>
          <w:tcPr>
            <w:tcW w:w="8114" w:type="dxa"/>
            <w:vMerge w:val="restart"/>
            <w:tcBorders>
              <w:top w:val="single" w:sz="18" w:space="0" w:color="auto"/>
              <w:left w:val="single" w:sz="18" w:space="0" w:color="auto"/>
              <w:right w:val="single" w:sz="18" w:space="0" w:color="auto"/>
            </w:tcBorders>
          </w:tcPr>
          <w:p w:rsidR="002D219E" w:rsidRDefault="002D219E" w:rsidP="002D219E">
            <w:pPr>
              <w:jc w:val="center"/>
              <w:rPr>
                <w:b/>
              </w:rPr>
            </w:pPr>
          </w:p>
          <w:p w:rsidR="002D219E" w:rsidRPr="00F54B8A" w:rsidRDefault="002D219E" w:rsidP="002D219E">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2D219E" w:rsidRPr="00F54B8A" w:rsidRDefault="002D219E" w:rsidP="002D219E">
            <w:pPr>
              <w:jc w:val="center"/>
              <w:rPr>
                <w:b/>
              </w:rPr>
            </w:pPr>
            <w:r w:rsidRPr="00F54B8A">
              <w:rPr>
                <w:b/>
              </w:rPr>
              <w:t>Katkı Seviyesi</w:t>
            </w:r>
          </w:p>
        </w:tc>
      </w:tr>
      <w:tr w:rsidR="002D219E" w:rsidRPr="00F54B8A">
        <w:trPr>
          <w:trHeight w:val="258"/>
        </w:trPr>
        <w:tc>
          <w:tcPr>
            <w:tcW w:w="738" w:type="dxa"/>
            <w:vMerge/>
            <w:tcBorders>
              <w:left w:val="single" w:sz="18" w:space="0" w:color="auto"/>
              <w:bottom w:val="single" w:sz="18" w:space="0" w:color="auto"/>
              <w:right w:val="single" w:sz="18" w:space="0" w:color="auto"/>
            </w:tcBorders>
          </w:tcPr>
          <w:p w:rsidR="002D219E" w:rsidRPr="00F54B8A" w:rsidRDefault="002D219E" w:rsidP="002D219E">
            <w:pPr>
              <w:jc w:val="center"/>
            </w:pPr>
          </w:p>
        </w:tc>
        <w:tc>
          <w:tcPr>
            <w:tcW w:w="8114" w:type="dxa"/>
            <w:vMerge/>
            <w:tcBorders>
              <w:left w:val="single" w:sz="18" w:space="0" w:color="auto"/>
              <w:bottom w:val="single" w:sz="18" w:space="0" w:color="auto"/>
              <w:right w:val="single" w:sz="18" w:space="0" w:color="auto"/>
            </w:tcBorders>
          </w:tcPr>
          <w:p w:rsidR="002D219E" w:rsidRPr="00F54B8A" w:rsidRDefault="002D219E" w:rsidP="002D219E">
            <w:pPr>
              <w:jc w:val="center"/>
              <w:rPr>
                <w:b/>
              </w:rPr>
            </w:pPr>
          </w:p>
        </w:tc>
        <w:tc>
          <w:tcPr>
            <w:tcW w:w="425" w:type="dxa"/>
            <w:tcBorders>
              <w:top w:val="single" w:sz="12" w:space="0" w:color="auto"/>
              <w:left w:val="single" w:sz="18" w:space="0" w:color="auto"/>
              <w:bottom w:val="single" w:sz="18" w:space="0" w:color="auto"/>
            </w:tcBorders>
          </w:tcPr>
          <w:p w:rsidR="002D219E" w:rsidRPr="00F54B8A" w:rsidRDefault="002D219E" w:rsidP="002D219E">
            <w:pPr>
              <w:jc w:val="center"/>
              <w:rPr>
                <w:b/>
              </w:rPr>
            </w:pPr>
            <w:r w:rsidRPr="00F54B8A">
              <w:rPr>
                <w:b/>
              </w:rPr>
              <w:t>1</w:t>
            </w:r>
          </w:p>
        </w:tc>
        <w:tc>
          <w:tcPr>
            <w:tcW w:w="425" w:type="dxa"/>
            <w:tcBorders>
              <w:top w:val="single" w:sz="12" w:space="0" w:color="auto"/>
              <w:bottom w:val="single" w:sz="18" w:space="0" w:color="auto"/>
            </w:tcBorders>
          </w:tcPr>
          <w:p w:rsidR="002D219E" w:rsidRPr="00F54B8A" w:rsidRDefault="002D219E" w:rsidP="002D219E">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2D219E" w:rsidRPr="00F54B8A" w:rsidRDefault="002D219E" w:rsidP="002D219E">
            <w:pPr>
              <w:jc w:val="center"/>
              <w:rPr>
                <w:b/>
              </w:rPr>
            </w:pPr>
            <w:r w:rsidRPr="00F54B8A">
              <w:rPr>
                <w:b/>
              </w:rPr>
              <w:t>3</w:t>
            </w:r>
          </w:p>
        </w:tc>
      </w:tr>
      <w:tr w:rsidR="002D219E" w:rsidRPr="00E01D3F">
        <w:tc>
          <w:tcPr>
            <w:tcW w:w="738" w:type="dxa"/>
            <w:tcBorders>
              <w:top w:val="single" w:sz="18" w:space="0" w:color="auto"/>
              <w:left w:val="single" w:sz="18" w:space="0" w:color="auto"/>
              <w:right w:val="single" w:sz="18" w:space="0" w:color="auto"/>
            </w:tcBorders>
          </w:tcPr>
          <w:p w:rsidR="002D219E" w:rsidRPr="00A54687" w:rsidRDefault="002D219E" w:rsidP="002D219E">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2D219E" w:rsidRPr="00E01D3F" w:rsidRDefault="002D219E" w:rsidP="002D219E">
            <w:r w:rsidRPr="00E01D3F">
              <w:t>Lisans düzeyi yeterliliklerine dayalı olarak,</w:t>
            </w:r>
            <w:r w:rsidRPr="00E01D3F">
              <w:rPr>
                <w:bCs/>
                <w:iCs/>
                <w:color w:val="000000"/>
              </w:rPr>
              <w:t xml:space="preserve"> 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2D219E" w:rsidRDefault="002D219E" w:rsidP="002D219E">
            <w:pPr>
              <w:jc w:val="both"/>
            </w:pPr>
          </w:p>
          <w:p w:rsidR="002D219E" w:rsidRPr="00E01D3F" w:rsidRDefault="002D219E" w:rsidP="002D219E">
            <w:pPr>
              <w:jc w:val="both"/>
            </w:pPr>
            <w:r>
              <w:t>X</w:t>
            </w:r>
          </w:p>
        </w:tc>
        <w:tc>
          <w:tcPr>
            <w:tcW w:w="425" w:type="dxa"/>
            <w:tcBorders>
              <w:top w:val="single" w:sz="18" w:space="0" w:color="auto"/>
            </w:tcBorders>
          </w:tcPr>
          <w:p w:rsidR="002D219E" w:rsidRPr="00E01D3F" w:rsidRDefault="002D219E" w:rsidP="002D219E">
            <w:pPr>
              <w:jc w:val="both"/>
            </w:pPr>
          </w:p>
        </w:tc>
        <w:tc>
          <w:tcPr>
            <w:tcW w:w="426" w:type="dxa"/>
            <w:tcBorders>
              <w:top w:val="single" w:sz="18" w:space="0" w:color="auto"/>
              <w:right w:val="single" w:sz="18" w:space="0" w:color="auto"/>
            </w:tcBorders>
          </w:tcPr>
          <w:p w:rsidR="002D219E" w:rsidRPr="00E01D3F" w:rsidRDefault="002D219E" w:rsidP="002D219E">
            <w:pPr>
              <w:jc w:val="both"/>
            </w:pPr>
          </w:p>
        </w:tc>
      </w:tr>
      <w:tr w:rsidR="002D219E" w:rsidRPr="00E01D3F">
        <w:tc>
          <w:tcPr>
            <w:tcW w:w="738" w:type="dxa"/>
            <w:tcBorders>
              <w:left w:val="single" w:sz="18" w:space="0" w:color="auto"/>
              <w:right w:val="single" w:sz="18" w:space="0" w:color="auto"/>
            </w:tcBorders>
          </w:tcPr>
          <w:p w:rsidR="002D219E" w:rsidRPr="00A54687" w:rsidRDefault="002D219E" w:rsidP="002D219E">
            <w:pPr>
              <w:jc w:val="center"/>
              <w:rPr>
                <w:b/>
              </w:rPr>
            </w:pPr>
            <w:r w:rsidRPr="00A54687">
              <w:rPr>
                <w:b/>
              </w:rPr>
              <w:t>ii.</w:t>
            </w:r>
          </w:p>
        </w:tc>
        <w:tc>
          <w:tcPr>
            <w:tcW w:w="8114" w:type="dxa"/>
            <w:tcBorders>
              <w:left w:val="single" w:sz="18" w:space="0" w:color="auto"/>
              <w:right w:val="single" w:sz="18" w:space="0" w:color="auto"/>
            </w:tcBorders>
          </w:tcPr>
          <w:p w:rsidR="002D219E" w:rsidRPr="00E01D3F" w:rsidRDefault="002D219E" w:rsidP="002D219E">
            <w:r w:rsidRPr="00E01D3F">
              <w:t xml:space="preserve">Alanında edindiği uzmanlık düzeyindeki </w:t>
            </w:r>
            <w:r w:rsidRPr="00E01D3F">
              <w:rPr>
                <w:color w:val="000000"/>
              </w:rPr>
              <w:t>kuramsal ve uygulamalı</w:t>
            </w:r>
            <w:r w:rsidRPr="00E01D3F">
              <w:t xml:space="preserve"> bilgileri kullanabilme, </w:t>
            </w:r>
            <w:r w:rsidRPr="00E01D3F">
              <w:rPr>
                <w:color w:val="000000"/>
              </w:rPr>
              <w:t>farklı disiplin alanlarından gelen bilgilerle bütünleştirip yorumlayarak yeni bilgiler oluşturabilme</w:t>
            </w:r>
            <w:r w:rsidRPr="00E01D3F">
              <w:t xml:space="preserve"> ve karşılaşılan sorunları araştırma yöntemlerini kullanarak çözümleyebilme (</w:t>
            </w:r>
            <w:r w:rsidRPr="00E01D3F">
              <w:rPr>
                <w:i/>
              </w:rPr>
              <w:t>beceri</w:t>
            </w:r>
            <w:r w:rsidRPr="00E01D3F">
              <w:t>).</w:t>
            </w:r>
          </w:p>
        </w:tc>
        <w:tc>
          <w:tcPr>
            <w:tcW w:w="425" w:type="dxa"/>
            <w:tcBorders>
              <w:left w:val="single" w:sz="18" w:space="0" w:color="auto"/>
            </w:tcBorders>
          </w:tcPr>
          <w:p w:rsidR="002D219E" w:rsidRPr="00E01D3F" w:rsidRDefault="002D219E" w:rsidP="002D219E">
            <w:pPr>
              <w:jc w:val="both"/>
            </w:pPr>
          </w:p>
        </w:tc>
        <w:tc>
          <w:tcPr>
            <w:tcW w:w="425" w:type="dxa"/>
          </w:tcPr>
          <w:p w:rsidR="002D219E" w:rsidRDefault="002D219E" w:rsidP="002D219E">
            <w:pPr>
              <w:jc w:val="both"/>
            </w:pPr>
          </w:p>
          <w:p w:rsidR="002D219E" w:rsidRPr="00E01D3F" w:rsidRDefault="002D219E" w:rsidP="002D219E">
            <w:pPr>
              <w:jc w:val="both"/>
            </w:pPr>
            <w:r>
              <w:t>X</w:t>
            </w:r>
          </w:p>
        </w:tc>
        <w:tc>
          <w:tcPr>
            <w:tcW w:w="426" w:type="dxa"/>
            <w:tcBorders>
              <w:right w:val="single" w:sz="18" w:space="0" w:color="auto"/>
            </w:tcBorders>
          </w:tcPr>
          <w:p w:rsidR="002D219E" w:rsidRPr="00E01D3F" w:rsidRDefault="002D219E" w:rsidP="002D219E">
            <w:pPr>
              <w:jc w:val="both"/>
              <w:rPr>
                <w:b/>
                <w:bCs/>
              </w:rPr>
            </w:pPr>
          </w:p>
        </w:tc>
      </w:tr>
      <w:tr w:rsidR="002D219E" w:rsidRPr="00E01D3F">
        <w:tc>
          <w:tcPr>
            <w:tcW w:w="738" w:type="dxa"/>
            <w:tcBorders>
              <w:left w:val="single" w:sz="18" w:space="0" w:color="auto"/>
              <w:right w:val="single" w:sz="18" w:space="0" w:color="auto"/>
            </w:tcBorders>
          </w:tcPr>
          <w:p w:rsidR="002D219E" w:rsidRPr="00A54687" w:rsidRDefault="002D219E" w:rsidP="002D219E">
            <w:pPr>
              <w:jc w:val="center"/>
              <w:rPr>
                <w:b/>
              </w:rPr>
            </w:pPr>
            <w:r w:rsidRPr="00A54687">
              <w:rPr>
                <w:b/>
              </w:rPr>
              <w:t>iii.</w:t>
            </w:r>
          </w:p>
        </w:tc>
        <w:tc>
          <w:tcPr>
            <w:tcW w:w="8114" w:type="dxa"/>
            <w:tcBorders>
              <w:left w:val="single" w:sz="18" w:space="0" w:color="auto"/>
              <w:right w:val="single" w:sz="18" w:space="0" w:color="auto"/>
            </w:tcBorders>
          </w:tcPr>
          <w:p w:rsidR="002D219E" w:rsidRPr="00E01D3F" w:rsidRDefault="002D219E" w:rsidP="002D219E">
            <w:r w:rsidRPr="00E01D3F">
              <w:t xml:space="preserve">Alanı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Pr="00E01D3F">
              <w:rPr>
                <w:i/>
              </w:rPr>
              <w:t>(Bağımsız Çalışabilme, Sorumluluk Alabilme ve Öğrenme Yetkinliği).</w:t>
            </w:r>
          </w:p>
        </w:tc>
        <w:tc>
          <w:tcPr>
            <w:tcW w:w="425" w:type="dxa"/>
            <w:tcBorders>
              <w:left w:val="single" w:sz="18" w:space="0" w:color="auto"/>
            </w:tcBorders>
          </w:tcPr>
          <w:p w:rsidR="002D219E" w:rsidRPr="00E01D3F" w:rsidRDefault="002D219E" w:rsidP="002D219E">
            <w:pPr>
              <w:jc w:val="both"/>
            </w:pPr>
          </w:p>
        </w:tc>
        <w:tc>
          <w:tcPr>
            <w:tcW w:w="425" w:type="dxa"/>
          </w:tcPr>
          <w:p w:rsidR="002D219E" w:rsidRPr="00E01D3F" w:rsidRDefault="002D219E" w:rsidP="002D219E">
            <w:pPr>
              <w:jc w:val="both"/>
            </w:pPr>
          </w:p>
        </w:tc>
        <w:tc>
          <w:tcPr>
            <w:tcW w:w="426" w:type="dxa"/>
            <w:tcBorders>
              <w:right w:val="single" w:sz="18" w:space="0" w:color="auto"/>
            </w:tcBorders>
          </w:tcPr>
          <w:p w:rsidR="002D219E" w:rsidRPr="00E01D3F" w:rsidRDefault="002D219E" w:rsidP="002D219E">
            <w:pPr>
              <w:jc w:val="both"/>
            </w:pPr>
          </w:p>
        </w:tc>
      </w:tr>
      <w:tr w:rsidR="002D219E" w:rsidRPr="00E01D3F">
        <w:tc>
          <w:tcPr>
            <w:tcW w:w="738" w:type="dxa"/>
            <w:tcBorders>
              <w:left w:val="single" w:sz="18" w:space="0" w:color="auto"/>
              <w:right w:val="single" w:sz="18" w:space="0" w:color="auto"/>
            </w:tcBorders>
          </w:tcPr>
          <w:p w:rsidR="002D219E" w:rsidRPr="00A54687" w:rsidRDefault="002D219E" w:rsidP="002D219E">
            <w:pPr>
              <w:jc w:val="center"/>
              <w:rPr>
                <w:b/>
              </w:rPr>
            </w:pPr>
            <w:r w:rsidRPr="00A54687">
              <w:rPr>
                <w:b/>
              </w:rPr>
              <w:t>iv.</w:t>
            </w:r>
          </w:p>
        </w:tc>
        <w:tc>
          <w:tcPr>
            <w:tcW w:w="8114" w:type="dxa"/>
            <w:tcBorders>
              <w:left w:val="single" w:sz="18" w:space="0" w:color="auto"/>
              <w:right w:val="single" w:sz="18" w:space="0" w:color="auto"/>
            </w:tcBorders>
          </w:tcPr>
          <w:p w:rsidR="002D219E" w:rsidRPr="00E01D3F" w:rsidRDefault="002D219E" w:rsidP="002D219E">
            <w:r w:rsidRPr="00E01D3F">
              <w:t>Alanındaki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Pr="00E01D3F">
              <w:rPr>
                <w:i/>
              </w:rPr>
              <w:t>, sözlü ve görsel olarak sistemli biçimde aktarabilme (İletişim ve Sosyal Yetkinlik).</w:t>
            </w:r>
          </w:p>
        </w:tc>
        <w:tc>
          <w:tcPr>
            <w:tcW w:w="425" w:type="dxa"/>
            <w:tcBorders>
              <w:left w:val="single" w:sz="18" w:space="0" w:color="auto"/>
            </w:tcBorders>
          </w:tcPr>
          <w:p w:rsidR="002D219E" w:rsidRPr="00E01D3F" w:rsidRDefault="002D219E" w:rsidP="002D219E">
            <w:pPr>
              <w:jc w:val="both"/>
            </w:pPr>
          </w:p>
        </w:tc>
        <w:tc>
          <w:tcPr>
            <w:tcW w:w="425" w:type="dxa"/>
          </w:tcPr>
          <w:p w:rsidR="002D219E" w:rsidRPr="00E01D3F" w:rsidRDefault="002D219E" w:rsidP="002D219E">
            <w:pPr>
              <w:jc w:val="both"/>
            </w:pPr>
          </w:p>
        </w:tc>
        <w:tc>
          <w:tcPr>
            <w:tcW w:w="426" w:type="dxa"/>
            <w:tcBorders>
              <w:right w:val="single" w:sz="18" w:space="0" w:color="auto"/>
            </w:tcBorders>
          </w:tcPr>
          <w:p w:rsidR="002D219E" w:rsidRDefault="002D219E" w:rsidP="002D219E">
            <w:pPr>
              <w:jc w:val="both"/>
            </w:pPr>
          </w:p>
          <w:p w:rsidR="002D219E" w:rsidRDefault="002D219E" w:rsidP="002D219E">
            <w:pPr>
              <w:jc w:val="both"/>
            </w:pPr>
          </w:p>
          <w:p w:rsidR="002D219E" w:rsidRPr="00E01D3F" w:rsidRDefault="002D219E" w:rsidP="002D219E">
            <w:pPr>
              <w:jc w:val="both"/>
            </w:pPr>
            <w:r>
              <w:t>X</w:t>
            </w:r>
          </w:p>
        </w:tc>
      </w:tr>
      <w:tr w:rsidR="002D219E" w:rsidRPr="00E01D3F">
        <w:tc>
          <w:tcPr>
            <w:tcW w:w="738" w:type="dxa"/>
            <w:tcBorders>
              <w:left w:val="single" w:sz="18" w:space="0" w:color="auto"/>
              <w:right w:val="single" w:sz="18" w:space="0" w:color="auto"/>
            </w:tcBorders>
          </w:tcPr>
          <w:p w:rsidR="002D219E" w:rsidRPr="00A54687" w:rsidRDefault="002D219E" w:rsidP="002D219E">
            <w:pPr>
              <w:jc w:val="center"/>
              <w:rPr>
                <w:b/>
              </w:rPr>
            </w:pPr>
            <w:r w:rsidRPr="00A54687">
              <w:rPr>
                <w:b/>
              </w:rPr>
              <w:t>v.</w:t>
            </w:r>
          </w:p>
        </w:tc>
        <w:tc>
          <w:tcPr>
            <w:tcW w:w="8114" w:type="dxa"/>
            <w:tcBorders>
              <w:left w:val="single" w:sz="18" w:space="0" w:color="auto"/>
              <w:right w:val="single" w:sz="18" w:space="0" w:color="auto"/>
            </w:tcBorders>
          </w:tcPr>
          <w:p w:rsidR="002D219E" w:rsidRPr="00E01D3F" w:rsidRDefault="002D219E" w:rsidP="002D219E">
            <w:r w:rsidRPr="00E01D3F">
              <w:t>Bir yabancı dili en az Avrupa Dil Portföyü B2 genel düzeyinde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2D219E" w:rsidRPr="00E01D3F" w:rsidRDefault="002D219E" w:rsidP="002D219E">
            <w:pPr>
              <w:jc w:val="both"/>
            </w:pPr>
          </w:p>
        </w:tc>
        <w:tc>
          <w:tcPr>
            <w:tcW w:w="425" w:type="dxa"/>
          </w:tcPr>
          <w:p w:rsidR="002D219E" w:rsidRPr="00E01D3F" w:rsidRDefault="002D219E" w:rsidP="002D219E">
            <w:pPr>
              <w:jc w:val="both"/>
            </w:pPr>
          </w:p>
        </w:tc>
        <w:tc>
          <w:tcPr>
            <w:tcW w:w="426" w:type="dxa"/>
            <w:tcBorders>
              <w:right w:val="single" w:sz="18" w:space="0" w:color="auto"/>
            </w:tcBorders>
          </w:tcPr>
          <w:p w:rsidR="002D219E" w:rsidRDefault="002D219E" w:rsidP="002D219E">
            <w:pPr>
              <w:jc w:val="both"/>
            </w:pPr>
          </w:p>
          <w:p w:rsidR="002D219E" w:rsidRPr="00E01D3F" w:rsidRDefault="002D219E" w:rsidP="002D219E">
            <w:pPr>
              <w:jc w:val="both"/>
            </w:pPr>
          </w:p>
        </w:tc>
      </w:tr>
      <w:tr w:rsidR="002D219E" w:rsidRPr="00E01D3F">
        <w:tc>
          <w:tcPr>
            <w:tcW w:w="738" w:type="dxa"/>
            <w:tcBorders>
              <w:left w:val="single" w:sz="18" w:space="0" w:color="auto"/>
              <w:right w:val="single" w:sz="18" w:space="0" w:color="auto"/>
            </w:tcBorders>
          </w:tcPr>
          <w:p w:rsidR="002D219E" w:rsidRPr="00A54687" w:rsidRDefault="002D219E" w:rsidP="002D219E">
            <w:pPr>
              <w:jc w:val="center"/>
              <w:rPr>
                <w:b/>
              </w:rPr>
            </w:pPr>
            <w:r w:rsidRPr="00A54687">
              <w:rPr>
                <w:b/>
              </w:rPr>
              <w:t>vi.</w:t>
            </w:r>
          </w:p>
        </w:tc>
        <w:tc>
          <w:tcPr>
            <w:tcW w:w="8114" w:type="dxa"/>
            <w:tcBorders>
              <w:left w:val="single" w:sz="18" w:space="0" w:color="auto"/>
              <w:right w:val="single" w:sz="18" w:space="0" w:color="auto"/>
            </w:tcBorders>
          </w:tcPr>
          <w:p w:rsidR="002D219E" w:rsidRPr="00E01D3F" w:rsidRDefault="002D219E" w:rsidP="002D219E">
            <w:r w:rsidRPr="00E01D3F">
              <w:t xml:space="preserve">Alanı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Pr="00E01D3F">
              <w:rPr>
                <w:i/>
              </w:rPr>
              <w:t>(Alana Özgü Yetkinlik).</w:t>
            </w:r>
          </w:p>
        </w:tc>
        <w:tc>
          <w:tcPr>
            <w:tcW w:w="425" w:type="dxa"/>
            <w:tcBorders>
              <w:left w:val="single" w:sz="18" w:space="0" w:color="auto"/>
            </w:tcBorders>
          </w:tcPr>
          <w:p w:rsidR="002D219E" w:rsidRPr="00E01D3F" w:rsidRDefault="002D219E" w:rsidP="002D219E">
            <w:pPr>
              <w:jc w:val="both"/>
            </w:pPr>
          </w:p>
        </w:tc>
        <w:tc>
          <w:tcPr>
            <w:tcW w:w="425" w:type="dxa"/>
          </w:tcPr>
          <w:p w:rsidR="002D219E" w:rsidRPr="00E01D3F" w:rsidRDefault="002D219E" w:rsidP="002D219E">
            <w:pPr>
              <w:jc w:val="both"/>
            </w:pPr>
          </w:p>
        </w:tc>
        <w:tc>
          <w:tcPr>
            <w:tcW w:w="426" w:type="dxa"/>
            <w:tcBorders>
              <w:right w:val="single" w:sz="18" w:space="0" w:color="auto"/>
            </w:tcBorders>
          </w:tcPr>
          <w:p w:rsidR="002D219E" w:rsidRPr="00E01D3F" w:rsidRDefault="002D219E" w:rsidP="002D219E">
            <w:pPr>
              <w:jc w:val="both"/>
            </w:pPr>
          </w:p>
        </w:tc>
      </w:tr>
      <w:tr w:rsidR="002D219E" w:rsidRPr="00F54B8A">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2D219E" w:rsidRPr="00F54B8A" w:rsidRDefault="002D219E" w:rsidP="002D219E">
            <w:pPr>
              <w:rPr>
                <w:b/>
                <w:bCs/>
              </w:rPr>
            </w:pPr>
          </w:p>
        </w:tc>
      </w:tr>
    </w:tbl>
    <w:p w:rsidR="002D219E" w:rsidRPr="00F54B8A" w:rsidRDefault="002D219E" w:rsidP="002D219E">
      <w:pPr>
        <w:rPr>
          <w:b/>
        </w:rPr>
      </w:pPr>
      <w:r w:rsidRPr="00F54B8A">
        <w:t xml:space="preserve">         </w:t>
      </w:r>
      <w:r w:rsidRPr="00F54B8A">
        <w:rPr>
          <w:b/>
        </w:rPr>
        <w:t xml:space="preserve">1: Az,  2. Kısmi,  3. Tam </w:t>
      </w:r>
    </w:p>
    <w:p w:rsidR="002D219E" w:rsidRDefault="002D219E" w:rsidP="002D219E">
      <w:pPr>
        <w:rPr>
          <w:lang w:val="en-US"/>
        </w:rPr>
      </w:pPr>
    </w:p>
    <w:p w:rsidR="00FD221C" w:rsidRDefault="00FD221C" w:rsidP="002D219E">
      <w:pPr>
        <w:rPr>
          <w:lang w:val="en-US"/>
        </w:rPr>
      </w:pPr>
    </w:p>
    <w:p w:rsidR="00FD221C" w:rsidRDefault="00FD221C" w:rsidP="002D219E">
      <w:pPr>
        <w:rPr>
          <w:lang w:val="en-US"/>
        </w:rPr>
      </w:pPr>
    </w:p>
    <w:p w:rsidR="00FD221C" w:rsidRDefault="00FD221C" w:rsidP="002D219E">
      <w:pPr>
        <w:rPr>
          <w:lang w:val="en-US"/>
        </w:rPr>
      </w:pPr>
    </w:p>
    <w:p w:rsidR="00FD221C" w:rsidRDefault="00FD221C" w:rsidP="002D219E">
      <w:pPr>
        <w:rPr>
          <w:lang w:val="en-US"/>
        </w:rPr>
      </w:pPr>
    </w:p>
    <w:p w:rsidR="00FD221C" w:rsidRDefault="00FD221C" w:rsidP="002D219E">
      <w:pPr>
        <w:rPr>
          <w:lang w:val="en-US"/>
        </w:rPr>
      </w:pPr>
    </w:p>
    <w:p w:rsidR="00FD221C" w:rsidRDefault="00FD221C" w:rsidP="002D219E">
      <w:pPr>
        <w:rPr>
          <w:lang w:val="en-US"/>
        </w:rPr>
      </w:pPr>
    </w:p>
    <w:p w:rsidR="00FD221C" w:rsidRDefault="00FD221C" w:rsidP="002D219E">
      <w:pPr>
        <w:rPr>
          <w:lang w:val="en-US"/>
        </w:rPr>
      </w:pPr>
    </w:p>
    <w:p w:rsidR="00FD221C" w:rsidRDefault="00FD221C" w:rsidP="002D219E">
      <w:pPr>
        <w:rPr>
          <w:lang w:val="en-US"/>
        </w:rPr>
      </w:pPr>
    </w:p>
    <w:p w:rsidR="00FD221C" w:rsidRDefault="00FD221C" w:rsidP="002D219E">
      <w:pPr>
        <w:rPr>
          <w:lang w:val="en-US"/>
        </w:rPr>
      </w:pPr>
    </w:p>
    <w:p w:rsidR="00FD221C" w:rsidRDefault="00FD221C" w:rsidP="002D219E">
      <w:pPr>
        <w:rPr>
          <w:lang w:val="en-US"/>
        </w:rPr>
      </w:pPr>
    </w:p>
    <w:p w:rsidR="00FD221C" w:rsidRDefault="00FD221C" w:rsidP="002D219E">
      <w:pPr>
        <w:rPr>
          <w:lang w:val="en-US"/>
        </w:rPr>
      </w:pPr>
    </w:p>
    <w:p w:rsidR="00FD221C" w:rsidRDefault="00FD221C" w:rsidP="002D219E">
      <w:pPr>
        <w:rPr>
          <w:lang w:val="en-US"/>
        </w:rPr>
      </w:pPr>
    </w:p>
    <w:p w:rsidR="00FD221C" w:rsidRDefault="00FD221C" w:rsidP="002D219E">
      <w:pPr>
        <w:rPr>
          <w:lang w:val="en-US"/>
        </w:rPr>
      </w:pPr>
    </w:p>
    <w:p w:rsidR="00FD221C" w:rsidRDefault="00FD221C" w:rsidP="002D219E">
      <w:pPr>
        <w:rPr>
          <w:lang w:val="en-US"/>
        </w:rPr>
      </w:pPr>
    </w:p>
    <w:p w:rsidR="00FD221C" w:rsidRDefault="00FD221C" w:rsidP="002D219E">
      <w:pPr>
        <w:rPr>
          <w:lang w:val="en-US"/>
        </w:rPr>
      </w:pPr>
    </w:p>
    <w:p w:rsidR="00FD221C" w:rsidRDefault="00FD221C" w:rsidP="002D219E">
      <w:pPr>
        <w:rPr>
          <w:lang w:val="en-US"/>
        </w:rPr>
      </w:pPr>
    </w:p>
    <w:p w:rsidR="00FD221C" w:rsidRDefault="00FD221C" w:rsidP="002D219E">
      <w:pPr>
        <w:rPr>
          <w:lang w:val="en-US"/>
        </w:rPr>
      </w:pPr>
    </w:p>
    <w:p w:rsidR="00FD221C" w:rsidRDefault="00FD221C" w:rsidP="002D219E">
      <w:pPr>
        <w:rPr>
          <w:lang w:val="en-US"/>
        </w:rPr>
      </w:pPr>
    </w:p>
    <w:p w:rsidR="00FD221C" w:rsidRDefault="00FD221C" w:rsidP="002D219E">
      <w:pPr>
        <w:rPr>
          <w:lang w:val="en-US"/>
        </w:rPr>
      </w:pPr>
    </w:p>
    <w:p w:rsidR="00FD221C" w:rsidRDefault="00FD221C" w:rsidP="002D219E">
      <w:pPr>
        <w:rPr>
          <w:lang w:val="en-US"/>
        </w:rPr>
      </w:pPr>
    </w:p>
    <w:p w:rsidR="00FD221C" w:rsidRDefault="00FD221C" w:rsidP="002D219E">
      <w:pPr>
        <w:rPr>
          <w:lang w:val="en-US"/>
        </w:rPr>
      </w:pPr>
    </w:p>
    <w:p w:rsidR="00FD221C" w:rsidRDefault="00FD221C" w:rsidP="002D219E">
      <w:pPr>
        <w:rPr>
          <w:lang w:val="en-US"/>
        </w:rPr>
      </w:pPr>
    </w:p>
    <w:p w:rsidR="00FD221C" w:rsidRDefault="00FD221C" w:rsidP="002D219E">
      <w:pPr>
        <w:rPr>
          <w:lang w:val="en-US"/>
        </w:rPr>
      </w:pPr>
    </w:p>
    <w:p w:rsidR="00FD221C" w:rsidRDefault="00FD221C" w:rsidP="002D219E">
      <w:pPr>
        <w:rPr>
          <w:lang w:val="en-US"/>
        </w:rPr>
      </w:pPr>
    </w:p>
    <w:p w:rsidR="00FD221C" w:rsidRDefault="00FD221C" w:rsidP="002D219E">
      <w:pPr>
        <w:rPr>
          <w:lang w:val="en-US"/>
        </w:rPr>
      </w:pPr>
    </w:p>
    <w:p w:rsidR="00FD221C" w:rsidRDefault="00FD221C" w:rsidP="002D219E">
      <w:pPr>
        <w:rPr>
          <w:lang w:val="en-US"/>
        </w:rPr>
      </w:pPr>
    </w:p>
    <w:p w:rsidR="00FD221C" w:rsidRDefault="00FD221C" w:rsidP="002D219E">
      <w:pPr>
        <w:rPr>
          <w:lang w:val="en-US"/>
        </w:rPr>
      </w:pPr>
    </w:p>
    <w:p w:rsidR="00FD221C" w:rsidRDefault="00FD221C" w:rsidP="002D219E">
      <w:pPr>
        <w:rPr>
          <w:lang w:val="en-US"/>
        </w:rPr>
      </w:pPr>
    </w:p>
    <w:p w:rsidR="00FD221C" w:rsidRDefault="00FD221C" w:rsidP="002D219E">
      <w:pPr>
        <w:rPr>
          <w:lang w:val="en-US"/>
        </w:rPr>
      </w:pPr>
    </w:p>
    <w:p w:rsidR="00FD221C" w:rsidRDefault="00FD221C" w:rsidP="002D219E">
      <w:pPr>
        <w:rPr>
          <w:lang w:val="en-US"/>
        </w:rPr>
      </w:pPr>
    </w:p>
    <w:p w:rsidR="00FD221C" w:rsidRDefault="00FD221C" w:rsidP="002D219E">
      <w:pPr>
        <w:rPr>
          <w:lang w:val="en-US"/>
        </w:rPr>
      </w:pPr>
    </w:p>
    <w:p w:rsidR="00FD221C" w:rsidRDefault="00FD221C" w:rsidP="002D219E">
      <w:pPr>
        <w:rPr>
          <w:lang w:val="en-US"/>
        </w:rPr>
      </w:pPr>
    </w:p>
    <w:p w:rsidR="002D219E" w:rsidRPr="00AC2476" w:rsidRDefault="002D219E" w:rsidP="002D219E">
      <w:pPr>
        <w:pStyle w:val="Heading2"/>
        <w:rPr>
          <w:sz w:val="24"/>
          <w:szCs w:val="24"/>
          <w:lang w:val="en-US"/>
        </w:rPr>
      </w:pPr>
      <w:r w:rsidRPr="00F3022A">
        <w:rPr>
          <w:sz w:val="24"/>
          <w:szCs w:val="24"/>
          <w:lang w:val="en-US"/>
        </w:rPr>
        <w:t xml:space="preserve">Relationship between the Course and </w:t>
      </w:r>
      <w:r>
        <w:rPr>
          <w:sz w:val="24"/>
          <w:szCs w:val="24"/>
          <w:lang w:val="en-US"/>
        </w:rPr>
        <w:t>“</w:t>
      </w:r>
      <w:r w:rsidR="00FD58C4">
        <w:rPr>
          <w:sz w:val="24"/>
          <w:szCs w:val="24"/>
          <w:lang w:val="en-US"/>
        </w:rPr>
        <w:t>Radiation Science and Technology MSc</w:t>
      </w:r>
      <w:r>
        <w:rPr>
          <w:sz w:val="24"/>
          <w:szCs w:val="24"/>
          <w:lang w:val="en-US"/>
        </w:rPr>
        <w:t xml:space="preserve">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2D219E" w:rsidRPr="00F54B8A">
        <w:trPr>
          <w:trHeight w:val="258"/>
        </w:trPr>
        <w:tc>
          <w:tcPr>
            <w:tcW w:w="589" w:type="dxa"/>
            <w:vMerge w:val="restart"/>
            <w:tcBorders>
              <w:top w:val="single" w:sz="18" w:space="0" w:color="auto"/>
              <w:left w:val="single" w:sz="18" w:space="0" w:color="auto"/>
              <w:right w:val="single" w:sz="18" w:space="0" w:color="auto"/>
            </w:tcBorders>
          </w:tcPr>
          <w:p w:rsidR="002D219E" w:rsidRPr="00F54B8A" w:rsidRDefault="002D219E" w:rsidP="002D219E">
            <w:pPr>
              <w:jc w:val="center"/>
              <w:rPr>
                <w:lang w:val="en-US"/>
              </w:rPr>
            </w:pPr>
          </w:p>
        </w:tc>
        <w:tc>
          <w:tcPr>
            <w:tcW w:w="7883" w:type="dxa"/>
            <w:vMerge w:val="restart"/>
            <w:tcBorders>
              <w:top w:val="single" w:sz="18" w:space="0" w:color="auto"/>
              <w:left w:val="single" w:sz="18" w:space="0" w:color="auto"/>
              <w:right w:val="single" w:sz="18" w:space="0" w:color="auto"/>
            </w:tcBorders>
          </w:tcPr>
          <w:p w:rsidR="002D219E" w:rsidRPr="00F54B8A" w:rsidRDefault="002D219E" w:rsidP="002D219E">
            <w:pPr>
              <w:jc w:val="center"/>
              <w:rPr>
                <w:b/>
                <w:lang w:val="en-US"/>
              </w:rPr>
            </w:pPr>
          </w:p>
          <w:p w:rsidR="002D219E" w:rsidRPr="00F54B8A" w:rsidRDefault="002D219E" w:rsidP="002D219E">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2D219E" w:rsidRPr="00F54B8A" w:rsidRDefault="002D219E" w:rsidP="002D219E">
            <w:pPr>
              <w:jc w:val="center"/>
              <w:rPr>
                <w:b/>
                <w:lang w:val="en-US"/>
              </w:rPr>
            </w:pPr>
            <w:r w:rsidRPr="00F54B8A">
              <w:rPr>
                <w:b/>
                <w:lang w:val="en-US"/>
              </w:rPr>
              <w:t>Level of Contribution</w:t>
            </w:r>
          </w:p>
        </w:tc>
      </w:tr>
      <w:tr w:rsidR="002D219E" w:rsidRPr="00F54B8A">
        <w:trPr>
          <w:trHeight w:val="268"/>
        </w:trPr>
        <w:tc>
          <w:tcPr>
            <w:tcW w:w="589" w:type="dxa"/>
            <w:vMerge/>
            <w:tcBorders>
              <w:left w:val="single" w:sz="18" w:space="0" w:color="auto"/>
              <w:bottom w:val="single" w:sz="18" w:space="0" w:color="auto"/>
              <w:right w:val="single" w:sz="18" w:space="0" w:color="auto"/>
            </w:tcBorders>
          </w:tcPr>
          <w:p w:rsidR="002D219E" w:rsidRPr="00F54B8A" w:rsidRDefault="002D219E" w:rsidP="002D219E">
            <w:pPr>
              <w:jc w:val="center"/>
              <w:rPr>
                <w:lang w:val="en-US"/>
              </w:rPr>
            </w:pPr>
          </w:p>
        </w:tc>
        <w:tc>
          <w:tcPr>
            <w:tcW w:w="7883" w:type="dxa"/>
            <w:vMerge/>
            <w:tcBorders>
              <w:left w:val="single" w:sz="18" w:space="0" w:color="auto"/>
              <w:bottom w:val="single" w:sz="18" w:space="0" w:color="auto"/>
              <w:right w:val="single" w:sz="18" w:space="0" w:color="auto"/>
            </w:tcBorders>
          </w:tcPr>
          <w:p w:rsidR="002D219E" w:rsidRPr="00F54B8A" w:rsidRDefault="002D219E" w:rsidP="002D219E">
            <w:pPr>
              <w:jc w:val="center"/>
              <w:rPr>
                <w:b/>
                <w:lang w:val="en-US"/>
              </w:rPr>
            </w:pPr>
          </w:p>
        </w:tc>
        <w:tc>
          <w:tcPr>
            <w:tcW w:w="567" w:type="dxa"/>
            <w:tcBorders>
              <w:top w:val="single" w:sz="12" w:space="0" w:color="auto"/>
              <w:left w:val="single" w:sz="18" w:space="0" w:color="auto"/>
              <w:bottom w:val="single" w:sz="18" w:space="0" w:color="auto"/>
            </w:tcBorders>
          </w:tcPr>
          <w:p w:rsidR="002D219E" w:rsidRPr="00F54B8A" w:rsidRDefault="002D219E" w:rsidP="002D219E">
            <w:pPr>
              <w:jc w:val="center"/>
              <w:rPr>
                <w:b/>
                <w:lang w:val="en-US"/>
              </w:rPr>
            </w:pPr>
            <w:r w:rsidRPr="00F54B8A">
              <w:rPr>
                <w:b/>
                <w:lang w:val="en-US"/>
              </w:rPr>
              <w:t>1</w:t>
            </w:r>
          </w:p>
        </w:tc>
        <w:tc>
          <w:tcPr>
            <w:tcW w:w="425" w:type="dxa"/>
            <w:tcBorders>
              <w:top w:val="single" w:sz="12" w:space="0" w:color="auto"/>
              <w:bottom w:val="single" w:sz="18" w:space="0" w:color="auto"/>
            </w:tcBorders>
          </w:tcPr>
          <w:p w:rsidR="002D219E" w:rsidRPr="00F54B8A" w:rsidRDefault="002D219E" w:rsidP="002D219E">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2D219E" w:rsidRPr="00F54B8A" w:rsidRDefault="002D219E" w:rsidP="002D219E">
            <w:pPr>
              <w:jc w:val="center"/>
              <w:rPr>
                <w:b/>
                <w:lang w:val="en-US"/>
              </w:rPr>
            </w:pPr>
            <w:r w:rsidRPr="00F54B8A">
              <w:rPr>
                <w:b/>
                <w:lang w:val="en-US"/>
              </w:rPr>
              <w:t>3</w:t>
            </w:r>
          </w:p>
        </w:tc>
      </w:tr>
      <w:tr w:rsidR="002D219E" w:rsidRPr="00BA62ED">
        <w:tc>
          <w:tcPr>
            <w:tcW w:w="589" w:type="dxa"/>
            <w:tcBorders>
              <w:top w:val="single" w:sz="18" w:space="0" w:color="auto"/>
              <w:left w:val="single" w:sz="18" w:space="0" w:color="auto"/>
              <w:right w:val="single" w:sz="18" w:space="0" w:color="auto"/>
            </w:tcBorders>
          </w:tcPr>
          <w:p w:rsidR="002D219E" w:rsidRPr="00BA62ED" w:rsidRDefault="002D219E" w:rsidP="002D219E">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2D219E" w:rsidRPr="00BA62ED" w:rsidRDefault="002D219E" w:rsidP="002D219E">
            <w:pPr>
              <w:rPr>
                <w:rFonts w:ascii="Arial" w:hAnsi="Arial" w:cs="Arial"/>
                <w:lang w:val="en-US"/>
              </w:rPr>
            </w:pPr>
            <w:r w:rsidRPr="00F27088">
              <w:rPr>
                <w:lang w:val="en-US"/>
              </w:rPr>
              <w:t>Grasping interdisciplinary interaction related to one’s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2D219E" w:rsidRDefault="002D219E" w:rsidP="002D219E">
            <w:pPr>
              <w:jc w:val="both"/>
            </w:pPr>
          </w:p>
          <w:p w:rsidR="002D219E" w:rsidRPr="00BA62ED" w:rsidRDefault="002D219E" w:rsidP="002D219E">
            <w:pPr>
              <w:jc w:val="both"/>
            </w:pPr>
            <w:r>
              <w:t>X</w:t>
            </w:r>
          </w:p>
        </w:tc>
        <w:tc>
          <w:tcPr>
            <w:tcW w:w="425" w:type="dxa"/>
            <w:tcBorders>
              <w:top w:val="single" w:sz="18" w:space="0" w:color="auto"/>
            </w:tcBorders>
          </w:tcPr>
          <w:p w:rsidR="002D219E" w:rsidRPr="00BA62ED" w:rsidRDefault="002D219E" w:rsidP="002D219E">
            <w:pPr>
              <w:jc w:val="both"/>
            </w:pPr>
          </w:p>
        </w:tc>
        <w:tc>
          <w:tcPr>
            <w:tcW w:w="529" w:type="dxa"/>
            <w:tcBorders>
              <w:top w:val="single" w:sz="18" w:space="0" w:color="auto"/>
              <w:right w:val="single" w:sz="18" w:space="0" w:color="auto"/>
            </w:tcBorders>
          </w:tcPr>
          <w:p w:rsidR="002D219E" w:rsidRPr="00BA62ED" w:rsidRDefault="002D219E" w:rsidP="002D219E">
            <w:pPr>
              <w:jc w:val="both"/>
            </w:pPr>
          </w:p>
        </w:tc>
      </w:tr>
      <w:tr w:rsidR="002D219E" w:rsidRPr="00BA62ED">
        <w:tc>
          <w:tcPr>
            <w:tcW w:w="589" w:type="dxa"/>
            <w:tcBorders>
              <w:left w:val="single" w:sz="18" w:space="0" w:color="auto"/>
              <w:right w:val="single" w:sz="18" w:space="0" w:color="auto"/>
            </w:tcBorders>
          </w:tcPr>
          <w:p w:rsidR="002D219E" w:rsidRPr="00BA62ED" w:rsidRDefault="002D219E" w:rsidP="002D219E">
            <w:pPr>
              <w:jc w:val="center"/>
              <w:rPr>
                <w:b/>
              </w:rPr>
            </w:pPr>
            <w:r w:rsidRPr="00BA62ED">
              <w:rPr>
                <w:b/>
              </w:rPr>
              <w:t>ii.</w:t>
            </w:r>
          </w:p>
        </w:tc>
        <w:tc>
          <w:tcPr>
            <w:tcW w:w="7883" w:type="dxa"/>
            <w:tcBorders>
              <w:left w:val="single" w:sz="18" w:space="0" w:color="auto"/>
              <w:right w:val="single" w:sz="18" w:space="0" w:color="auto"/>
            </w:tcBorders>
          </w:tcPr>
          <w:p w:rsidR="002D219E" w:rsidRPr="00BA62ED" w:rsidRDefault="002D219E" w:rsidP="002D219E">
            <w:pPr>
              <w:rPr>
                <w:rFonts w:ascii="Arial" w:hAnsi="Arial" w:cs="Arial"/>
                <w:lang w:val="en-US"/>
              </w:rPr>
            </w:pPr>
            <w:r w:rsidRPr="00F27088">
              <w:rPr>
                <w:lang w:val="en-US"/>
              </w:rPr>
              <w:t>By means of ability to use theoretical and practical information related to one’s 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2D219E" w:rsidRPr="00BA62ED" w:rsidRDefault="002D219E" w:rsidP="002D219E">
            <w:pPr>
              <w:jc w:val="both"/>
            </w:pPr>
          </w:p>
        </w:tc>
        <w:tc>
          <w:tcPr>
            <w:tcW w:w="425" w:type="dxa"/>
          </w:tcPr>
          <w:p w:rsidR="002D219E" w:rsidRDefault="002D219E" w:rsidP="002D219E">
            <w:pPr>
              <w:jc w:val="both"/>
            </w:pPr>
          </w:p>
          <w:p w:rsidR="002D219E" w:rsidRPr="00BA62ED" w:rsidRDefault="002D219E" w:rsidP="002D219E">
            <w:pPr>
              <w:jc w:val="both"/>
            </w:pPr>
            <w:r>
              <w:t>X</w:t>
            </w:r>
          </w:p>
        </w:tc>
        <w:tc>
          <w:tcPr>
            <w:tcW w:w="529" w:type="dxa"/>
            <w:tcBorders>
              <w:right w:val="single" w:sz="18" w:space="0" w:color="auto"/>
            </w:tcBorders>
          </w:tcPr>
          <w:p w:rsidR="002D219E" w:rsidRPr="00BA62ED" w:rsidRDefault="002D219E" w:rsidP="002D219E">
            <w:pPr>
              <w:jc w:val="both"/>
              <w:rPr>
                <w:b/>
                <w:bCs/>
              </w:rPr>
            </w:pPr>
          </w:p>
        </w:tc>
      </w:tr>
      <w:tr w:rsidR="002D219E" w:rsidRPr="00BA62ED">
        <w:tc>
          <w:tcPr>
            <w:tcW w:w="589" w:type="dxa"/>
            <w:tcBorders>
              <w:left w:val="single" w:sz="18" w:space="0" w:color="auto"/>
              <w:right w:val="single" w:sz="18" w:space="0" w:color="auto"/>
            </w:tcBorders>
          </w:tcPr>
          <w:p w:rsidR="002D219E" w:rsidRPr="00BA62ED" w:rsidRDefault="002D219E" w:rsidP="002D219E">
            <w:pPr>
              <w:jc w:val="center"/>
              <w:rPr>
                <w:b/>
              </w:rPr>
            </w:pPr>
            <w:r w:rsidRPr="00BA62ED">
              <w:rPr>
                <w:b/>
              </w:rPr>
              <w:t>iii.</w:t>
            </w:r>
          </w:p>
        </w:tc>
        <w:tc>
          <w:tcPr>
            <w:tcW w:w="7883" w:type="dxa"/>
            <w:tcBorders>
              <w:left w:val="single" w:sz="18" w:space="0" w:color="auto"/>
              <w:right w:val="single" w:sz="18" w:space="0" w:color="auto"/>
            </w:tcBorders>
          </w:tcPr>
          <w:p w:rsidR="002D219E" w:rsidRPr="00BA62ED" w:rsidRDefault="002D219E" w:rsidP="002D219E">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one’s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2D219E" w:rsidRPr="00BA62ED" w:rsidRDefault="002D219E" w:rsidP="002D219E">
            <w:pPr>
              <w:jc w:val="both"/>
            </w:pPr>
          </w:p>
        </w:tc>
        <w:tc>
          <w:tcPr>
            <w:tcW w:w="425" w:type="dxa"/>
          </w:tcPr>
          <w:p w:rsidR="002D219E" w:rsidRPr="00BA62ED" w:rsidRDefault="002D219E" w:rsidP="002D219E">
            <w:pPr>
              <w:jc w:val="both"/>
            </w:pPr>
          </w:p>
        </w:tc>
        <w:tc>
          <w:tcPr>
            <w:tcW w:w="529" w:type="dxa"/>
            <w:tcBorders>
              <w:right w:val="single" w:sz="18" w:space="0" w:color="auto"/>
            </w:tcBorders>
          </w:tcPr>
          <w:p w:rsidR="002D219E" w:rsidRPr="00BA62ED" w:rsidRDefault="002D219E" w:rsidP="002D219E">
            <w:pPr>
              <w:jc w:val="both"/>
            </w:pPr>
          </w:p>
        </w:tc>
      </w:tr>
      <w:tr w:rsidR="002D219E" w:rsidRPr="00BA62ED">
        <w:tc>
          <w:tcPr>
            <w:tcW w:w="589" w:type="dxa"/>
            <w:tcBorders>
              <w:left w:val="single" w:sz="18" w:space="0" w:color="auto"/>
              <w:right w:val="single" w:sz="18" w:space="0" w:color="auto"/>
            </w:tcBorders>
          </w:tcPr>
          <w:p w:rsidR="002D219E" w:rsidRPr="00BA62ED" w:rsidRDefault="002D219E" w:rsidP="002D219E">
            <w:pPr>
              <w:jc w:val="center"/>
              <w:rPr>
                <w:b/>
              </w:rPr>
            </w:pPr>
            <w:r w:rsidRPr="00BA62ED">
              <w:rPr>
                <w:b/>
              </w:rPr>
              <w:t>iv.</w:t>
            </w:r>
          </w:p>
        </w:tc>
        <w:tc>
          <w:tcPr>
            <w:tcW w:w="7883" w:type="dxa"/>
            <w:tcBorders>
              <w:left w:val="single" w:sz="18" w:space="0" w:color="auto"/>
              <w:right w:val="single" w:sz="18" w:space="0" w:color="auto"/>
            </w:tcBorders>
          </w:tcPr>
          <w:p w:rsidR="002D219E" w:rsidRPr="00BA62ED" w:rsidRDefault="002D219E" w:rsidP="002D219E">
            <w:pPr>
              <w:rPr>
                <w:rFonts w:ascii="Arial" w:hAnsi="Arial" w:cs="Arial"/>
                <w:lang w:val="en-US"/>
              </w:rPr>
            </w:pPr>
            <w:r>
              <w:rPr>
                <w:lang w:val="en-US"/>
              </w:rPr>
              <w:t>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sidRPr="007D3469">
              <w:rPr>
                <w:i/>
                <w:lang w:val="en-US"/>
              </w:rPr>
              <w:t>communication and social competency</w:t>
            </w:r>
            <w:r>
              <w:rPr>
                <w:lang w:val="en-US"/>
              </w:rPr>
              <w:t>).</w:t>
            </w:r>
          </w:p>
        </w:tc>
        <w:tc>
          <w:tcPr>
            <w:tcW w:w="567" w:type="dxa"/>
            <w:tcBorders>
              <w:left w:val="single" w:sz="18" w:space="0" w:color="auto"/>
            </w:tcBorders>
          </w:tcPr>
          <w:p w:rsidR="002D219E" w:rsidRPr="00BA62ED" w:rsidRDefault="002D219E" w:rsidP="002D219E">
            <w:pPr>
              <w:jc w:val="both"/>
            </w:pPr>
          </w:p>
        </w:tc>
        <w:tc>
          <w:tcPr>
            <w:tcW w:w="425" w:type="dxa"/>
          </w:tcPr>
          <w:p w:rsidR="002D219E" w:rsidRPr="00BA62ED" w:rsidRDefault="002D219E" w:rsidP="002D219E">
            <w:pPr>
              <w:jc w:val="both"/>
            </w:pPr>
          </w:p>
        </w:tc>
        <w:tc>
          <w:tcPr>
            <w:tcW w:w="529" w:type="dxa"/>
            <w:tcBorders>
              <w:right w:val="single" w:sz="18" w:space="0" w:color="auto"/>
            </w:tcBorders>
          </w:tcPr>
          <w:p w:rsidR="002D219E" w:rsidRDefault="002D219E" w:rsidP="002D219E">
            <w:pPr>
              <w:jc w:val="both"/>
            </w:pPr>
          </w:p>
          <w:p w:rsidR="002D219E" w:rsidRDefault="002D219E" w:rsidP="002D219E">
            <w:pPr>
              <w:jc w:val="both"/>
            </w:pPr>
          </w:p>
          <w:p w:rsidR="002D219E" w:rsidRPr="00BA62ED" w:rsidRDefault="002D219E" w:rsidP="002D219E">
            <w:pPr>
              <w:jc w:val="both"/>
            </w:pPr>
            <w:r>
              <w:t>X</w:t>
            </w:r>
          </w:p>
        </w:tc>
      </w:tr>
      <w:tr w:rsidR="002D219E" w:rsidRPr="00BA62ED">
        <w:tc>
          <w:tcPr>
            <w:tcW w:w="589" w:type="dxa"/>
            <w:tcBorders>
              <w:left w:val="single" w:sz="18" w:space="0" w:color="auto"/>
              <w:right w:val="single" w:sz="18" w:space="0" w:color="auto"/>
            </w:tcBorders>
          </w:tcPr>
          <w:p w:rsidR="002D219E" w:rsidRPr="00BA62ED" w:rsidRDefault="002D219E" w:rsidP="002D219E">
            <w:pPr>
              <w:jc w:val="center"/>
              <w:rPr>
                <w:b/>
              </w:rPr>
            </w:pPr>
            <w:r w:rsidRPr="00BA62ED">
              <w:rPr>
                <w:b/>
              </w:rPr>
              <w:t>v.</w:t>
            </w:r>
          </w:p>
        </w:tc>
        <w:tc>
          <w:tcPr>
            <w:tcW w:w="7883" w:type="dxa"/>
            <w:tcBorders>
              <w:left w:val="single" w:sz="18" w:space="0" w:color="auto"/>
              <w:right w:val="single" w:sz="18" w:space="0" w:color="auto"/>
            </w:tcBorders>
          </w:tcPr>
          <w:p w:rsidR="002D219E" w:rsidRPr="00F27088" w:rsidRDefault="002D219E" w:rsidP="002D219E">
            <w:pPr>
              <w:jc w:val="both"/>
              <w:rPr>
                <w:lang w:val="en-US"/>
              </w:rPr>
            </w:pPr>
            <w:r>
              <w:rPr>
                <w:lang w:val="en-US"/>
              </w:rPr>
              <w:t xml:space="preserve">Proficiency in a foreign language </w:t>
            </w:r>
            <w:r w:rsidRPr="00F27088">
              <w:rPr>
                <w:lang w:val="en-US"/>
              </w:rPr>
              <w:t xml:space="preserve">–at least European Language Portfolio </w:t>
            </w:r>
            <w:r>
              <w:rPr>
                <w:lang w:val="en-US"/>
              </w:rPr>
              <w:t>B2</w:t>
            </w:r>
            <w:r w:rsidRPr="00F27088">
              <w:rPr>
                <w:lang w:val="en-US"/>
              </w:rPr>
              <w:t xml:space="preserve"> Level-</w:t>
            </w:r>
            <w:r>
              <w:rPr>
                <w:lang w:val="en-US"/>
              </w:rPr>
              <w:t xml:space="preserv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2D219E" w:rsidRPr="00BA62ED" w:rsidRDefault="002D219E" w:rsidP="002D219E">
            <w:pPr>
              <w:jc w:val="both"/>
            </w:pPr>
          </w:p>
        </w:tc>
        <w:tc>
          <w:tcPr>
            <w:tcW w:w="425" w:type="dxa"/>
          </w:tcPr>
          <w:p w:rsidR="002D219E" w:rsidRPr="00BA62ED" w:rsidRDefault="002D219E" w:rsidP="002D219E">
            <w:pPr>
              <w:jc w:val="both"/>
            </w:pPr>
          </w:p>
        </w:tc>
        <w:tc>
          <w:tcPr>
            <w:tcW w:w="529" w:type="dxa"/>
            <w:tcBorders>
              <w:right w:val="single" w:sz="18" w:space="0" w:color="auto"/>
            </w:tcBorders>
          </w:tcPr>
          <w:p w:rsidR="002D219E" w:rsidRDefault="002D219E" w:rsidP="002D219E">
            <w:pPr>
              <w:jc w:val="both"/>
            </w:pPr>
          </w:p>
          <w:p w:rsidR="002D219E" w:rsidRPr="00BA62ED" w:rsidRDefault="002D219E" w:rsidP="002D219E">
            <w:pPr>
              <w:jc w:val="both"/>
            </w:pPr>
          </w:p>
        </w:tc>
      </w:tr>
      <w:tr w:rsidR="002D219E" w:rsidRPr="00BA62ED">
        <w:tc>
          <w:tcPr>
            <w:tcW w:w="589" w:type="dxa"/>
            <w:tcBorders>
              <w:left w:val="single" w:sz="18" w:space="0" w:color="auto"/>
              <w:bottom w:val="single" w:sz="18" w:space="0" w:color="auto"/>
              <w:right w:val="single" w:sz="18" w:space="0" w:color="auto"/>
            </w:tcBorders>
          </w:tcPr>
          <w:p w:rsidR="002D219E" w:rsidRPr="00BA62ED" w:rsidRDefault="002D219E" w:rsidP="002D219E">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2D219E" w:rsidRPr="00BA62ED" w:rsidRDefault="002D219E" w:rsidP="002D219E">
            <w:pPr>
              <w:rPr>
                <w:rFonts w:ascii="Arial" w:hAnsi="Arial" w:cs="Arial"/>
                <w:lang w:val="en-US"/>
              </w:rPr>
            </w:pPr>
            <w:r>
              <w:rPr>
                <w:lang w:val="en-US"/>
              </w:rPr>
              <w:t>By means of the ability to inspect the steps like gathering, interpreting, implementing  and announcing   related data with the one’s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2D219E" w:rsidRPr="00BA62ED" w:rsidRDefault="002D219E" w:rsidP="002D219E">
            <w:pPr>
              <w:jc w:val="both"/>
            </w:pPr>
          </w:p>
        </w:tc>
        <w:tc>
          <w:tcPr>
            <w:tcW w:w="425" w:type="dxa"/>
            <w:tcBorders>
              <w:bottom w:val="single" w:sz="18" w:space="0" w:color="auto"/>
            </w:tcBorders>
          </w:tcPr>
          <w:p w:rsidR="002D219E" w:rsidRPr="00BA62ED" w:rsidRDefault="002D219E" w:rsidP="002D219E">
            <w:pPr>
              <w:jc w:val="both"/>
            </w:pPr>
          </w:p>
        </w:tc>
        <w:tc>
          <w:tcPr>
            <w:tcW w:w="529" w:type="dxa"/>
            <w:tcBorders>
              <w:bottom w:val="single" w:sz="18" w:space="0" w:color="auto"/>
              <w:right w:val="single" w:sz="18" w:space="0" w:color="auto"/>
            </w:tcBorders>
          </w:tcPr>
          <w:p w:rsidR="002D219E" w:rsidRPr="00BA62ED" w:rsidRDefault="002D219E" w:rsidP="002D219E">
            <w:pPr>
              <w:jc w:val="both"/>
            </w:pPr>
          </w:p>
        </w:tc>
      </w:tr>
      <w:tr w:rsidR="002D219E" w:rsidRPr="00BA62E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2D219E" w:rsidRPr="00BA62ED" w:rsidRDefault="002D219E" w:rsidP="002D219E">
            <w:pPr>
              <w:rPr>
                <w:b/>
                <w:bCs/>
                <w:lang w:val="en-US"/>
              </w:rPr>
            </w:pPr>
          </w:p>
        </w:tc>
      </w:tr>
    </w:tbl>
    <w:p w:rsidR="00EB2735" w:rsidRPr="006D0F53" w:rsidRDefault="002D219E">
      <w:r w:rsidRPr="00BA62ED">
        <w:rPr>
          <w:lang w:val="en-US"/>
        </w:rPr>
        <w:t xml:space="preserve"> </w:t>
      </w:r>
      <w:r w:rsidRPr="00BA62ED">
        <w:rPr>
          <w:b/>
          <w:lang w:val="en-US"/>
        </w:rPr>
        <w:t>1: Little, 2. Partial, 3. Full</w:t>
      </w:r>
    </w:p>
    <w:p w:rsidR="007F1B12" w:rsidRPr="006D0F53" w:rsidRDefault="007F1B12"/>
    <w:tbl>
      <w:tblPr>
        <w:tblW w:w="9993" w:type="dxa"/>
        <w:tblLayout w:type="fixed"/>
        <w:tblCellMar>
          <w:left w:w="70" w:type="dxa"/>
          <w:right w:w="70" w:type="dxa"/>
        </w:tblCellMar>
        <w:tblLook w:val="0000" w:firstRow="0" w:lastRow="0" w:firstColumn="0" w:lastColumn="0" w:noHBand="0" w:noVBand="0"/>
      </w:tblPr>
      <w:tblGrid>
        <w:gridCol w:w="3756"/>
        <w:gridCol w:w="2764"/>
        <w:gridCol w:w="3473"/>
      </w:tblGrid>
      <w:tr w:rsidR="00905631" w:rsidRPr="006D0F53">
        <w:tblPrEx>
          <w:tblCellMar>
            <w:top w:w="0" w:type="dxa"/>
            <w:bottom w:w="0" w:type="dxa"/>
          </w:tblCellMar>
        </w:tblPrEx>
        <w:trPr>
          <w:cantSplit/>
        </w:trPr>
        <w:tc>
          <w:tcPr>
            <w:tcW w:w="3756" w:type="dxa"/>
            <w:tcBorders>
              <w:top w:val="single" w:sz="18" w:space="0" w:color="auto"/>
              <w:left w:val="single" w:sz="18" w:space="0" w:color="auto"/>
              <w:bottom w:val="single" w:sz="18" w:space="0" w:color="auto"/>
              <w:right w:val="single" w:sz="18" w:space="0" w:color="auto"/>
            </w:tcBorders>
          </w:tcPr>
          <w:p w:rsidR="00905631" w:rsidRPr="006D0F53" w:rsidRDefault="007F1B12" w:rsidP="007F1B12">
            <w:pPr>
              <w:jc w:val="center"/>
              <w:rPr>
                <w:b/>
                <w:i/>
                <w:u w:val="single"/>
              </w:rPr>
            </w:pPr>
            <w:r w:rsidRPr="006D0F53">
              <w:rPr>
                <w:b/>
                <w:i/>
                <w:u w:val="single"/>
              </w:rPr>
              <w:t>Düzenleyen</w:t>
            </w:r>
            <w:r w:rsidR="00EB2735" w:rsidRPr="006D0F53">
              <w:rPr>
                <w:b/>
                <w:i/>
                <w:u w:val="single"/>
              </w:rPr>
              <w:t xml:space="preserve"> (Prepared by)</w:t>
            </w:r>
          </w:p>
          <w:p w:rsidR="000D0337" w:rsidRPr="006D0F53" w:rsidRDefault="000D0337" w:rsidP="00666C8F"/>
        </w:tc>
        <w:tc>
          <w:tcPr>
            <w:tcW w:w="2764" w:type="dxa"/>
            <w:tcBorders>
              <w:top w:val="single" w:sz="18" w:space="0" w:color="auto"/>
              <w:left w:val="single" w:sz="18" w:space="0" w:color="auto"/>
              <w:bottom w:val="single" w:sz="18" w:space="0" w:color="auto"/>
              <w:right w:val="single" w:sz="18" w:space="0" w:color="auto"/>
            </w:tcBorders>
          </w:tcPr>
          <w:p w:rsidR="00905631" w:rsidRPr="006D0F53" w:rsidRDefault="00905631">
            <w:pPr>
              <w:pStyle w:val="Heading1"/>
              <w:rPr>
                <w:b/>
                <w:bCs w:val="0"/>
                <w:sz w:val="20"/>
              </w:rPr>
            </w:pPr>
            <w:r w:rsidRPr="006D0F53">
              <w:rPr>
                <w:b/>
                <w:bCs w:val="0"/>
                <w:sz w:val="20"/>
              </w:rPr>
              <w:t>Tarih</w:t>
            </w:r>
            <w:r w:rsidR="00EB2735" w:rsidRPr="006D0F53">
              <w:rPr>
                <w:b/>
                <w:bCs w:val="0"/>
                <w:sz w:val="20"/>
              </w:rPr>
              <w:t xml:space="preserve"> (Date)</w:t>
            </w:r>
          </w:p>
          <w:p w:rsidR="00B33C3D" w:rsidRPr="006D0F53" w:rsidRDefault="00B33C3D" w:rsidP="002140EC">
            <w:pPr>
              <w:jc w:val="center"/>
            </w:pPr>
            <w:bookmarkStart w:id="2" w:name="_GoBack"/>
            <w:bookmarkEnd w:id="2"/>
          </w:p>
        </w:tc>
        <w:tc>
          <w:tcPr>
            <w:tcW w:w="3473" w:type="dxa"/>
            <w:tcBorders>
              <w:top w:val="single" w:sz="18" w:space="0" w:color="auto"/>
              <w:left w:val="single" w:sz="18" w:space="0" w:color="auto"/>
              <w:bottom w:val="single" w:sz="18" w:space="0" w:color="auto"/>
              <w:right w:val="single" w:sz="18" w:space="0" w:color="auto"/>
            </w:tcBorders>
          </w:tcPr>
          <w:p w:rsidR="00905631" w:rsidRPr="006D0F53" w:rsidRDefault="00905631">
            <w:pPr>
              <w:pStyle w:val="Heading3"/>
              <w:rPr>
                <w:sz w:val="20"/>
              </w:rPr>
            </w:pPr>
            <w:r w:rsidRPr="006D0F53">
              <w:rPr>
                <w:sz w:val="20"/>
              </w:rPr>
              <w:t>İmza</w:t>
            </w:r>
            <w:r w:rsidR="00EB2735" w:rsidRPr="006D0F53">
              <w:rPr>
                <w:sz w:val="20"/>
              </w:rPr>
              <w:t xml:space="preserve"> (Signature)</w:t>
            </w:r>
          </w:p>
          <w:p w:rsidR="00905631" w:rsidRPr="006D0F53" w:rsidRDefault="00905631">
            <w:pPr>
              <w:jc w:val="both"/>
            </w:pPr>
          </w:p>
        </w:tc>
      </w:tr>
    </w:tbl>
    <w:p w:rsidR="00145CD0" w:rsidRDefault="00145CD0" w:rsidP="00B33C3D"/>
    <w:p w:rsidR="00BB184B" w:rsidRDefault="00BB184B" w:rsidP="00B33C3D"/>
    <w:p w:rsidR="00BB184B" w:rsidRDefault="00BB184B" w:rsidP="00B33C3D"/>
    <w:p w:rsidR="00BB184B" w:rsidRDefault="00BB184B" w:rsidP="00B33C3D"/>
    <w:p w:rsidR="00BB184B" w:rsidRDefault="00BB184B" w:rsidP="00B33C3D"/>
    <w:p w:rsidR="00BB184B" w:rsidRDefault="00BB184B" w:rsidP="00B33C3D"/>
    <w:p w:rsidR="00BB184B" w:rsidRDefault="00BB184B" w:rsidP="00B33C3D"/>
    <w:p w:rsidR="00BB184B" w:rsidRDefault="00BB184B" w:rsidP="00B33C3D"/>
    <w:p w:rsidR="00BB184B" w:rsidRDefault="00BB184B" w:rsidP="00B33C3D"/>
    <w:p w:rsidR="00BB184B" w:rsidRDefault="00BB184B" w:rsidP="00B33C3D"/>
    <w:p w:rsidR="00BB184B" w:rsidRDefault="00BB184B" w:rsidP="00B33C3D"/>
    <w:p w:rsidR="00BB184B" w:rsidRDefault="00BB184B" w:rsidP="00B33C3D"/>
    <w:sectPr w:rsidR="00BB184B" w:rsidSect="0007773E">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66C"/>
    <w:multiLevelType w:val="hybridMultilevel"/>
    <w:tmpl w:val="9E7A3BB2"/>
    <w:lvl w:ilvl="0" w:tplc="0409000F">
      <w:start w:val="1"/>
      <w:numFmt w:val="decimal"/>
      <w:lvlText w:val="%1."/>
      <w:lvlJc w:val="left"/>
      <w:pPr>
        <w:tabs>
          <w:tab w:val="num" w:pos="720"/>
        </w:tabs>
        <w:ind w:left="720" w:hanging="360"/>
      </w:pPr>
      <w:rPr>
        <w:rFonts w:hint="default"/>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45D3F"/>
    <w:multiLevelType w:val="hybridMultilevel"/>
    <w:tmpl w:val="EC82DF62"/>
    <w:lvl w:ilvl="0" w:tplc="06F093AC">
      <w:start w:val="1"/>
      <w:numFmt w:val="bullet"/>
      <w:lvlText w:val=""/>
      <w:lvlJc w:val="left"/>
      <w:pPr>
        <w:tabs>
          <w:tab w:val="num" w:pos="417"/>
        </w:tabs>
        <w:ind w:left="417" w:hanging="360"/>
      </w:pPr>
      <w:rPr>
        <w:rFonts w:ascii="Symbol" w:hAnsi="Symbol" w:hint="default"/>
        <w:sz w:val="24"/>
        <w:szCs w:val="24"/>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4"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FE2C0C"/>
    <w:multiLevelType w:val="hybridMultilevel"/>
    <w:tmpl w:val="8E2465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06020"/>
    <w:multiLevelType w:val="hybridMultilevel"/>
    <w:tmpl w:val="1C507596"/>
    <w:lvl w:ilvl="0" w:tplc="3C9463E8">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7" w15:restartNumberingAfterBreak="0">
    <w:nsid w:val="1710670F"/>
    <w:multiLevelType w:val="hybridMultilevel"/>
    <w:tmpl w:val="1298A2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01927BF"/>
    <w:multiLevelType w:val="hybridMultilevel"/>
    <w:tmpl w:val="2D8252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603A2E"/>
    <w:multiLevelType w:val="hybridMultilevel"/>
    <w:tmpl w:val="182492F4"/>
    <w:lvl w:ilvl="0" w:tplc="041F000F">
      <w:start w:val="1"/>
      <w:numFmt w:val="decimal"/>
      <w:lvlText w:val="%1."/>
      <w:lvlJc w:val="left"/>
      <w:pPr>
        <w:tabs>
          <w:tab w:val="num" w:pos="1151"/>
        </w:tabs>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10" w15:restartNumberingAfterBreak="0">
    <w:nsid w:val="2A5C4822"/>
    <w:multiLevelType w:val="hybridMultilevel"/>
    <w:tmpl w:val="28EA0088"/>
    <w:lvl w:ilvl="0" w:tplc="06F093AC">
      <w:start w:val="1"/>
      <w:numFmt w:val="bullet"/>
      <w:lvlText w:val=""/>
      <w:lvlJc w:val="left"/>
      <w:pPr>
        <w:tabs>
          <w:tab w:val="num" w:pos="777"/>
        </w:tabs>
        <w:ind w:left="777" w:hanging="360"/>
      </w:pPr>
      <w:rPr>
        <w:rFonts w:ascii="Symbol" w:hAnsi="Symbol" w:hint="default"/>
        <w:sz w:val="24"/>
        <w:szCs w:val="24"/>
      </w:rPr>
    </w:lvl>
    <w:lvl w:ilvl="1" w:tplc="041F0003" w:tentative="1">
      <w:start w:val="1"/>
      <w:numFmt w:val="bullet"/>
      <w:lvlText w:val="o"/>
      <w:lvlJc w:val="left"/>
      <w:pPr>
        <w:tabs>
          <w:tab w:val="num" w:pos="1497"/>
        </w:tabs>
        <w:ind w:left="1497" w:hanging="360"/>
      </w:pPr>
      <w:rPr>
        <w:rFonts w:ascii="Courier New" w:hAnsi="Courier New" w:cs="Courier New" w:hint="default"/>
      </w:rPr>
    </w:lvl>
    <w:lvl w:ilvl="2" w:tplc="041F0005" w:tentative="1">
      <w:start w:val="1"/>
      <w:numFmt w:val="bullet"/>
      <w:lvlText w:val=""/>
      <w:lvlJc w:val="left"/>
      <w:pPr>
        <w:tabs>
          <w:tab w:val="num" w:pos="2217"/>
        </w:tabs>
        <w:ind w:left="2217" w:hanging="360"/>
      </w:pPr>
      <w:rPr>
        <w:rFonts w:ascii="Wingdings" w:hAnsi="Wingdings" w:hint="default"/>
      </w:rPr>
    </w:lvl>
    <w:lvl w:ilvl="3" w:tplc="041F0001" w:tentative="1">
      <w:start w:val="1"/>
      <w:numFmt w:val="bullet"/>
      <w:lvlText w:val=""/>
      <w:lvlJc w:val="left"/>
      <w:pPr>
        <w:tabs>
          <w:tab w:val="num" w:pos="2937"/>
        </w:tabs>
        <w:ind w:left="2937" w:hanging="360"/>
      </w:pPr>
      <w:rPr>
        <w:rFonts w:ascii="Symbol" w:hAnsi="Symbol" w:hint="default"/>
      </w:rPr>
    </w:lvl>
    <w:lvl w:ilvl="4" w:tplc="041F0003" w:tentative="1">
      <w:start w:val="1"/>
      <w:numFmt w:val="bullet"/>
      <w:lvlText w:val="o"/>
      <w:lvlJc w:val="left"/>
      <w:pPr>
        <w:tabs>
          <w:tab w:val="num" w:pos="3657"/>
        </w:tabs>
        <w:ind w:left="3657" w:hanging="360"/>
      </w:pPr>
      <w:rPr>
        <w:rFonts w:ascii="Courier New" w:hAnsi="Courier New" w:cs="Courier New" w:hint="default"/>
      </w:rPr>
    </w:lvl>
    <w:lvl w:ilvl="5" w:tplc="041F0005" w:tentative="1">
      <w:start w:val="1"/>
      <w:numFmt w:val="bullet"/>
      <w:lvlText w:val=""/>
      <w:lvlJc w:val="left"/>
      <w:pPr>
        <w:tabs>
          <w:tab w:val="num" w:pos="4377"/>
        </w:tabs>
        <w:ind w:left="4377" w:hanging="360"/>
      </w:pPr>
      <w:rPr>
        <w:rFonts w:ascii="Wingdings" w:hAnsi="Wingdings" w:hint="default"/>
      </w:rPr>
    </w:lvl>
    <w:lvl w:ilvl="6" w:tplc="041F0001" w:tentative="1">
      <w:start w:val="1"/>
      <w:numFmt w:val="bullet"/>
      <w:lvlText w:val=""/>
      <w:lvlJc w:val="left"/>
      <w:pPr>
        <w:tabs>
          <w:tab w:val="num" w:pos="5097"/>
        </w:tabs>
        <w:ind w:left="5097" w:hanging="360"/>
      </w:pPr>
      <w:rPr>
        <w:rFonts w:ascii="Symbol" w:hAnsi="Symbol" w:hint="default"/>
      </w:rPr>
    </w:lvl>
    <w:lvl w:ilvl="7" w:tplc="041F0003" w:tentative="1">
      <w:start w:val="1"/>
      <w:numFmt w:val="bullet"/>
      <w:lvlText w:val="o"/>
      <w:lvlJc w:val="left"/>
      <w:pPr>
        <w:tabs>
          <w:tab w:val="num" w:pos="5817"/>
        </w:tabs>
        <w:ind w:left="5817" w:hanging="360"/>
      </w:pPr>
      <w:rPr>
        <w:rFonts w:ascii="Courier New" w:hAnsi="Courier New" w:cs="Courier New" w:hint="default"/>
      </w:rPr>
    </w:lvl>
    <w:lvl w:ilvl="8" w:tplc="041F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2B453521"/>
    <w:multiLevelType w:val="multilevel"/>
    <w:tmpl w:val="BB36B516"/>
    <w:lvl w:ilvl="0">
      <w:start w:val="1"/>
      <w:numFmt w:val="decimal"/>
      <w:lvlText w:val="%1)"/>
      <w:lvlJc w:val="left"/>
      <w:pPr>
        <w:ind w:left="1151" w:hanging="360"/>
      </w:pPr>
    </w:lvl>
    <w:lvl w:ilvl="1">
      <w:start w:val="1"/>
      <w:numFmt w:val="decimal"/>
      <w:lvlText w:val="%2)"/>
      <w:lvlJc w:val="left"/>
      <w:pPr>
        <w:tabs>
          <w:tab w:val="num" w:pos="1871"/>
        </w:tabs>
        <w:ind w:left="1871" w:hanging="360"/>
      </w:pPr>
      <w:rPr>
        <w:rFonts w:hint="default"/>
      </w:rPr>
    </w:lvl>
    <w:lvl w:ilvl="2">
      <w:start w:val="1"/>
      <w:numFmt w:val="lowerRoman"/>
      <w:lvlText w:val="%3."/>
      <w:lvlJc w:val="right"/>
      <w:pPr>
        <w:ind w:left="2591" w:hanging="180"/>
      </w:pPr>
    </w:lvl>
    <w:lvl w:ilvl="3">
      <w:start w:val="1"/>
      <w:numFmt w:val="decimal"/>
      <w:lvlText w:val="%4."/>
      <w:lvlJc w:val="left"/>
      <w:pPr>
        <w:ind w:left="3311" w:hanging="360"/>
      </w:pPr>
    </w:lvl>
    <w:lvl w:ilvl="4">
      <w:start w:val="1"/>
      <w:numFmt w:val="lowerLetter"/>
      <w:lvlText w:val="%5."/>
      <w:lvlJc w:val="left"/>
      <w:pPr>
        <w:ind w:left="4031" w:hanging="360"/>
      </w:pPr>
    </w:lvl>
    <w:lvl w:ilvl="5">
      <w:start w:val="1"/>
      <w:numFmt w:val="lowerRoman"/>
      <w:lvlText w:val="%6."/>
      <w:lvlJc w:val="right"/>
      <w:pPr>
        <w:ind w:left="4751" w:hanging="180"/>
      </w:pPr>
    </w:lvl>
    <w:lvl w:ilvl="6">
      <w:start w:val="1"/>
      <w:numFmt w:val="decimal"/>
      <w:lvlText w:val="%7."/>
      <w:lvlJc w:val="left"/>
      <w:pPr>
        <w:ind w:left="5471" w:hanging="360"/>
      </w:pPr>
    </w:lvl>
    <w:lvl w:ilvl="7">
      <w:start w:val="1"/>
      <w:numFmt w:val="lowerLetter"/>
      <w:lvlText w:val="%8."/>
      <w:lvlJc w:val="left"/>
      <w:pPr>
        <w:ind w:left="6191" w:hanging="360"/>
      </w:pPr>
    </w:lvl>
    <w:lvl w:ilvl="8">
      <w:start w:val="1"/>
      <w:numFmt w:val="lowerRoman"/>
      <w:lvlText w:val="%9."/>
      <w:lvlJc w:val="right"/>
      <w:pPr>
        <w:ind w:left="6911" w:hanging="180"/>
      </w:pPr>
    </w:lvl>
  </w:abstractNum>
  <w:abstractNum w:abstractNumId="12" w15:restartNumberingAfterBreak="0">
    <w:nsid w:val="2D486D6B"/>
    <w:multiLevelType w:val="hybridMultilevel"/>
    <w:tmpl w:val="A3DA4C36"/>
    <w:lvl w:ilvl="0" w:tplc="041F0011">
      <w:start w:val="1"/>
      <w:numFmt w:val="decimal"/>
      <w:lvlText w:val="%1)"/>
      <w:lvlJc w:val="left"/>
      <w:pPr>
        <w:ind w:left="1151" w:hanging="360"/>
      </w:pPr>
    </w:lvl>
    <w:lvl w:ilvl="1" w:tplc="01300570">
      <w:start w:val="1"/>
      <w:numFmt w:val="decimal"/>
      <w:lvlText w:val="%2."/>
      <w:lvlJc w:val="left"/>
      <w:pPr>
        <w:tabs>
          <w:tab w:val="num" w:pos="1826"/>
        </w:tabs>
        <w:ind w:left="1871" w:hanging="360"/>
      </w:pPr>
      <w:rPr>
        <w:rFonts w:ascii="Times New Roman" w:eastAsia="Times New Roman" w:hAnsi="Times New Roman" w:cs="Times New Roman"/>
      </w:r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13"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52A4B89"/>
    <w:multiLevelType w:val="multilevel"/>
    <w:tmpl w:val="00D0A7E0"/>
    <w:lvl w:ilvl="0">
      <w:start w:val="1"/>
      <w:numFmt w:val="upperRoman"/>
      <w:lvlText w:val="%1."/>
      <w:lvlJc w:val="right"/>
      <w:pPr>
        <w:ind w:left="1151" w:hanging="360"/>
      </w:pPr>
    </w:lvl>
    <w:lvl w:ilvl="1">
      <w:start w:val="1"/>
      <w:numFmt w:val="lowerLetter"/>
      <w:lvlText w:val="%2."/>
      <w:lvlJc w:val="left"/>
      <w:pPr>
        <w:ind w:left="1871" w:hanging="360"/>
      </w:pPr>
    </w:lvl>
    <w:lvl w:ilvl="2">
      <w:start w:val="1"/>
      <w:numFmt w:val="lowerRoman"/>
      <w:lvlText w:val="%3."/>
      <w:lvlJc w:val="right"/>
      <w:pPr>
        <w:ind w:left="2591" w:hanging="180"/>
      </w:pPr>
    </w:lvl>
    <w:lvl w:ilvl="3">
      <w:start w:val="1"/>
      <w:numFmt w:val="decimal"/>
      <w:lvlText w:val="%4."/>
      <w:lvlJc w:val="left"/>
      <w:pPr>
        <w:ind w:left="3311" w:hanging="360"/>
      </w:pPr>
    </w:lvl>
    <w:lvl w:ilvl="4">
      <w:start w:val="1"/>
      <w:numFmt w:val="lowerLetter"/>
      <w:lvlText w:val="%5."/>
      <w:lvlJc w:val="left"/>
      <w:pPr>
        <w:ind w:left="4031" w:hanging="360"/>
      </w:pPr>
    </w:lvl>
    <w:lvl w:ilvl="5">
      <w:start w:val="1"/>
      <w:numFmt w:val="lowerRoman"/>
      <w:lvlText w:val="%6."/>
      <w:lvlJc w:val="right"/>
      <w:pPr>
        <w:ind w:left="4751" w:hanging="180"/>
      </w:pPr>
    </w:lvl>
    <w:lvl w:ilvl="6">
      <w:start w:val="1"/>
      <w:numFmt w:val="decimal"/>
      <w:lvlText w:val="%7."/>
      <w:lvlJc w:val="left"/>
      <w:pPr>
        <w:ind w:left="5471" w:hanging="360"/>
      </w:pPr>
    </w:lvl>
    <w:lvl w:ilvl="7">
      <w:start w:val="1"/>
      <w:numFmt w:val="lowerLetter"/>
      <w:lvlText w:val="%8."/>
      <w:lvlJc w:val="left"/>
      <w:pPr>
        <w:ind w:left="6191" w:hanging="360"/>
      </w:pPr>
    </w:lvl>
    <w:lvl w:ilvl="8">
      <w:start w:val="1"/>
      <w:numFmt w:val="lowerRoman"/>
      <w:lvlText w:val="%9."/>
      <w:lvlJc w:val="right"/>
      <w:pPr>
        <w:ind w:left="6911" w:hanging="180"/>
      </w:pPr>
    </w:lvl>
  </w:abstractNum>
  <w:abstractNum w:abstractNumId="15" w15:restartNumberingAfterBreak="0">
    <w:nsid w:val="37224869"/>
    <w:multiLevelType w:val="hybridMultilevel"/>
    <w:tmpl w:val="A3F4792E"/>
    <w:lvl w:ilvl="0" w:tplc="A8DEE744">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A255C60"/>
    <w:multiLevelType w:val="hybridMultilevel"/>
    <w:tmpl w:val="1AB286B8"/>
    <w:lvl w:ilvl="0" w:tplc="5EC8894E">
      <w:start w:val="1"/>
      <w:numFmt w:val="decimal"/>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20"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D016C5A"/>
    <w:multiLevelType w:val="hybridMultilevel"/>
    <w:tmpl w:val="4B522146"/>
    <w:lvl w:ilvl="0" w:tplc="041F000F">
      <w:start w:val="1"/>
      <w:numFmt w:val="decimal"/>
      <w:lvlText w:val="%1."/>
      <w:lvlJc w:val="left"/>
      <w:pPr>
        <w:tabs>
          <w:tab w:val="num" w:pos="284"/>
        </w:tabs>
        <w:ind w:left="0" w:firstLine="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520D084A"/>
    <w:multiLevelType w:val="hybridMultilevel"/>
    <w:tmpl w:val="833AEE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2747EED"/>
    <w:multiLevelType w:val="multilevel"/>
    <w:tmpl w:val="6AF01872"/>
    <w:lvl w:ilvl="0">
      <w:start w:val="1"/>
      <w:numFmt w:val="decimal"/>
      <w:lvlText w:val="%1."/>
      <w:lvlJc w:val="left"/>
      <w:pPr>
        <w:ind w:left="417" w:hanging="360"/>
      </w:pPr>
      <w:rPr>
        <w:rFonts w:hint="default"/>
        <w:sz w:val="18"/>
        <w:szCs w:val="18"/>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24" w15:restartNumberingAfterBreak="0">
    <w:nsid w:val="53022C3E"/>
    <w:multiLevelType w:val="hybridMultilevel"/>
    <w:tmpl w:val="182492F4"/>
    <w:lvl w:ilvl="0" w:tplc="041F000F">
      <w:start w:val="1"/>
      <w:numFmt w:val="decimal"/>
      <w:lvlText w:val="%1."/>
      <w:lvlJc w:val="left"/>
      <w:pPr>
        <w:tabs>
          <w:tab w:val="num" w:pos="1151"/>
        </w:tabs>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25" w15:restartNumberingAfterBreak="0">
    <w:nsid w:val="564132C2"/>
    <w:multiLevelType w:val="hybridMultilevel"/>
    <w:tmpl w:val="182492F4"/>
    <w:lvl w:ilvl="0" w:tplc="041F000F">
      <w:start w:val="1"/>
      <w:numFmt w:val="decimal"/>
      <w:lvlText w:val="%1."/>
      <w:lvlJc w:val="left"/>
      <w:pPr>
        <w:tabs>
          <w:tab w:val="num" w:pos="1151"/>
        </w:tabs>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26" w15:restartNumberingAfterBreak="0">
    <w:nsid w:val="5E534E3A"/>
    <w:multiLevelType w:val="hybridMultilevel"/>
    <w:tmpl w:val="182492F4"/>
    <w:lvl w:ilvl="0" w:tplc="041F000F">
      <w:start w:val="1"/>
      <w:numFmt w:val="decimal"/>
      <w:lvlText w:val="%1."/>
      <w:lvlJc w:val="left"/>
      <w:pPr>
        <w:tabs>
          <w:tab w:val="num" w:pos="1151"/>
        </w:tabs>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27" w15:restartNumberingAfterBreak="0">
    <w:nsid w:val="604F7B18"/>
    <w:multiLevelType w:val="hybridMultilevel"/>
    <w:tmpl w:val="80F4B3A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0EB70C5"/>
    <w:multiLevelType w:val="hybridMultilevel"/>
    <w:tmpl w:val="216A66D8"/>
    <w:lvl w:ilvl="0" w:tplc="3A288A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60A57B3"/>
    <w:multiLevelType w:val="hybridMultilevel"/>
    <w:tmpl w:val="6AF01872"/>
    <w:lvl w:ilvl="0" w:tplc="1222EFFC">
      <w:start w:val="1"/>
      <w:numFmt w:val="decimal"/>
      <w:lvlText w:val="%1."/>
      <w:lvlJc w:val="left"/>
      <w:pPr>
        <w:ind w:left="417" w:hanging="360"/>
      </w:pPr>
      <w:rPr>
        <w:rFonts w:hint="default"/>
        <w:sz w:val="18"/>
        <w:szCs w:val="18"/>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31" w15:restartNumberingAfterBreak="0">
    <w:nsid w:val="67C07589"/>
    <w:multiLevelType w:val="multilevel"/>
    <w:tmpl w:val="E9A2A1DC"/>
    <w:lvl w:ilvl="0">
      <w:start w:val="1"/>
      <w:numFmt w:val="decimal"/>
      <w:lvlText w:val="%1)"/>
      <w:lvlJc w:val="left"/>
      <w:pPr>
        <w:ind w:left="1151" w:hanging="360"/>
      </w:pPr>
    </w:lvl>
    <w:lvl w:ilvl="1">
      <w:start w:val="1"/>
      <w:numFmt w:val="none"/>
      <w:lvlText w:val="3."/>
      <w:lvlJc w:val="left"/>
      <w:pPr>
        <w:tabs>
          <w:tab w:val="num" w:pos="1826"/>
        </w:tabs>
        <w:ind w:left="1871" w:hanging="360"/>
      </w:pPr>
      <w:rPr>
        <w:rFonts w:hint="default"/>
      </w:rPr>
    </w:lvl>
    <w:lvl w:ilvl="2">
      <w:start w:val="1"/>
      <w:numFmt w:val="lowerRoman"/>
      <w:lvlText w:val="%3."/>
      <w:lvlJc w:val="right"/>
      <w:pPr>
        <w:ind w:left="2591" w:hanging="180"/>
      </w:pPr>
    </w:lvl>
    <w:lvl w:ilvl="3">
      <w:start w:val="1"/>
      <w:numFmt w:val="decimal"/>
      <w:lvlText w:val="%4."/>
      <w:lvlJc w:val="left"/>
      <w:pPr>
        <w:ind w:left="3311" w:hanging="360"/>
      </w:pPr>
    </w:lvl>
    <w:lvl w:ilvl="4">
      <w:start w:val="1"/>
      <w:numFmt w:val="lowerLetter"/>
      <w:lvlText w:val="%5."/>
      <w:lvlJc w:val="left"/>
      <w:pPr>
        <w:ind w:left="4031" w:hanging="360"/>
      </w:pPr>
    </w:lvl>
    <w:lvl w:ilvl="5">
      <w:start w:val="1"/>
      <w:numFmt w:val="lowerRoman"/>
      <w:lvlText w:val="%6."/>
      <w:lvlJc w:val="right"/>
      <w:pPr>
        <w:ind w:left="4751" w:hanging="180"/>
      </w:pPr>
    </w:lvl>
    <w:lvl w:ilvl="6">
      <w:start w:val="1"/>
      <w:numFmt w:val="decimal"/>
      <w:lvlText w:val="%7."/>
      <w:lvlJc w:val="left"/>
      <w:pPr>
        <w:ind w:left="5471" w:hanging="360"/>
      </w:pPr>
    </w:lvl>
    <w:lvl w:ilvl="7">
      <w:start w:val="1"/>
      <w:numFmt w:val="lowerLetter"/>
      <w:lvlText w:val="%8."/>
      <w:lvlJc w:val="left"/>
      <w:pPr>
        <w:ind w:left="6191" w:hanging="360"/>
      </w:pPr>
    </w:lvl>
    <w:lvl w:ilvl="8">
      <w:start w:val="1"/>
      <w:numFmt w:val="lowerRoman"/>
      <w:lvlText w:val="%9."/>
      <w:lvlJc w:val="right"/>
      <w:pPr>
        <w:ind w:left="6911" w:hanging="180"/>
      </w:pPr>
    </w:lvl>
  </w:abstractNum>
  <w:abstractNum w:abstractNumId="32" w15:restartNumberingAfterBreak="0">
    <w:nsid w:val="68140674"/>
    <w:multiLevelType w:val="hybridMultilevel"/>
    <w:tmpl w:val="0B4E1CF2"/>
    <w:lvl w:ilvl="0" w:tplc="558C65A6">
      <w:start w:val="1"/>
      <w:numFmt w:val="decimal"/>
      <w:lvlText w:val="%1."/>
      <w:lvlJc w:val="left"/>
      <w:pPr>
        <w:tabs>
          <w:tab w:val="num" w:pos="417"/>
        </w:tabs>
        <w:ind w:left="417" w:hanging="360"/>
      </w:pPr>
      <w:rPr>
        <w:rFonts w:hint="default"/>
      </w:rPr>
    </w:lvl>
    <w:lvl w:ilvl="1" w:tplc="041F0019" w:tentative="1">
      <w:start w:val="1"/>
      <w:numFmt w:val="lowerLetter"/>
      <w:lvlText w:val="%2."/>
      <w:lvlJc w:val="left"/>
      <w:pPr>
        <w:tabs>
          <w:tab w:val="num" w:pos="1137"/>
        </w:tabs>
        <w:ind w:left="1137" w:hanging="360"/>
      </w:pPr>
    </w:lvl>
    <w:lvl w:ilvl="2" w:tplc="041F001B" w:tentative="1">
      <w:start w:val="1"/>
      <w:numFmt w:val="lowerRoman"/>
      <w:lvlText w:val="%3."/>
      <w:lvlJc w:val="right"/>
      <w:pPr>
        <w:tabs>
          <w:tab w:val="num" w:pos="1857"/>
        </w:tabs>
        <w:ind w:left="1857" w:hanging="180"/>
      </w:pPr>
    </w:lvl>
    <w:lvl w:ilvl="3" w:tplc="041F000F" w:tentative="1">
      <w:start w:val="1"/>
      <w:numFmt w:val="decimal"/>
      <w:lvlText w:val="%4."/>
      <w:lvlJc w:val="left"/>
      <w:pPr>
        <w:tabs>
          <w:tab w:val="num" w:pos="2577"/>
        </w:tabs>
        <w:ind w:left="2577" w:hanging="360"/>
      </w:pPr>
    </w:lvl>
    <w:lvl w:ilvl="4" w:tplc="041F0019" w:tentative="1">
      <w:start w:val="1"/>
      <w:numFmt w:val="lowerLetter"/>
      <w:lvlText w:val="%5."/>
      <w:lvlJc w:val="left"/>
      <w:pPr>
        <w:tabs>
          <w:tab w:val="num" w:pos="3297"/>
        </w:tabs>
        <w:ind w:left="3297" w:hanging="360"/>
      </w:pPr>
    </w:lvl>
    <w:lvl w:ilvl="5" w:tplc="041F001B" w:tentative="1">
      <w:start w:val="1"/>
      <w:numFmt w:val="lowerRoman"/>
      <w:lvlText w:val="%6."/>
      <w:lvlJc w:val="right"/>
      <w:pPr>
        <w:tabs>
          <w:tab w:val="num" w:pos="4017"/>
        </w:tabs>
        <w:ind w:left="4017" w:hanging="180"/>
      </w:pPr>
    </w:lvl>
    <w:lvl w:ilvl="6" w:tplc="041F000F" w:tentative="1">
      <w:start w:val="1"/>
      <w:numFmt w:val="decimal"/>
      <w:lvlText w:val="%7."/>
      <w:lvlJc w:val="left"/>
      <w:pPr>
        <w:tabs>
          <w:tab w:val="num" w:pos="4737"/>
        </w:tabs>
        <w:ind w:left="4737" w:hanging="360"/>
      </w:pPr>
    </w:lvl>
    <w:lvl w:ilvl="7" w:tplc="041F0019" w:tentative="1">
      <w:start w:val="1"/>
      <w:numFmt w:val="lowerLetter"/>
      <w:lvlText w:val="%8."/>
      <w:lvlJc w:val="left"/>
      <w:pPr>
        <w:tabs>
          <w:tab w:val="num" w:pos="5457"/>
        </w:tabs>
        <w:ind w:left="5457" w:hanging="360"/>
      </w:pPr>
    </w:lvl>
    <w:lvl w:ilvl="8" w:tplc="041F001B" w:tentative="1">
      <w:start w:val="1"/>
      <w:numFmt w:val="lowerRoman"/>
      <w:lvlText w:val="%9."/>
      <w:lvlJc w:val="right"/>
      <w:pPr>
        <w:tabs>
          <w:tab w:val="num" w:pos="6177"/>
        </w:tabs>
        <w:ind w:left="6177" w:hanging="180"/>
      </w:pPr>
    </w:lvl>
  </w:abstractNum>
  <w:abstractNum w:abstractNumId="33" w15:restartNumberingAfterBreak="0">
    <w:nsid w:val="6E987AE9"/>
    <w:multiLevelType w:val="hybridMultilevel"/>
    <w:tmpl w:val="77A68E28"/>
    <w:lvl w:ilvl="0" w:tplc="0409000F">
      <w:start w:val="1"/>
      <w:numFmt w:val="decimal"/>
      <w:lvlText w:val="%1."/>
      <w:lvlJc w:val="left"/>
      <w:pPr>
        <w:tabs>
          <w:tab w:val="num" w:pos="720"/>
        </w:tabs>
        <w:ind w:left="720" w:hanging="360"/>
      </w:pPr>
      <w:rPr>
        <w:rFonts w:hint="default"/>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494256D"/>
    <w:multiLevelType w:val="multilevel"/>
    <w:tmpl w:val="041F001F"/>
    <w:styleLink w:val="Style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8"/>
  </w:num>
  <w:num w:numId="3">
    <w:abstractNumId w:val="1"/>
  </w:num>
  <w:num w:numId="4">
    <w:abstractNumId w:val="13"/>
  </w:num>
  <w:num w:numId="5">
    <w:abstractNumId w:val="20"/>
  </w:num>
  <w:num w:numId="6">
    <w:abstractNumId w:val="16"/>
  </w:num>
  <w:num w:numId="7">
    <w:abstractNumId w:val="19"/>
  </w:num>
  <w:num w:numId="8">
    <w:abstractNumId w:val="29"/>
  </w:num>
  <w:num w:numId="9">
    <w:abstractNumId w:val="34"/>
  </w:num>
  <w:num w:numId="10">
    <w:abstractNumId w:val="4"/>
  </w:num>
  <w:num w:numId="11">
    <w:abstractNumId w:val="35"/>
  </w:num>
  <w:num w:numId="12">
    <w:abstractNumId w:val="30"/>
  </w:num>
  <w:num w:numId="13">
    <w:abstractNumId w:val="6"/>
  </w:num>
  <w:num w:numId="14">
    <w:abstractNumId w:val="28"/>
  </w:num>
  <w:num w:numId="15">
    <w:abstractNumId w:val="27"/>
  </w:num>
  <w:num w:numId="16">
    <w:abstractNumId w:val="25"/>
  </w:num>
  <w:num w:numId="17">
    <w:abstractNumId w:val="12"/>
  </w:num>
  <w:num w:numId="18">
    <w:abstractNumId w:val="7"/>
  </w:num>
  <w:num w:numId="19">
    <w:abstractNumId w:val="8"/>
  </w:num>
  <w:num w:numId="20">
    <w:abstractNumId w:val="5"/>
  </w:num>
  <w:num w:numId="21">
    <w:abstractNumId w:val="23"/>
  </w:num>
  <w:num w:numId="22">
    <w:abstractNumId w:val="3"/>
  </w:num>
  <w:num w:numId="23">
    <w:abstractNumId w:val="10"/>
  </w:num>
  <w:num w:numId="24">
    <w:abstractNumId w:val="32"/>
  </w:num>
  <w:num w:numId="25">
    <w:abstractNumId w:val="17"/>
  </w:num>
  <w:num w:numId="26">
    <w:abstractNumId w:val="0"/>
  </w:num>
  <w:num w:numId="27">
    <w:abstractNumId w:val="15"/>
  </w:num>
  <w:num w:numId="28">
    <w:abstractNumId w:val="36"/>
  </w:num>
  <w:num w:numId="29">
    <w:abstractNumId w:val="33"/>
  </w:num>
  <w:num w:numId="30">
    <w:abstractNumId w:val="21"/>
  </w:num>
  <w:num w:numId="31">
    <w:abstractNumId w:val="22"/>
  </w:num>
  <w:num w:numId="32">
    <w:abstractNumId w:val="14"/>
  </w:num>
  <w:num w:numId="33">
    <w:abstractNumId w:val="11"/>
  </w:num>
  <w:num w:numId="34">
    <w:abstractNumId w:val="31"/>
  </w:num>
  <w:num w:numId="35">
    <w:abstractNumId w:val="26"/>
  </w:num>
  <w:num w:numId="36">
    <w:abstractNumId w:val="2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21A38"/>
    <w:rsid w:val="00030918"/>
    <w:rsid w:val="0007773E"/>
    <w:rsid w:val="00093779"/>
    <w:rsid w:val="000A740F"/>
    <w:rsid w:val="000C026F"/>
    <w:rsid w:val="000D0337"/>
    <w:rsid w:val="000E3F6B"/>
    <w:rsid w:val="00116AC9"/>
    <w:rsid w:val="00133066"/>
    <w:rsid w:val="00140488"/>
    <w:rsid w:val="00143CA8"/>
    <w:rsid w:val="0014590E"/>
    <w:rsid w:val="00145CD0"/>
    <w:rsid w:val="00152E5D"/>
    <w:rsid w:val="001616F8"/>
    <w:rsid w:val="0018511D"/>
    <w:rsid w:val="001A6124"/>
    <w:rsid w:val="001D62B4"/>
    <w:rsid w:val="001E35DA"/>
    <w:rsid w:val="001F2125"/>
    <w:rsid w:val="00202E07"/>
    <w:rsid w:val="00213524"/>
    <w:rsid w:val="002140EC"/>
    <w:rsid w:val="00225A95"/>
    <w:rsid w:val="00227438"/>
    <w:rsid w:val="00231A7E"/>
    <w:rsid w:val="00245136"/>
    <w:rsid w:val="00273FD3"/>
    <w:rsid w:val="002832EE"/>
    <w:rsid w:val="002875BF"/>
    <w:rsid w:val="0029447C"/>
    <w:rsid w:val="00295BC1"/>
    <w:rsid w:val="002A2466"/>
    <w:rsid w:val="002A31E4"/>
    <w:rsid w:val="002D219E"/>
    <w:rsid w:val="002E1DD1"/>
    <w:rsid w:val="0031101F"/>
    <w:rsid w:val="00315D15"/>
    <w:rsid w:val="00354DFB"/>
    <w:rsid w:val="00361FAF"/>
    <w:rsid w:val="00363AC1"/>
    <w:rsid w:val="0038344E"/>
    <w:rsid w:val="003B61A6"/>
    <w:rsid w:val="003C174D"/>
    <w:rsid w:val="003C4C75"/>
    <w:rsid w:val="003D263D"/>
    <w:rsid w:val="00403AE2"/>
    <w:rsid w:val="00404168"/>
    <w:rsid w:val="0040684C"/>
    <w:rsid w:val="00450B2B"/>
    <w:rsid w:val="00453735"/>
    <w:rsid w:val="00496726"/>
    <w:rsid w:val="00497E7E"/>
    <w:rsid w:val="004C4467"/>
    <w:rsid w:val="004E0A14"/>
    <w:rsid w:val="004E6179"/>
    <w:rsid w:val="004F2C18"/>
    <w:rsid w:val="00516AE3"/>
    <w:rsid w:val="0053461B"/>
    <w:rsid w:val="00537B38"/>
    <w:rsid w:val="00543FEA"/>
    <w:rsid w:val="00544222"/>
    <w:rsid w:val="00550D55"/>
    <w:rsid w:val="00551112"/>
    <w:rsid w:val="00586AB2"/>
    <w:rsid w:val="00595BE4"/>
    <w:rsid w:val="005F2EC1"/>
    <w:rsid w:val="006054E2"/>
    <w:rsid w:val="00644978"/>
    <w:rsid w:val="006666F2"/>
    <w:rsid w:val="00666C8F"/>
    <w:rsid w:val="006861A2"/>
    <w:rsid w:val="006A5FBD"/>
    <w:rsid w:val="006B4DA8"/>
    <w:rsid w:val="006B6FE2"/>
    <w:rsid w:val="006C6AE1"/>
    <w:rsid w:val="006D0F53"/>
    <w:rsid w:val="006D3F36"/>
    <w:rsid w:val="006D62D0"/>
    <w:rsid w:val="006F16C6"/>
    <w:rsid w:val="0070742E"/>
    <w:rsid w:val="0071630F"/>
    <w:rsid w:val="007264B8"/>
    <w:rsid w:val="007275F5"/>
    <w:rsid w:val="00743FFB"/>
    <w:rsid w:val="007550E4"/>
    <w:rsid w:val="0077104E"/>
    <w:rsid w:val="00776690"/>
    <w:rsid w:val="00795BD6"/>
    <w:rsid w:val="007A6E28"/>
    <w:rsid w:val="007C15DF"/>
    <w:rsid w:val="007D02A4"/>
    <w:rsid w:val="007D55E7"/>
    <w:rsid w:val="007D5ECF"/>
    <w:rsid w:val="007E1824"/>
    <w:rsid w:val="007F1B12"/>
    <w:rsid w:val="00807741"/>
    <w:rsid w:val="00825521"/>
    <w:rsid w:val="00826046"/>
    <w:rsid w:val="0082725B"/>
    <w:rsid w:val="00845F24"/>
    <w:rsid w:val="00846F5F"/>
    <w:rsid w:val="008470A7"/>
    <w:rsid w:val="008552BC"/>
    <w:rsid w:val="0086090B"/>
    <w:rsid w:val="00873B4F"/>
    <w:rsid w:val="00887107"/>
    <w:rsid w:val="008A4ACB"/>
    <w:rsid w:val="008A6A7F"/>
    <w:rsid w:val="008A7B7A"/>
    <w:rsid w:val="008C5936"/>
    <w:rsid w:val="008D6643"/>
    <w:rsid w:val="008E6FFC"/>
    <w:rsid w:val="008F0591"/>
    <w:rsid w:val="008F08C9"/>
    <w:rsid w:val="009015F4"/>
    <w:rsid w:val="0090353A"/>
    <w:rsid w:val="00905631"/>
    <w:rsid w:val="0092037E"/>
    <w:rsid w:val="0092130F"/>
    <w:rsid w:val="0094641A"/>
    <w:rsid w:val="00960003"/>
    <w:rsid w:val="00970F08"/>
    <w:rsid w:val="0098742D"/>
    <w:rsid w:val="009940F9"/>
    <w:rsid w:val="009C066E"/>
    <w:rsid w:val="009C7440"/>
    <w:rsid w:val="009D5470"/>
    <w:rsid w:val="009E4F85"/>
    <w:rsid w:val="00A1217A"/>
    <w:rsid w:val="00A15D27"/>
    <w:rsid w:val="00A306FD"/>
    <w:rsid w:val="00A47A10"/>
    <w:rsid w:val="00A53696"/>
    <w:rsid w:val="00A54687"/>
    <w:rsid w:val="00A55B98"/>
    <w:rsid w:val="00A606A9"/>
    <w:rsid w:val="00A65348"/>
    <w:rsid w:val="00A71E0F"/>
    <w:rsid w:val="00A7509F"/>
    <w:rsid w:val="00A753CE"/>
    <w:rsid w:val="00A9398A"/>
    <w:rsid w:val="00AC53E7"/>
    <w:rsid w:val="00AD1DB3"/>
    <w:rsid w:val="00AD2AAD"/>
    <w:rsid w:val="00AD35CC"/>
    <w:rsid w:val="00AE1915"/>
    <w:rsid w:val="00AF7488"/>
    <w:rsid w:val="00B33C3D"/>
    <w:rsid w:val="00B34185"/>
    <w:rsid w:val="00B52002"/>
    <w:rsid w:val="00B53500"/>
    <w:rsid w:val="00B56D3C"/>
    <w:rsid w:val="00B6439F"/>
    <w:rsid w:val="00B77EC0"/>
    <w:rsid w:val="00B9455A"/>
    <w:rsid w:val="00BA35DC"/>
    <w:rsid w:val="00BA62ED"/>
    <w:rsid w:val="00BB184B"/>
    <w:rsid w:val="00BC534E"/>
    <w:rsid w:val="00BD2585"/>
    <w:rsid w:val="00BE3112"/>
    <w:rsid w:val="00C069CC"/>
    <w:rsid w:val="00C134ED"/>
    <w:rsid w:val="00C1410C"/>
    <w:rsid w:val="00C16978"/>
    <w:rsid w:val="00C23789"/>
    <w:rsid w:val="00C259DF"/>
    <w:rsid w:val="00C353A3"/>
    <w:rsid w:val="00C47CF4"/>
    <w:rsid w:val="00C61AA2"/>
    <w:rsid w:val="00C67816"/>
    <w:rsid w:val="00C83F23"/>
    <w:rsid w:val="00C8509B"/>
    <w:rsid w:val="00CB7A6A"/>
    <w:rsid w:val="00CB7D22"/>
    <w:rsid w:val="00CC5BB7"/>
    <w:rsid w:val="00CD2BA4"/>
    <w:rsid w:val="00CF678D"/>
    <w:rsid w:val="00CF7FB7"/>
    <w:rsid w:val="00D15407"/>
    <w:rsid w:val="00D246D8"/>
    <w:rsid w:val="00D4706C"/>
    <w:rsid w:val="00D75B1E"/>
    <w:rsid w:val="00D8118C"/>
    <w:rsid w:val="00D91B3F"/>
    <w:rsid w:val="00D94DFE"/>
    <w:rsid w:val="00DA0AE3"/>
    <w:rsid w:val="00DA6B48"/>
    <w:rsid w:val="00DC1D10"/>
    <w:rsid w:val="00DC26AD"/>
    <w:rsid w:val="00DD216B"/>
    <w:rsid w:val="00E11B06"/>
    <w:rsid w:val="00E376B8"/>
    <w:rsid w:val="00E43F02"/>
    <w:rsid w:val="00E66124"/>
    <w:rsid w:val="00E7426A"/>
    <w:rsid w:val="00E8579E"/>
    <w:rsid w:val="00E85915"/>
    <w:rsid w:val="00E85B54"/>
    <w:rsid w:val="00E8646C"/>
    <w:rsid w:val="00E915DA"/>
    <w:rsid w:val="00EB2735"/>
    <w:rsid w:val="00EB3272"/>
    <w:rsid w:val="00ED27D4"/>
    <w:rsid w:val="00EE22EC"/>
    <w:rsid w:val="00EE4DFC"/>
    <w:rsid w:val="00EF2BE7"/>
    <w:rsid w:val="00EF490B"/>
    <w:rsid w:val="00EF6D7F"/>
    <w:rsid w:val="00F12303"/>
    <w:rsid w:val="00F3022A"/>
    <w:rsid w:val="00F4060E"/>
    <w:rsid w:val="00F41691"/>
    <w:rsid w:val="00F54B8A"/>
    <w:rsid w:val="00F5667F"/>
    <w:rsid w:val="00F74115"/>
    <w:rsid w:val="00FB0BAD"/>
    <w:rsid w:val="00FB381F"/>
    <w:rsid w:val="00FB3EFC"/>
    <w:rsid w:val="00FC182A"/>
    <w:rsid w:val="00FC3385"/>
    <w:rsid w:val="00FD0E0B"/>
    <w:rsid w:val="00FD221C"/>
    <w:rsid w:val="00FD58C4"/>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5FCF4"/>
  <w15:chartTrackingRefBased/>
  <w15:docId w15:val="{7DE6C6B8-CAB9-4577-9AEA-1433A2DB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link w:val="Heading7Char"/>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styleId="Strong">
    <w:name w:val="Strong"/>
    <w:uiPriority w:val="22"/>
    <w:qFormat/>
    <w:rsid w:val="0092037E"/>
    <w:rPr>
      <w:b/>
    </w:rPr>
  </w:style>
  <w:style w:type="character" w:customStyle="1" w:styleId="ptbrand">
    <w:name w:val="ptbrand"/>
    <w:basedOn w:val="DefaultParagraphFont"/>
    <w:rsid w:val="00354DFB"/>
  </w:style>
  <w:style w:type="character" w:customStyle="1" w:styleId="binding">
    <w:name w:val="binding"/>
    <w:basedOn w:val="DefaultParagraphFont"/>
    <w:rsid w:val="00354DFB"/>
  </w:style>
  <w:style w:type="character" w:customStyle="1" w:styleId="Heading7Char">
    <w:name w:val="Heading 7 Char"/>
    <w:link w:val="Heading7"/>
    <w:rsid w:val="00A47A10"/>
    <w:rPr>
      <w:sz w:val="24"/>
      <w:lang w:val="tr-TR" w:eastAsia="en-US" w:bidi="ar-SA"/>
    </w:rPr>
  </w:style>
  <w:style w:type="numbering" w:customStyle="1" w:styleId="Style1">
    <w:name w:val="Style1"/>
    <w:rsid w:val="00E66124"/>
    <w:pPr>
      <w:numPr>
        <w:numId w:val="28"/>
      </w:numPr>
    </w:pPr>
  </w:style>
  <w:style w:type="character" w:customStyle="1" w:styleId="ptbrand4">
    <w:name w:val="ptbrand4"/>
    <w:basedOn w:val="DefaultParagraphFont"/>
    <w:rsid w:val="00586AB2"/>
  </w:style>
  <w:style w:type="character" w:customStyle="1" w:styleId="binding4">
    <w:name w:val="binding4"/>
    <w:basedOn w:val="DefaultParagraphFont"/>
    <w:rsid w:val="00586AB2"/>
  </w:style>
  <w:style w:type="character" w:customStyle="1" w:styleId="CharChar6">
    <w:name w:val=" Char Char6"/>
    <w:rsid w:val="00AD35CC"/>
    <w:rPr>
      <w:rFonts w:ascii="Calibri" w:hAnsi="Calibri" w:cs="Arial"/>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5</Pages>
  <Words>1798</Words>
  <Characters>10251</Characters>
  <Application>Microsoft Office Word</Application>
  <DocSecurity>0</DocSecurity>
  <Lines>85</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2</cp:revision>
  <cp:lastPrinted>2011-02-02T14:30:00Z</cp:lastPrinted>
  <dcterms:created xsi:type="dcterms:W3CDTF">2018-04-12T06:17:00Z</dcterms:created>
  <dcterms:modified xsi:type="dcterms:W3CDTF">2018-04-12T06:17:00Z</dcterms:modified>
</cp:coreProperties>
</file>